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A2316" w14:textId="475D871A" w:rsidR="00D5607B" w:rsidRPr="00677BD1" w:rsidRDefault="00D5607B" w:rsidP="00214BC8">
      <w:pPr>
        <w:wordWrap w:val="0"/>
        <w:overflowPunct/>
        <w:autoSpaceDE/>
        <w:autoSpaceDN/>
        <w:adjustRightInd/>
        <w:spacing w:beforeLines="50" w:before="120" w:afterLines="50" w:after="120"/>
        <w:ind w:left="732" w:right="1"/>
        <w:jc w:val="right"/>
        <w:textAlignment w:val="auto"/>
        <w:rPr>
          <w:b/>
          <w:bCs/>
          <w:u w:val="single"/>
          <w:lang w:eastAsia="zh-HK"/>
        </w:rPr>
      </w:pPr>
      <w:r w:rsidRPr="00677BD1">
        <w:rPr>
          <w:b/>
          <w:bCs/>
          <w:u w:val="single"/>
          <w:lang w:eastAsia="zh-HK"/>
        </w:rPr>
        <w:t>Appendix 4</w:t>
      </w:r>
    </w:p>
    <w:p w14:paraId="1B60F423" w14:textId="1E9B1DFC" w:rsidR="00D5607B" w:rsidRPr="00677BD1" w:rsidRDefault="00D5607B" w:rsidP="00214BC8">
      <w:pPr>
        <w:snapToGrid w:val="0"/>
        <w:spacing w:beforeLines="50" w:before="120" w:line="280" w:lineRule="exact"/>
        <w:ind w:rightChars="-2" w:right="-5"/>
        <w:jc w:val="center"/>
        <w:rPr>
          <w:rFonts w:eastAsia="新細明體"/>
          <w:b/>
          <w:sz w:val="22"/>
          <w:szCs w:val="22"/>
        </w:rPr>
      </w:pPr>
      <w:r w:rsidRPr="00677BD1">
        <w:rPr>
          <w:rFonts w:eastAsia="新細明體"/>
          <w:b/>
          <w:sz w:val="22"/>
          <w:szCs w:val="22"/>
        </w:rPr>
        <w:t xml:space="preserve">Summary of Estimated Expenditure for the </w:t>
      </w:r>
      <w:r w:rsidR="006901DB" w:rsidRPr="00677BD1">
        <w:rPr>
          <w:rFonts w:eastAsia="新細明體" w:hint="eastAsia"/>
          <w:b/>
          <w:sz w:val="22"/>
          <w:szCs w:val="22"/>
          <w:lang w:eastAsia="zh-HK"/>
        </w:rPr>
        <w:t>2024/25</w:t>
      </w:r>
      <w:r w:rsidRPr="00677BD1">
        <w:rPr>
          <w:rFonts w:eastAsia="新細明體"/>
          <w:b/>
          <w:sz w:val="22"/>
          <w:szCs w:val="22"/>
        </w:rPr>
        <w:t xml:space="preserve"> School Year</w:t>
      </w:r>
    </w:p>
    <w:p w14:paraId="7182A0D4" w14:textId="7CA0A1AB" w:rsidR="00D5607B" w:rsidRPr="00677BD1" w:rsidRDefault="00D5607B" w:rsidP="00214BC8">
      <w:pPr>
        <w:snapToGrid w:val="0"/>
        <w:spacing w:beforeLines="50" w:before="120" w:line="280" w:lineRule="exact"/>
        <w:ind w:rightChars="-2" w:right="-5"/>
        <w:jc w:val="center"/>
        <w:rPr>
          <w:rFonts w:eastAsia="新細明體"/>
          <w:b/>
          <w:sz w:val="22"/>
          <w:szCs w:val="22"/>
        </w:rPr>
      </w:pPr>
      <w:r w:rsidRPr="00677BD1">
        <w:rPr>
          <w:rFonts w:eastAsia="新細明體" w:hint="eastAsia"/>
          <w:b/>
          <w:sz w:val="22"/>
          <w:szCs w:val="22"/>
        </w:rPr>
        <w:t>[</w:t>
      </w:r>
      <w:r w:rsidR="00AA73CA" w:rsidRPr="00677BD1">
        <w:rPr>
          <w:b/>
          <w:sz w:val="22"/>
          <w:szCs w:val="22"/>
        </w:rPr>
        <w:t>o</w:t>
      </w:r>
      <w:r w:rsidR="00AA73CA" w:rsidRPr="00677BD1">
        <w:rPr>
          <w:rFonts w:hint="eastAsia"/>
          <w:b/>
          <w:sz w:val="22"/>
          <w:szCs w:val="22"/>
          <w:lang w:eastAsia="zh-HK"/>
        </w:rPr>
        <w:t>n</w:t>
      </w:r>
      <w:r w:rsidR="00AA73CA" w:rsidRPr="00677BD1">
        <w:rPr>
          <w:b/>
          <w:sz w:val="22"/>
          <w:szCs w:val="22"/>
          <w:lang w:eastAsia="zh-HK"/>
        </w:rPr>
        <w:t xml:space="preserve">ly applicable </w:t>
      </w:r>
      <w:r w:rsidR="00AA73CA" w:rsidRPr="00677BD1">
        <w:rPr>
          <w:rFonts w:hint="eastAsia"/>
          <w:b/>
          <w:sz w:val="22"/>
          <w:szCs w:val="22"/>
          <w:lang w:eastAsia="zh-HK"/>
        </w:rPr>
        <w:t>t</w:t>
      </w:r>
      <w:r w:rsidR="00AA73CA" w:rsidRPr="00677BD1">
        <w:rPr>
          <w:b/>
          <w:sz w:val="22"/>
          <w:szCs w:val="22"/>
          <w:lang w:eastAsia="zh-HK"/>
        </w:rPr>
        <w:t xml:space="preserve">o </w:t>
      </w:r>
      <w:r w:rsidR="00714ECE" w:rsidRPr="00677BD1">
        <w:rPr>
          <w:b/>
          <w:sz w:val="22"/>
          <w:szCs w:val="22"/>
          <w:lang w:eastAsia="zh-HK"/>
        </w:rPr>
        <w:t>kindergarten</w:t>
      </w:r>
      <w:r w:rsidR="00AA73CA" w:rsidRPr="00677BD1">
        <w:rPr>
          <w:b/>
          <w:sz w:val="22"/>
          <w:szCs w:val="22"/>
          <w:lang w:eastAsia="zh-HK"/>
        </w:rPr>
        <w:t xml:space="preserve">s adopting </w:t>
      </w:r>
      <w:r w:rsidR="00C76ABE" w:rsidRPr="00677BD1">
        <w:rPr>
          <w:b/>
          <w:sz w:val="22"/>
          <w:szCs w:val="22"/>
          <w:lang w:eastAsia="zh-HK"/>
        </w:rPr>
        <w:t xml:space="preserve">the </w:t>
      </w:r>
      <w:r w:rsidR="00AA73CA" w:rsidRPr="00677BD1">
        <w:rPr>
          <w:b/>
          <w:sz w:val="22"/>
          <w:szCs w:val="22"/>
          <w:lang w:eastAsia="zh-HK"/>
        </w:rPr>
        <w:t>simplified procedures</w:t>
      </w:r>
      <w:r w:rsidRPr="00677BD1">
        <w:rPr>
          <w:rFonts w:eastAsia="新細明體"/>
          <w:b/>
          <w:sz w:val="22"/>
          <w:szCs w:val="22"/>
        </w:rPr>
        <w:t>]</w:t>
      </w:r>
    </w:p>
    <w:p w14:paraId="3B60D51C" w14:textId="77777777" w:rsidR="00D5607B" w:rsidRPr="00677BD1" w:rsidRDefault="00D5607B" w:rsidP="00214BC8">
      <w:pPr>
        <w:snapToGrid w:val="0"/>
        <w:spacing w:beforeLines="50" w:before="120" w:line="180" w:lineRule="exact"/>
        <w:ind w:rightChars="-2" w:right="-5"/>
        <w:jc w:val="center"/>
        <w:rPr>
          <w:szCs w:val="24"/>
          <w:lang w:eastAsia="zh-HK"/>
        </w:rPr>
      </w:pPr>
    </w:p>
    <w:p w14:paraId="0CDC62D3" w14:textId="3967251E" w:rsidR="00D5607B" w:rsidRPr="00677BD1" w:rsidRDefault="00D5607B" w:rsidP="00214BC8">
      <w:pPr>
        <w:spacing w:beforeLines="150" w:before="360"/>
        <w:ind w:leftChars="-236" w:left="-565" w:right="1" w:hanging="1"/>
        <w:rPr>
          <w:sz w:val="22"/>
          <w:szCs w:val="23"/>
          <w:lang w:eastAsia="zh-HK"/>
        </w:rPr>
      </w:pPr>
      <w:r w:rsidRPr="00677BD1">
        <w:rPr>
          <w:sz w:val="22"/>
          <w:szCs w:val="23"/>
        </w:rPr>
        <w:t xml:space="preserve">Name of *KG/KG-cum-CCC: </w:t>
      </w:r>
      <w:r w:rsidR="00B012B3" w:rsidRPr="00677BD1">
        <w:rPr>
          <w:sz w:val="22"/>
          <w:szCs w:val="23"/>
          <w:u w:val="single"/>
        </w:rPr>
        <w:tab/>
      </w:r>
      <w:r w:rsidR="00B012B3" w:rsidRPr="00677BD1">
        <w:rPr>
          <w:sz w:val="22"/>
          <w:szCs w:val="23"/>
          <w:u w:val="single"/>
        </w:rPr>
        <w:tab/>
      </w:r>
      <w:r w:rsidR="00B012B3" w:rsidRPr="00677BD1">
        <w:rPr>
          <w:sz w:val="22"/>
          <w:szCs w:val="23"/>
          <w:u w:val="single"/>
        </w:rPr>
        <w:tab/>
      </w:r>
      <w:r w:rsidR="00B012B3" w:rsidRPr="00677BD1">
        <w:rPr>
          <w:sz w:val="22"/>
          <w:szCs w:val="23"/>
          <w:u w:val="single"/>
        </w:rPr>
        <w:tab/>
      </w:r>
      <w:r w:rsidRPr="00677BD1">
        <w:rPr>
          <w:sz w:val="22"/>
          <w:szCs w:val="23"/>
          <w:u w:val="single"/>
        </w:rPr>
        <w:tab/>
      </w:r>
      <w:r w:rsidRPr="00677BD1">
        <w:rPr>
          <w:sz w:val="22"/>
          <w:szCs w:val="23"/>
          <w:u w:val="single"/>
        </w:rPr>
        <w:tab/>
      </w:r>
      <w:r w:rsidRPr="00677BD1">
        <w:rPr>
          <w:sz w:val="22"/>
          <w:szCs w:val="23"/>
          <w:u w:val="single"/>
        </w:rPr>
        <w:tab/>
      </w:r>
      <w:r w:rsidRPr="00677BD1">
        <w:rPr>
          <w:sz w:val="22"/>
          <w:szCs w:val="23"/>
          <w:u w:val="single"/>
        </w:rPr>
        <w:tab/>
      </w:r>
      <w:r w:rsidRPr="00677BD1">
        <w:rPr>
          <w:sz w:val="22"/>
          <w:szCs w:val="23"/>
          <w:u w:val="single"/>
        </w:rPr>
        <w:tab/>
      </w:r>
      <w:r w:rsidRPr="00677BD1">
        <w:rPr>
          <w:sz w:val="22"/>
          <w:szCs w:val="23"/>
          <w:u w:val="single"/>
        </w:rPr>
        <w:tab/>
      </w:r>
      <w:r w:rsidR="00C26CBD" w:rsidRPr="00677BD1">
        <w:rPr>
          <w:sz w:val="22"/>
          <w:szCs w:val="23"/>
          <w:u w:val="single"/>
        </w:rPr>
        <w:t xml:space="preserve"> </w:t>
      </w:r>
    </w:p>
    <w:p w14:paraId="7DC7EF59" w14:textId="77777777" w:rsidR="00D5607B" w:rsidRPr="00677BD1" w:rsidRDefault="00D5607B" w:rsidP="00214BC8">
      <w:pPr>
        <w:spacing w:beforeLines="50" w:before="120"/>
        <w:ind w:leftChars="-236" w:left="-565" w:right="1" w:hanging="1"/>
        <w:rPr>
          <w:sz w:val="22"/>
          <w:szCs w:val="23"/>
        </w:rPr>
      </w:pPr>
      <w:r w:rsidRPr="00677BD1">
        <w:rPr>
          <w:sz w:val="22"/>
          <w:szCs w:val="23"/>
        </w:rPr>
        <w:t xml:space="preserve">School Reg. No.: </w:t>
      </w:r>
      <w:r w:rsidRPr="00677BD1">
        <w:rPr>
          <w:sz w:val="22"/>
          <w:szCs w:val="23"/>
          <w:u w:val="single"/>
        </w:rPr>
        <w:tab/>
      </w:r>
      <w:r w:rsidRPr="00677BD1">
        <w:rPr>
          <w:sz w:val="22"/>
          <w:szCs w:val="23"/>
          <w:u w:val="single"/>
        </w:rPr>
        <w:tab/>
      </w:r>
      <w:r w:rsidRPr="00677BD1">
        <w:rPr>
          <w:sz w:val="22"/>
          <w:szCs w:val="23"/>
          <w:u w:val="single"/>
        </w:rPr>
        <w:tab/>
      </w:r>
      <w:r w:rsidRPr="00677BD1">
        <w:rPr>
          <w:sz w:val="22"/>
          <w:szCs w:val="23"/>
          <w:u w:val="single"/>
        </w:rPr>
        <w:tab/>
      </w:r>
      <w:r w:rsidRPr="00677BD1">
        <w:rPr>
          <w:sz w:val="22"/>
          <w:szCs w:val="23"/>
          <w:u w:val="single"/>
        </w:rPr>
        <w:tab/>
      </w:r>
    </w:p>
    <w:p w14:paraId="7A361A19" w14:textId="77777777" w:rsidR="00D5607B" w:rsidRPr="00677BD1" w:rsidRDefault="00D5607B" w:rsidP="00214BC8">
      <w:pPr>
        <w:snapToGrid w:val="0"/>
        <w:spacing w:beforeLines="50" w:before="120" w:line="280" w:lineRule="exact"/>
        <w:ind w:leftChars="-236" w:left="-565" w:right="1" w:hanging="1"/>
        <w:rPr>
          <w:szCs w:val="24"/>
          <w:lang w:eastAsia="zh-HK"/>
        </w:rPr>
      </w:pPr>
    </w:p>
    <w:p w14:paraId="08941929" w14:textId="59CF0E10" w:rsidR="00D5607B" w:rsidRPr="00677BD1" w:rsidRDefault="00D5607B" w:rsidP="00214BC8">
      <w:pPr>
        <w:snapToGrid w:val="0"/>
        <w:spacing w:beforeLines="50" w:before="120" w:afterLines="50" w:after="120" w:line="280" w:lineRule="exact"/>
        <w:ind w:leftChars="-236" w:left="-565" w:right="-566" w:hanging="1"/>
        <w:rPr>
          <w:sz w:val="22"/>
          <w:szCs w:val="22"/>
          <w:lang w:eastAsia="zh-HK"/>
        </w:rPr>
      </w:pPr>
      <w:r w:rsidRPr="00677BD1">
        <w:rPr>
          <w:sz w:val="22"/>
          <w:szCs w:val="22"/>
          <w:lang w:eastAsia="zh-HK"/>
        </w:rPr>
        <w:t xml:space="preserve">(1)  Ratio of HD to WD/LWD </w:t>
      </w:r>
      <w:r w:rsidR="00566C29" w:rsidRPr="00677BD1">
        <w:rPr>
          <w:sz w:val="22"/>
          <w:szCs w:val="22"/>
          <w:lang w:eastAsia="zh-HK"/>
        </w:rPr>
        <w:t>e</w:t>
      </w:r>
      <w:r w:rsidRPr="00677BD1">
        <w:rPr>
          <w:sz w:val="22"/>
          <w:szCs w:val="22"/>
          <w:lang w:eastAsia="zh-HK"/>
        </w:rPr>
        <w:t xml:space="preserve">xpenditure per </w:t>
      </w:r>
      <w:r w:rsidR="00566C29" w:rsidRPr="00677BD1">
        <w:rPr>
          <w:sz w:val="22"/>
          <w:szCs w:val="22"/>
          <w:lang w:eastAsia="zh-HK"/>
        </w:rPr>
        <w:t>s</w:t>
      </w:r>
      <w:r w:rsidRPr="00677BD1">
        <w:rPr>
          <w:sz w:val="22"/>
          <w:szCs w:val="22"/>
          <w:lang w:eastAsia="zh-HK"/>
        </w:rPr>
        <w:t>tudent</w:t>
      </w:r>
    </w:p>
    <w:tbl>
      <w:tblPr>
        <w:tblStyle w:val="af4"/>
        <w:tblW w:w="0" w:type="auto"/>
        <w:tblInd w:w="-5" w:type="dxa"/>
        <w:tblLook w:val="04A0" w:firstRow="1" w:lastRow="0" w:firstColumn="1" w:lastColumn="0" w:noHBand="0" w:noVBand="1"/>
      </w:tblPr>
      <w:tblGrid>
        <w:gridCol w:w="1988"/>
        <w:gridCol w:w="425"/>
        <w:gridCol w:w="2689"/>
      </w:tblGrid>
      <w:tr w:rsidR="00D5607B" w:rsidRPr="00677BD1" w14:paraId="13C255C2" w14:textId="77777777" w:rsidTr="001E1997">
        <w:trPr>
          <w:trHeight w:val="555"/>
        </w:trPr>
        <w:tc>
          <w:tcPr>
            <w:tcW w:w="1988" w:type="dxa"/>
            <w:tcBorders>
              <w:left w:val="single" w:sz="4" w:space="0" w:color="auto"/>
            </w:tcBorders>
            <w:vAlign w:val="center"/>
          </w:tcPr>
          <w:p w14:paraId="3495F8E9"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HD</w:t>
            </w:r>
          </w:p>
        </w:tc>
        <w:tc>
          <w:tcPr>
            <w:tcW w:w="425" w:type="dxa"/>
            <w:vAlign w:val="center"/>
          </w:tcPr>
          <w:p w14:paraId="787AD344"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w:t>
            </w:r>
          </w:p>
        </w:tc>
        <w:tc>
          <w:tcPr>
            <w:tcW w:w="2689" w:type="dxa"/>
            <w:tcBorders>
              <w:right w:val="single" w:sz="4" w:space="0" w:color="auto"/>
            </w:tcBorders>
            <w:vAlign w:val="center"/>
          </w:tcPr>
          <w:p w14:paraId="1B07C2A1"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WD/LWD</w:t>
            </w:r>
          </w:p>
        </w:tc>
      </w:tr>
      <w:tr w:rsidR="00D5607B" w:rsidRPr="00677BD1" w14:paraId="030BD4BB" w14:textId="77777777" w:rsidTr="001E1997">
        <w:trPr>
          <w:trHeight w:val="562"/>
        </w:trPr>
        <w:tc>
          <w:tcPr>
            <w:tcW w:w="1988" w:type="dxa"/>
            <w:tcBorders>
              <w:left w:val="single" w:sz="4" w:space="0" w:color="auto"/>
              <w:bottom w:val="single" w:sz="4" w:space="0" w:color="auto"/>
            </w:tcBorders>
            <w:vAlign w:val="center"/>
          </w:tcPr>
          <w:p w14:paraId="2160C0F4"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1</w:t>
            </w:r>
          </w:p>
        </w:tc>
        <w:tc>
          <w:tcPr>
            <w:tcW w:w="425" w:type="dxa"/>
            <w:tcBorders>
              <w:bottom w:val="single" w:sz="4" w:space="0" w:color="auto"/>
            </w:tcBorders>
            <w:vAlign w:val="center"/>
          </w:tcPr>
          <w:p w14:paraId="17D72370"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w:t>
            </w:r>
          </w:p>
        </w:tc>
        <w:tc>
          <w:tcPr>
            <w:tcW w:w="2689" w:type="dxa"/>
            <w:tcBorders>
              <w:bottom w:val="single" w:sz="4" w:space="0" w:color="auto"/>
              <w:right w:val="single" w:sz="4" w:space="0" w:color="auto"/>
            </w:tcBorders>
            <w:vAlign w:val="center"/>
          </w:tcPr>
          <w:p w14:paraId="33774E83" w14:textId="77777777" w:rsidR="00D5607B" w:rsidRPr="00677BD1" w:rsidRDefault="00D5607B" w:rsidP="00214BC8">
            <w:pPr>
              <w:ind w:leftChars="-236" w:left="-565" w:right="-566" w:hanging="1"/>
              <w:jc w:val="center"/>
              <w:rPr>
                <w:sz w:val="22"/>
                <w:szCs w:val="22"/>
                <w:lang w:eastAsia="zh-HK"/>
              </w:rPr>
            </w:pPr>
          </w:p>
        </w:tc>
      </w:tr>
    </w:tbl>
    <w:p w14:paraId="77ECB4F0" w14:textId="77777777" w:rsidR="00D5607B" w:rsidRPr="00677BD1" w:rsidRDefault="00D5607B" w:rsidP="00214BC8">
      <w:pPr>
        <w:snapToGrid w:val="0"/>
        <w:spacing w:beforeLines="50" w:before="120" w:line="280" w:lineRule="exact"/>
        <w:ind w:leftChars="-135" w:left="252" w:right="-566" w:hangingChars="262" w:hanging="576"/>
        <w:jc w:val="both"/>
        <w:rPr>
          <w:sz w:val="22"/>
          <w:szCs w:val="22"/>
          <w:lang w:eastAsia="zh-HK"/>
        </w:rPr>
      </w:pPr>
      <w:r w:rsidRPr="00677BD1">
        <w:rPr>
          <w:bCs/>
          <w:sz w:val="22"/>
          <w:szCs w:val="22"/>
          <w:lang w:eastAsia="zh-HK"/>
        </w:rPr>
        <w:t>Note:</w:t>
      </w:r>
      <w:r w:rsidRPr="00677BD1">
        <w:rPr>
          <w:sz w:val="22"/>
          <w:szCs w:val="22"/>
          <w:lang w:eastAsia="zh-HK"/>
        </w:rPr>
        <w:t xml:space="preserve"> </w:t>
      </w:r>
      <w:r w:rsidRPr="00677BD1">
        <w:rPr>
          <w:rFonts w:hint="eastAsia"/>
          <w:sz w:val="22"/>
          <w:szCs w:val="22"/>
          <w:lang w:eastAsia="zh-HK"/>
        </w:rPr>
        <w:t>The ratio of HD to WD/LWD expenditure per student should be between 1 to 1.6 and 1 to 2 and in 1 decimal place only.</w:t>
      </w:r>
    </w:p>
    <w:p w14:paraId="4EE6656F" w14:textId="77777777" w:rsidR="00D5607B" w:rsidRPr="00677BD1" w:rsidRDefault="00D5607B" w:rsidP="00677BD1">
      <w:pPr>
        <w:snapToGrid w:val="0"/>
        <w:spacing w:line="280" w:lineRule="exact"/>
        <w:rPr>
          <w:sz w:val="22"/>
          <w:szCs w:val="22"/>
          <w:lang w:eastAsia="zh-HK"/>
        </w:rPr>
      </w:pPr>
    </w:p>
    <w:p w14:paraId="77CE22AC" w14:textId="3323A46D" w:rsidR="00D5607B" w:rsidRPr="00677BD1" w:rsidRDefault="00D5607B" w:rsidP="00214BC8">
      <w:pPr>
        <w:snapToGrid w:val="0"/>
        <w:spacing w:beforeLines="50" w:before="120" w:afterLines="50" w:after="120" w:line="280" w:lineRule="exact"/>
        <w:ind w:leftChars="-236" w:left="-565" w:right="-566" w:hanging="1"/>
        <w:rPr>
          <w:sz w:val="22"/>
          <w:szCs w:val="22"/>
          <w:lang w:eastAsia="zh-HK"/>
        </w:rPr>
      </w:pPr>
      <w:r w:rsidRPr="00677BD1">
        <w:rPr>
          <w:sz w:val="22"/>
          <w:szCs w:val="22"/>
          <w:lang w:eastAsia="zh-HK"/>
        </w:rPr>
        <w:t xml:space="preserve">(2)  Ratio for </w:t>
      </w:r>
      <w:r w:rsidR="00566C29" w:rsidRPr="00677BD1">
        <w:rPr>
          <w:sz w:val="22"/>
          <w:szCs w:val="22"/>
          <w:lang w:eastAsia="zh-HK"/>
        </w:rPr>
        <w:t>o</w:t>
      </w:r>
      <w:r w:rsidRPr="00677BD1">
        <w:rPr>
          <w:sz w:val="22"/>
          <w:szCs w:val="22"/>
          <w:lang w:eastAsia="zh-HK"/>
        </w:rPr>
        <w:t xml:space="preserve">verall </w:t>
      </w:r>
      <w:r w:rsidR="00566C29" w:rsidRPr="00677BD1">
        <w:rPr>
          <w:sz w:val="22"/>
          <w:szCs w:val="22"/>
          <w:lang w:eastAsia="zh-HK"/>
        </w:rPr>
        <w:t>s</w:t>
      </w:r>
      <w:r w:rsidRPr="00677BD1">
        <w:rPr>
          <w:sz w:val="22"/>
          <w:szCs w:val="22"/>
          <w:lang w:eastAsia="zh-HK"/>
        </w:rPr>
        <w:t>alary</w:t>
      </w:r>
      <w:r w:rsidR="00C912F1" w:rsidRPr="00677BD1">
        <w:rPr>
          <w:sz w:val="22"/>
          <w:szCs w:val="22"/>
          <w:lang w:eastAsia="zh-HK"/>
        </w:rPr>
        <w:t xml:space="preserve"> of </w:t>
      </w:r>
      <w:r w:rsidR="00566C29" w:rsidRPr="00677BD1">
        <w:rPr>
          <w:sz w:val="22"/>
          <w:szCs w:val="22"/>
          <w:lang w:eastAsia="zh-HK"/>
        </w:rPr>
        <w:t>t</w:t>
      </w:r>
      <w:r w:rsidR="00C912F1" w:rsidRPr="00677BD1">
        <w:rPr>
          <w:sz w:val="22"/>
          <w:szCs w:val="22"/>
          <w:lang w:eastAsia="zh-HK"/>
        </w:rPr>
        <w:t xml:space="preserve">eaching </w:t>
      </w:r>
      <w:r w:rsidR="00566C29" w:rsidRPr="00677BD1">
        <w:rPr>
          <w:sz w:val="22"/>
          <w:szCs w:val="22"/>
          <w:lang w:eastAsia="zh-HK"/>
        </w:rPr>
        <w:t>s</w:t>
      </w:r>
      <w:r w:rsidR="00C912F1" w:rsidRPr="00677BD1">
        <w:rPr>
          <w:sz w:val="22"/>
          <w:szCs w:val="22"/>
          <w:lang w:eastAsia="zh-HK"/>
        </w:rPr>
        <w:t>taff</w:t>
      </w:r>
      <w:r w:rsidR="00540FC6" w:rsidRPr="00677BD1">
        <w:rPr>
          <w:sz w:val="22"/>
          <w:szCs w:val="22"/>
          <w:lang w:eastAsia="zh-HK"/>
        </w:rPr>
        <w:t xml:space="preserve"> (including </w:t>
      </w:r>
      <w:r w:rsidR="00566C29" w:rsidRPr="00677BD1">
        <w:rPr>
          <w:sz w:val="22"/>
          <w:szCs w:val="22"/>
          <w:lang w:eastAsia="zh-HK"/>
        </w:rPr>
        <w:t>p</w:t>
      </w:r>
      <w:r w:rsidR="00540FC6" w:rsidRPr="00677BD1">
        <w:rPr>
          <w:sz w:val="22"/>
          <w:szCs w:val="22"/>
          <w:lang w:eastAsia="zh-HK"/>
        </w:rPr>
        <w:t>rincipal)</w:t>
      </w:r>
      <w:r w:rsidRPr="00677BD1">
        <w:rPr>
          <w:sz w:val="22"/>
          <w:szCs w:val="22"/>
          <w:lang w:eastAsia="zh-HK"/>
        </w:rPr>
        <w:t xml:space="preserve"> and </w:t>
      </w:r>
      <w:r w:rsidR="00566C29" w:rsidRPr="00677BD1">
        <w:rPr>
          <w:sz w:val="22"/>
          <w:szCs w:val="22"/>
          <w:lang w:eastAsia="zh-HK"/>
        </w:rPr>
        <w:t>r</w:t>
      </w:r>
      <w:r w:rsidRPr="00677BD1">
        <w:rPr>
          <w:sz w:val="22"/>
          <w:szCs w:val="22"/>
          <w:lang w:eastAsia="zh-HK"/>
        </w:rPr>
        <w:t xml:space="preserve">elated </w:t>
      </w:r>
      <w:r w:rsidR="00566C29" w:rsidRPr="00677BD1">
        <w:rPr>
          <w:sz w:val="22"/>
          <w:szCs w:val="22"/>
          <w:lang w:eastAsia="zh-HK"/>
        </w:rPr>
        <w:t>e</w:t>
      </w:r>
      <w:r w:rsidRPr="00677BD1">
        <w:rPr>
          <w:sz w:val="22"/>
          <w:szCs w:val="22"/>
          <w:lang w:eastAsia="zh-HK"/>
        </w:rPr>
        <w:t>xpenses</w:t>
      </w:r>
    </w:p>
    <w:tbl>
      <w:tblPr>
        <w:tblStyle w:val="af4"/>
        <w:tblW w:w="0" w:type="auto"/>
        <w:tblInd w:w="-5" w:type="dxa"/>
        <w:tblLook w:val="04A0" w:firstRow="1" w:lastRow="0" w:firstColumn="1" w:lastColumn="0" w:noHBand="0" w:noVBand="1"/>
      </w:tblPr>
      <w:tblGrid>
        <w:gridCol w:w="2606"/>
        <w:gridCol w:w="418"/>
        <w:gridCol w:w="2594"/>
        <w:gridCol w:w="417"/>
        <w:gridCol w:w="2607"/>
      </w:tblGrid>
      <w:tr w:rsidR="00D5607B" w:rsidRPr="00677BD1" w14:paraId="2103CC82" w14:textId="77777777" w:rsidTr="001E1997">
        <w:trPr>
          <w:trHeight w:val="549"/>
        </w:trPr>
        <w:tc>
          <w:tcPr>
            <w:tcW w:w="2606" w:type="dxa"/>
            <w:tcBorders>
              <w:left w:val="single" w:sz="4" w:space="0" w:color="auto"/>
            </w:tcBorders>
            <w:vAlign w:val="center"/>
          </w:tcPr>
          <w:p w14:paraId="3A150809"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CCC (if applicable)</w:t>
            </w:r>
          </w:p>
        </w:tc>
        <w:tc>
          <w:tcPr>
            <w:tcW w:w="418" w:type="dxa"/>
            <w:vAlign w:val="center"/>
          </w:tcPr>
          <w:p w14:paraId="53E21C4E"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w:t>
            </w:r>
          </w:p>
        </w:tc>
        <w:tc>
          <w:tcPr>
            <w:tcW w:w="2594" w:type="dxa"/>
            <w:vAlign w:val="center"/>
          </w:tcPr>
          <w:p w14:paraId="2464D0C7"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Local KG Classes</w:t>
            </w:r>
          </w:p>
        </w:tc>
        <w:tc>
          <w:tcPr>
            <w:tcW w:w="417" w:type="dxa"/>
            <w:vAlign w:val="center"/>
          </w:tcPr>
          <w:p w14:paraId="4AAA201C"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w:t>
            </w:r>
          </w:p>
        </w:tc>
        <w:tc>
          <w:tcPr>
            <w:tcW w:w="2607" w:type="dxa"/>
            <w:tcBorders>
              <w:right w:val="single" w:sz="4" w:space="0" w:color="auto"/>
            </w:tcBorders>
            <w:vAlign w:val="center"/>
          </w:tcPr>
          <w:p w14:paraId="7B9EA663"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Non-Local KG Classes</w:t>
            </w:r>
          </w:p>
          <w:p w14:paraId="10622A77"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(if applicable)</w:t>
            </w:r>
          </w:p>
        </w:tc>
      </w:tr>
      <w:tr w:rsidR="00D5607B" w:rsidRPr="00677BD1" w14:paraId="0FDFE7A2" w14:textId="77777777" w:rsidTr="001E1997">
        <w:trPr>
          <w:trHeight w:val="557"/>
        </w:trPr>
        <w:tc>
          <w:tcPr>
            <w:tcW w:w="2606" w:type="dxa"/>
            <w:tcBorders>
              <w:left w:val="single" w:sz="4" w:space="0" w:color="auto"/>
              <w:bottom w:val="single" w:sz="4" w:space="0" w:color="auto"/>
            </w:tcBorders>
            <w:vAlign w:val="center"/>
          </w:tcPr>
          <w:p w14:paraId="29C95053" w14:textId="77777777" w:rsidR="00D5607B" w:rsidRPr="00677BD1" w:rsidRDefault="00D5607B" w:rsidP="00214BC8">
            <w:pPr>
              <w:ind w:leftChars="-236" w:left="-565" w:right="-566" w:hanging="1"/>
              <w:jc w:val="center"/>
              <w:rPr>
                <w:sz w:val="22"/>
                <w:szCs w:val="22"/>
                <w:lang w:eastAsia="zh-HK"/>
              </w:rPr>
            </w:pPr>
          </w:p>
        </w:tc>
        <w:tc>
          <w:tcPr>
            <w:tcW w:w="418" w:type="dxa"/>
            <w:tcBorders>
              <w:bottom w:val="single" w:sz="4" w:space="0" w:color="auto"/>
            </w:tcBorders>
            <w:vAlign w:val="center"/>
          </w:tcPr>
          <w:p w14:paraId="2B1B435D"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w:t>
            </w:r>
          </w:p>
        </w:tc>
        <w:tc>
          <w:tcPr>
            <w:tcW w:w="2594" w:type="dxa"/>
            <w:tcBorders>
              <w:bottom w:val="single" w:sz="4" w:space="0" w:color="auto"/>
            </w:tcBorders>
            <w:vAlign w:val="center"/>
          </w:tcPr>
          <w:p w14:paraId="4FF41E00" w14:textId="77777777" w:rsidR="00D5607B" w:rsidRPr="00677BD1" w:rsidRDefault="00D5607B" w:rsidP="00214BC8">
            <w:pPr>
              <w:ind w:leftChars="-236" w:left="-565" w:right="-566" w:hanging="1"/>
              <w:jc w:val="center"/>
              <w:rPr>
                <w:sz w:val="22"/>
                <w:szCs w:val="22"/>
                <w:lang w:eastAsia="zh-HK"/>
              </w:rPr>
            </w:pPr>
          </w:p>
        </w:tc>
        <w:tc>
          <w:tcPr>
            <w:tcW w:w="417" w:type="dxa"/>
            <w:tcBorders>
              <w:bottom w:val="single" w:sz="4" w:space="0" w:color="auto"/>
            </w:tcBorders>
            <w:vAlign w:val="center"/>
          </w:tcPr>
          <w:p w14:paraId="632FD052" w14:textId="77777777" w:rsidR="00D5607B" w:rsidRPr="00677BD1" w:rsidRDefault="00D5607B" w:rsidP="00214BC8">
            <w:pPr>
              <w:ind w:leftChars="-236" w:left="-565" w:right="-566" w:hanging="1"/>
              <w:jc w:val="center"/>
              <w:rPr>
                <w:sz w:val="22"/>
                <w:szCs w:val="22"/>
                <w:lang w:eastAsia="zh-HK"/>
              </w:rPr>
            </w:pPr>
            <w:r w:rsidRPr="00677BD1">
              <w:rPr>
                <w:sz w:val="22"/>
                <w:szCs w:val="22"/>
                <w:lang w:eastAsia="zh-HK"/>
              </w:rPr>
              <w:t>:</w:t>
            </w:r>
          </w:p>
        </w:tc>
        <w:tc>
          <w:tcPr>
            <w:tcW w:w="2607" w:type="dxa"/>
            <w:tcBorders>
              <w:bottom w:val="single" w:sz="4" w:space="0" w:color="auto"/>
              <w:right w:val="single" w:sz="4" w:space="0" w:color="auto"/>
            </w:tcBorders>
            <w:vAlign w:val="center"/>
          </w:tcPr>
          <w:p w14:paraId="3C57D053" w14:textId="77777777" w:rsidR="00D5607B" w:rsidRPr="00677BD1" w:rsidRDefault="00D5607B" w:rsidP="00214BC8">
            <w:pPr>
              <w:ind w:leftChars="-236" w:left="-565" w:right="-566" w:hanging="1"/>
              <w:jc w:val="center"/>
              <w:rPr>
                <w:sz w:val="22"/>
                <w:szCs w:val="22"/>
                <w:lang w:eastAsia="zh-HK"/>
              </w:rPr>
            </w:pPr>
          </w:p>
        </w:tc>
      </w:tr>
    </w:tbl>
    <w:p w14:paraId="1BC5DF69" w14:textId="3E92B509" w:rsidR="00D5607B" w:rsidRPr="00677BD1" w:rsidRDefault="00D5607B" w:rsidP="00214BC8">
      <w:pPr>
        <w:snapToGrid w:val="0"/>
        <w:spacing w:beforeLines="50" w:before="120" w:line="280" w:lineRule="exact"/>
        <w:ind w:leftChars="-119" w:left="283" w:rightChars="-236" w:right="-566" w:hanging="569"/>
        <w:jc w:val="both"/>
        <w:rPr>
          <w:sz w:val="22"/>
          <w:szCs w:val="22"/>
          <w:lang w:eastAsia="zh-HK"/>
        </w:rPr>
      </w:pPr>
      <w:r w:rsidRPr="00677BD1">
        <w:rPr>
          <w:bCs/>
          <w:sz w:val="22"/>
          <w:szCs w:val="22"/>
          <w:lang w:eastAsia="zh-HK"/>
        </w:rPr>
        <w:t>Note:</w:t>
      </w:r>
      <w:r w:rsidRPr="00677BD1">
        <w:rPr>
          <w:sz w:val="22"/>
          <w:szCs w:val="22"/>
          <w:lang w:eastAsia="zh-HK"/>
        </w:rPr>
        <w:t xml:space="preserve"> </w:t>
      </w:r>
      <w:r w:rsidRPr="00677BD1">
        <w:rPr>
          <w:rFonts w:hint="eastAsia"/>
          <w:sz w:val="22"/>
          <w:szCs w:val="22"/>
          <w:lang w:eastAsia="zh-HK"/>
        </w:rPr>
        <w:t xml:space="preserve">The </w:t>
      </w:r>
      <w:r w:rsidR="00540FC6" w:rsidRPr="00677BD1">
        <w:rPr>
          <w:sz w:val="22"/>
          <w:szCs w:val="22"/>
          <w:lang w:eastAsia="zh-HK"/>
        </w:rPr>
        <w:t xml:space="preserve">above </w:t>
      </w:r>
      <w:r w:rsidRPr="00677BD1">
        <w:rPr>
          <w:rFonts w:hint="eastAsia"/>
          <w:sz w:val="22"/>
          <w:szCs w:val="22"/>
          <w:lang w:eastAsia="zh-HK"/>
        </w:rPr>
        <w:t xml:space="preserve">total teacher salary and related expenses </w:t>
      </w:r>
      <w:r w:rsidRPr="00677BD1">
        <w:rPr>
          <w:sz w:val="22"/>
          <w:szCs w:val="22"/>
          <w:lang w:eastAsia="zh-HK"/>
        </w:rPr>
        <w:t xml:space="preserve">should be apportioned to KG (including local stream and non-local stream) and CCC (if applicable) according to the </w:t>
      </w:r>
      <w:r w:rsidR="00C26CBD" w:rsidRPr="00677BD1">
        <w:rPr>
          <w:sz w:val="22"/>
          <w:szCs w:val="22"/>
          <w:lang w:eastAsia="zh-HK"/>
        </w:rPr>
        <w:t xml:space="preserve">allocation of </w:t>
      </w:r>
      <w:r w:rsidRPr="00677BD1">
        <w:rPr>
          <w:sz w:val="22"/>
          <w:szCs w:val="22"/>
          <w:lang w:eastAsia="zh-HK"/>
        </w:rPr>
        <w:t xml:space="preserve">actual duties.  The apportionment should be integers and the total should be 100%.  </w:t>
      </w:r>
      <w:r w:rsidR="00C26CBD" w:rsidRPr="00677BD1">
        <w:rPr>
          <w:sz w:val="22"/>
          <w:szCs w:val="22"/>
          <w:lang w:eastAsia="zh-HK"/>
        </w:rPr>
        <w:t>S</w:t>
      </w:r>
      <w:r w:rsidRPr="00677BD1">
        <w:rPr>
          <w:sz w:val="22"/>
          <w:szCs w:val="22"/>
          <w:lang w:eastAsia="zh-HK"/>
        </w:rPr>
        <w:t>chools are not required to submit supporting documents for the above ratio</w:t>
      </w:r>
      <w:r w:rsidR="00C26CBD" w:rsidRPr="00677BD1">
        <w:rPr>
          <w:sz w:val="22"/>
          <w:szCs w:val="22"/>
          <w:lang w:eastAsia="zh-HK"/>
        </w:rPr>
        <w:t xml:space="preserve"> for expenses.  Nevertheless</w:t>
      </w:r>
      <w:r w:rsidRPr="00677BD1">
        <w:rPr>
          <w:sz w:val="22"/>
          <w:szCs w:val="22"/>
          <w:lang w:eastAsia="zh-HK"/>
        </w:rPr>
        <w:t xml:space="preserve">, </w:t>
      </w:r>
      <w:r w:rsidR="00C26CBD" w:rsidRPr="00677BD1">
        <w:rPr>
          <w:sz w:val="22"/>
          <w:szCs w:val="22"/>
          <w:lang w:eastAsia="zh-HK"/>
        </w:rPr>
        <w:t xml:space="preserve">schools </w:t>
      </w:r>
      <w:r w:rsidRPr="00677BD1">
        <w:rPr>
          <w:sz w:val="22"/>
          <w:szCs w:val="22"/>
          <w:lang w:eastAsia="zh-HK"/>
        </w:rPr>
        <w:t xml:space="preserve">should keep </w:t>
      </w:r>
      <w:r w:rsidR="00C26CBD" w:rsidRPr="00677BD1">
        <w:rPr>
          <w:sz w:val="22"/>
          <w:szCs w:val="22"/>
          <w:lang w:eastAsia="zh-HK"/>
        </w:rPr>
        <w:t xml:space="preserve">the relevant documents </w:t>
      </w:r>
      <w:r w:rsidRPr="00677BD1">
        <w:rPr>
          <w:sz w:val="22"/>
          <w:szCs w:val="22"/>
          <w:lang w:eastAsia="zh-HK"/>
        </w:rPr>
        <w:t xml:space="preserve">and </w:t>
      </w:r>
      <w:r w:rsidR="00C26CBD" w:rsidRPr="00677BD1">
        <w:rPr>
          <w:rFonts w:hint="eastAsia"/>
          <w:sz w:val="22"/>
          <w:szCs w:val="22"/>
        </w:rPr>
        <w:t xml:space="preserve">submit them </w:t>
      </w:r>
      <w:r w:rsidR="00C26CBD" w:rsidRPr="00677BD1">
        <w:rPr>
          <w:sz w:val="22"/>
          <w:szCs w:val="22"/>
        </w:rPr>
        <w:t>for EDB’s checking</w:t>
      </w:r>
      <w:r w:rsidRPr="00677BD1">
        <w:rPr>
          <w:sz w:val="22"/>
          <w:szCs w:val="22"/>
          <w:lang w:eastAsia="zh-HK"/>
        </w:rPr>
        <w:t xml:space="preserve"> upon request.</w:t>
      </w:r>
    </w:p>
    <w:p w14:paraId="3FC5DB5F" w14:textId="77777777" w:rsidR="002D3EB9" w:rsidRPr="00677BD1" w:rsidRDefault="002D3EB9" w:rsidP="00677BD1">
      <w:pPr>
        <w:snapToGrid w:val="0"/>
        <w:spacing w:line="280" w:lineRule="exact"/>
        <w:rPr>
          <w:rFonts w:ascii="新細明體" w:eastAsia="新細明體" w:hAnsi="新細明體"/>
          <w:bCs/>
          <w:spacing w:val="20"/>
          <w:sz w:val="22"/>
          <w:szCs w:val="22"/>
        </w:rPr>
      </w:pPr>
    </w:p>
    <w:p w14:paraId="247D9911" w14:textId="77777777" w:rsidR="002D3EB9" w:rsidRPr="00677BD1" w:rsidRDefault="002D3EB9" w:rsidP="00214BC8">
      <w:pPr>
        <w:snapToGrid w:val="0"/>
        <w:spacing w:beforeLines="50" w:before="120" w:line="280" w:lineRule="exact"/>
        <w:ind w:leftChars="-236" w:left="-565" w:right="-566" w:hanging="1"/>
        <w:rPr>
          <w:sz w:val="22"/>
          <w:szCs w:val="22"/>
          <w:lang w:eastAsia="zh-HK"/>
        </w:rPr>
      </w:pPr>
      <w:r w:rsidRPr="00677BD1">
        <w:rPr>
          <w:sz w:val="22"/>
          <w:szCs w:val="22"/>
          <w:lang w:eastAsia="zh-HK"/>
        </w:rPr>
        <w:t>(3)  Employment plan of teaching staff</w:t>
      </w:r>
    </w:p>
    <w:p w14:paraId="0165D495" w14:textId="77777777" w:rsidR="002D3EB9" w:rsidRPr="00677BD1" w:rsidRDefault="002D3EB9" w:rsidP="00214BC8">
      <w:pPr>
        <w:snapToGrid w:val="0"/>
        <w:spacing w:beforeLines="50" w:before="120" w:line="280" w:lineRule="exact"/>
        <w:ind w:leftChars="-100" w:left="327" w:rightChars="-236" w:right="-566" w:hanging="567"/>
        <w:jc w:val="both"/>
        <w:rPr>
          <w:bCs/>
          <w:sz w:val="22"/>
          <w:szCs w:val="22"/>
          <w:lang w:eastAsia="zh-HK"/>
        </w:rPr>
      </w:pPr>
      <w:r w:rsidRPr="00677BD1">
        <w:rPr>
          <w:bCs/>
          <w:sz w:val="22"/>
          <w:szCs w:val="22"/>
          <w:lang w:eastAsia="zh-HK"/>
        </w:rPr>
        <w:t>(i)</w:t>
      </w:r>
      <w:r w:rsidRPr="00677BD1">
        <w:rPr>
          <w:bCs/>
          <w:sz w:val="22"/>
          <w:szCs w:val="22"/>
          <w:lang w:eastAsia="zh-HK"/>
        </w:rPr>
        <w:tab/>
        <w:t>Principal: serving in more than one KG/KG-cum-CCC with salary (Yes / No)</w:t>
      </w:r>
    </w:p>
    <w:p w14:paraId="3A98FC78" w14:textId="77777777" w:rsidR="002D3EB9" w:rsidRPr="00677BD1" w:rsidRDefault="002D3EB9" w:rsidP="00214BC8">
      <w:pPr>
        <w:snapToGrid w:val="0"/>
        <w:spacing w:beforeLines="50" w:before="120" w:line="280" w:lineRule="exact"/>
        <w:ind w:leftChars="-236" w:left="-565" w:right="-566" w:hanging="1"/>
        <w:rPr>
          <w:sz w:val="22"/>
          <w:szCs w:val="22"/>
          <w:lang w:eastAsia="zh-HK"/>
        </w:rPr>
      </w:pPr>
      <w:r w:rsidRPr="00677BD1">
        <w:rPr>
          <w:sz w:val="22"/>
          <w:szCs w:val="22"/>
          <w:lang w:eastAsia="zh-HK"/>
        </w:rPr>
        <w:tab/>
      </w:r>
      <w:r w:rsidRPr="00677BD1">
        <w:rPr>
          <w:sz w:val="22"/>
          <w:szCs w:val="22"/>
          <w:lang w:eastAsia="zh-HK"/>
        </w:rPr>
        <w:tab/>
      </w:r>
      <w:r w:rsidRPr="00677BD1">
        <w:rPr>
          <w:sz w:val="22"/>
          <w:szCs w:val="22"/>
          <w:lang w:eastAsia="zh-HK"/>
        </w:rPr>
        <w:tab/>
      </w:r>
      <w:r w:rsidRPr="00677BD1">
        <w:rPr>
          <w:sz w:val="22"/>
          <w:szCs w:val="22"/>
          <w:lang w:eastAsia="zh-HK"/>
        </w:rPr>
        <w:tab/>
        <w:t xml:space="preserve"> </w:t>
      </w:r>
      <w:r w:rsidRPr="00677BD1">
        <w:rPr>
          <w:sz w:val="22"/>
          <w:szCs w:val="22"/>
          <w:lang w:eastAsia="zh-HK"/>
        </w:rPr>
        <w:tab/>
        <w:t xml:space="preserve"> </w:t>
      </w:r>
      <w:r w:rsidRPr="00677BD1">
        <w:rPr>
          <w:sz w:val="22"/>
          <w:szCs w:val="22"/>
          <w:lang w:eastAsia="zh-HK"/>
        </w:rPr>
        <w:tab/>
        <w:t>If yes, please fill in the following table:</w:t>
      </w:r>
    </w:p>
    <w:tbl>
      <w:tblPr>
        <w:tblStyle w:val="af4"/>
        <w:tblW w:w="0" w:type="auto"/>
        <w:tblInd w:w="279" w:type="dxa"/>
        <w:tblLook w:val="04A0" w:firstRow="1" w:lastRow="0" w:firstColumn="1" w:lastColumn="0" w:noHBand="0" w:noVBand="1"/>
      </w:tblPr>
      <w:tblGrid>
        <w:gridCol w:w="5293"/>
        <w:gridCol w:w="3098"/>
      </w:tblGrid>
      <w:tr w:rsidR="002D3EB9" w:rsidRPr="00677BD1" w14:paraId="487D10E2" w14:textId="77777777" w:rsidTr="0098005F">
        <w:tc>
          <w:tcPr>
            <w:tcW w:w="5293" w:type="dxa"/>
          </w:tcPr>
          <w:p w14:paraId="1A1A651C" w14:textId="77777777" w:rsidR="002D3EB9" w:rsidRPr="00677BD1" w:rsidRDefault="002D3EB9" w:rsidP="00214BC8">
            <w:pPr>
              <w:ind w:leftChars="-236" w:left="-565" w:right="-566" w:hanging="1"/>
              <w:jc w:val="center"/>
              <w:rPr>
                <w:rFonts w:eastAsia="新細明體"/>
                <w:sz w:val="22"/>
                <w:szCs w:val="22"/>
                <w:lang w:eastAsia="zh-HK"/>
              </w:rPr>
            </w:pPr>
            <w:r w:rsidRPr="00677BD1">
              <w:rPr>
                <w:rFonts w:eastAsia="新細明體" w:hint="eastAsia"/>
                <w:sz w:val="22"/>
                <w:szCs w:val="22"/>
              </w:rPr>
              <w:t>S</w:t>
            </w:r>
            <w:r w:rsidRPr="00677BD1">
              <w:rPr>
                <w:rFonts w:eastAsia="新細明體" w:hint="eastAsia"/>
                <w:sz w:val="22"/>
                <w:szCs w:val="22"/>
                <w:lang w:eastAsia="zh-HK"/>
              </w:rPr>
              <w:t xml:space="preserve">chool </w:t>
            </w:r>
            <w:r w:rsidRPr="00677BD1">
              <w:rPr>
                <w:rFonts w:eastAsia="新細明體" w:hint="eastAsia"/>
                <w:sz w:val="22"/>
                <w:szCs w:val="22"/>
              </w:rPr>
              <w:t>N</w:t>
            </w:r>
            <w:r w:rsidRPr="00677BD1">
              <w:rPr>
                <w:rFonts w:eastAsia="新細明體" w:hint="eastAsia"/>
                <w:sz w:val="22"/>
                <w:szCs w:val="22"/>
                <w:lang w:eastAsia="zh-HK"/>
              </w:rPr>
              <w:t>ame</w:t>
            </w:r>
          </w:p>
        </w:tc>
        <w:tc>
          <w:tcPr>
            <w:tcW w:w="3098" w:type="dxa"/>
          </w:tcPr>
          <w:p w14:paraId="01A59621" w14:textId="4507BD73" w:rsidR="002D3EB9" w:rsidRPr="00677BD1" w:rsidRDefault="002D3EB9">
            <w:pPr>
              <w:ind w:leftChars="-236" w:left="-565" w:right="-566" w:hanging="1"/>
              <w:jc w:val="center"/>
              <w:rPr>
                <w:rFonts w:eastAsia="新細明體"/>
                <w:sz w:val="22"/>
                <w:szCs w:val="22"/>
                <w:lang w:eastAsia="zh-HK"/>
              </w:rPr>
            </w:pPr>
            <w:r w:rsidRPr="00677BD1">
              <w:rPr>
                <w:rFonts w:eastAsia="新細明體"/>
                <w:sz w:val="22"/>
                <w:szCs w:val="22"/>
              </w:rPr>
              <w:t>M</w:t>
            </w:r>
            <w:r w:rsidRPr="00677BD1">
              <w:rPr>
                <w:rFonts w:eastAsia="新細明體"/>
                <w:sz w:val="22"/>
                <w:szCs w:val="22"/>
                <w:lang w:eastAsia="zh-HK"/>
              </w:rPr>
              <w:t xml:space="preserve">onthly </w:t>
            </w:r>
            <w:r w:rsidR="004C605E" w:rsidRPr="00677BD1">
              <w:rPr>
                <w:rFonts w:eastAsia="新細明體"/>
                <w:sz w:val="22"/>
                <w:szCs w:val="22"/>
                <w:lang w:eastAsia="zh-HK"/>
              </w:rPr>
              <w:t>S</w:t>
            </w:r>
            <w:r w:rsidRPr="00677BD1">
              <w:rPr>
                <w:rFonts w:eastAsia="新細明體"/>
                <w:sz w:val="22"/>
                <w:szCs w:val="22"/>
                <w:lang w:eastAsia="zh-HK"/>
              </w:rPr>
              <w:t>alary ($)</w:t>
            </w:r>
          </w:p>
        </w:tc>
      </w:tr>
      <w:tr w:rsidR="002D3EB9" w:rsidRPr="00677BD1" w14:paraId="0867888D" w14:textId="77777777" w:rsidTr="0098005F">
        <w:tc>
          <w:tcPr>
            <w:tcW w:w="5293" w:type="dxa"/>
          </w:tcPr>
          <w:p w14:paraId="00FD7DFB" w14:textId="77777777" w:rsidR="002D3EB9" w:rsidRPr="00677BD1" w:rsidRDefault="002D3EB9" w:rsidP="00214BC8">
            <w:pPr>
              <w:ind w:right="-566" w:hanging="1"/>
              <w:rPr>
                <w:sz w:val="22"/>
                <w:szCs w:val="22"/>
                <w:lang w:eastAsia="zh-HK"/>
              </w:rPr>
            </w:pPr>
            <w:r w:rsidRPr="00677BD1">
              <w:rPr>
                <w:sz w:val="22"/>
                <w:szCs w:val="22"/>
              </w:rPr>
              <w:t>1. Name of the Main School</w:t>
            </w:r>
            <w:r w:rsidRPr="00677BD1">
              <w:rPr>
                <w:sz w:val="22"/>
                <w:szCs w:val="22"/>
                <w:lang w:eastAsia="zh-HK"/>
              </w:rPr>
              <w:t>:</w:t>
            </w:r>
          </w:p>
          <w:p w14:paraId="17D6B6E4" w14:textId="77777777" w:rsidR="002D3EB9" w:rsidRPr="00677BD1" w:rsidRDefault="002D3EB9" w:rsidP="00214BC8">
            <w:pPr>
              <w:ind w:right="-566" w:hanging="1"/>
              <w:rPr>
                <w:sz w:val="22"/>
                <w:szCs w:val="22"/>
                <w:lang w:eastAsia="zh-HK"/>
              </w:rPr>
            </w:pPr>
          </w:p>
          <w:p w14:paraId="2332FEDB" w14:textId="77777777" w:rsidR="002D3EB9" w:rsidRPr="00677BD1" w:rsidRDefault="002D3EB9" w:rsidP="00214BC8">
            <w:pPr>
              <w:ind w:right="-566" w:hanging="1"/>
              <w:rPr>
                <w:sz w:val="22"/>
                <w:szCs w:val="22"/>
                <w:lang w:eastAsia="zh-HK"/>
              </w:rPr>
            </w:pPr>
            <w:r w:rsidRPr="00677BD1">
              <w:rPr>
                <w:sz w:val="22"/>
                <w:szCs w:val="22"/>
                <w:lang w:eastAsia="zh-HK"/>
              </w:rPr>
              <w:t>District:</w:t>
            </w:r>
          </w:p>
        </w:tc>
        <w:tc>
          <w:tcPr>
            <w:tcW w:w="3098" w:type="dxa"/>
          </w:tcPr>
          <w:p w14:paraId="7667D51C" w14:textId="77777777" w:rsidR="002D3EB9" w:rsidRPr="00677BD1" w:rsidRDefault="002D3EB9" w:rsidP="00214BC8">
            <w:pPr>
              <w:ind w:leftChars="-236" w:left="-565" w:right="-566" w:hanging="1"/>
              <w:rPr>
                <w:rFonts w:eastAsia="新細明體"/>
                <w:sz w:val="22"/>
                <w:szCs w:val="22"/>
                <w:lang w:eastAsia="zh-HK"/>
              </w:rPr>
            </w:pPr>
          </w:p>
        </w:tc>
      </w:tr>
      <w:tr w:rsidR="002D3EB9" w:rsidRPr="00677BD1" w14:paraId="6CF543E5" w14:textId="77777777" w:rsidTr="0098005F">
        <w:tc>
          <w:tcPr>
            <w:tcW w:w="5293" w:type="dxa"/>
          </w:tcPr>
          <w:p w14:paraId="06EE3E5A" w14:textId="77777777" w:rsidR="002D3EB9" w:rsidRPr="00677BD1" w:rsidRDefault="002D3EB9" w:rsidP="00214BC8">
            <w:pPr>
              <w:ind w:leftChars="-236" w:left="-565" w:right="-566" w:hanging="1"/>
              <w:rPr>
                <w:rFonts w:eastAsia="新細明體"/>
                <w:sz w:val="22"/>
                <w:szCs w:val="22"/>
                <w:lang w:eastAsia="zh-HK"/>
              </w:rPr>
            </w:pPr>
            <w:r w:rsidRPr="00677BD1">
              <w:rPr>
                <w:rFonts w:eastAsia="新細明體"/>
                <w:sz w:val="22"/>
                <w:szCs w:val="22"/>
                <w:lang w:eastAsia="zh-HK"/>
              </w:rPr>
              <w:t xml:space="preserve">2. </w:t>
            </w:r>
          </w:p>
          <w:p w14:paraId="7CDAADDA" w14:textId="77777777" w:rsidR="002D3EB9" w:rsidRPr="00677BD1" w:rsidRDefault="002D3EB9" w:rsidP="00214BC8">
            <w:pPr>
              <w:ind w:leftChars="-236" w:left="-565" w:right="-566" w:hanging="1"/>
              <w:rPr>
                <w:rFonts w:eastAsia="新細明體"/>
                <w:sz w:val="22"/>
                <w:szCs w:val="22"/>
                <w:lang w:eastAsia="zh-HK"/>
              </w:rPr>
            </w:pPr>
          </w:p>
          <w:p w14:paraId="6C4C7602" w14:textId="77777777" w:rsidR="002D3EB9" w:rsidRPr="00677BD1" w:rsidRDefault="002D3EB9" w:rsidP="00214BC8">
            <w:pPr>
              <w:ind w:leftChars="-236" w:left="-565" w:right="-566" w:hanging="1"/>
              <w:rPr>
                <w:rFonts w:eastAsia="新細明體"/>
                <w:sz w:val="22"/>
                <w:szCs w:val="22"/>
                <w:lang w:eastAsia="zh-HK"/>
              </w:rPr>
            </w:pPr>
          </w:p>
        </w:tc>
        <w:tc>
          <w:tcPr>
            <w:tcW w:w="3098" w:type="dxa"/>
          </w:tcPr>
          <w:p w14:paraId="4C5827A2" w14:textId="77777777" w:rsidR="002D3EB9" w:rsidRPr="00677BD1" w:rsidRDefault="002D3EB9" w:rsidP="00214BC8">
            <w:pPr>
              <w:ind w:leftChars="-236" w:left="-565" w:right="-566" w:hanging="1"/>
              <w:rPr>
                <w:rFonts w:eastAsia="新細明體"/>
                <w:sz w:val="22"/>
                <w:szCs w:val="22"/>
                <w:lang w:eastAsia="zh-HK"/>
              </w:rPr>
            </w:pPr>
          </w:p>
        </w:tc>
      </w:tr>
    </w:tbl>
    <w:p w14:paraId="183AA46D" w14:textId="77777777" w:rsidR="002D3EB9" w:rsidRPr="00677BD1" w:rsidRDefault="002D3EB9" w:rsidP="00214BC8">
      <w:pPr>
        <w:snapToGrid w:val="0"/>
        <w:spacing w:beforeLines="50" w:before="120" w:line="280" w:lineRule="exact"/>
        <w:ind w:leftChars="-100" w:left="327" w:rightChars="-236" w:right="-566" w:hanging="567"/>
        <w:jc w:val="both"/>
        <w:rPr>
          <w:bCs/>
          <w:sz w:val="22"/>
          <w:szCs w:val="22"/>
          <w:lang w:eastAsia="zh-HK"/>
        </w:rPr>
      </w:pPr>
      <w:r w:rsidRPr="00677BD1">
        <w:rPr>
          <w:bCs/>
          <w:sz w:val="22"/>
          <w:szCs w:val="22"/>
          <w:lang w:eastAsia="zh-HK"/>
        </w:rPr>
        <w:t>Note: For the purpose of fee calculation, the maximum total salary received by the principal (if serving in more than one KG/KG-cum-CCC) should not exceed twice the principal’s salary paid by the main school.  The principal who receives salary from more than one KG/KG-cum-CCC will be allowed a doubling allowance not exceeding 1/3 of the principal’s salary paid by the main school for each KG/KG-cum-CCC.</w:t>
      </w:r>
    </w:p>
    <w:p w14:paraId="1CC2A35F" w14:textId="77777777" w:rsidR="002D3EB9" w:rsidRPr="00677BD1" w:rsidRDefault="002D3EB9" w:rsidP="00214BC8">
      <w:pPr>
        <w:snapToGrid w:val="0"/>
        <w:spacing w:beforeLines="50" w:before="120" w:line="280" w:lineRule="exact"/>
        <w:ind w:leftChars="-100" w:left="327" w:rightChars="-236" w:right="-566" w:hanging="567"/>
        <w:jc w:val="both"/>
        <w:rPr>
          <w:bCs/>
          <w:sz w:val="22"/>
          <w:szCs w:val="22"/>
          <w:lang w:eastAsia="zh-HK"/>
        </w:rPr>
      </w:pPr>
      <w:r w:rsidRPr="00677BD1">
        <w:rPr>
          <w:bCs/>
          <w:sz w:val="22"/>
          <w:szCs w:val="22"/>
          <w:lang w:eastAsia="zh-HK"/>
        </w:rPr>
        <w:t xml:space="preserve"> (ii)</w:t>
      </w:r>
      <w:r w:rsidRPr="00677BD1">
        <w:rPr>
          <w:bCs/>
          <w:sz w:val="22"/>
          <w:szCs w:val="22"/>
          <w:lang w:eastAsia="zh-HK"/>
        </w:rPr>
        <w:tab/>
        <w:t>Teachers: employing a number of teacher(s) more than that of required under TP ratio of 1:11 (Yes / No)</w:t>
      </w:r>
    </w:p>
    <w:p w14:paraId="720228B5" w14:textId="77777777" w:rsidR="002D3EB9" w:rsidRPr="00677BD1" w:rsidRDefault="002D3EB9" w:rsidP="00214BC8">
      <w:pPr>
        <w:snapToGrid w:val="0"/>
        <w:spacing w:beforeLines="50" w:before="120" w:line="280" w:lineRule="exact"/>
        <w:ind w:right="-566" w:firstLineChars="148" w:firstLine="326"/>
        <w:rPr>
          <w:sz w:val="22"/>
          <w:szCs w:val="22"/>
        </w:rPr>
      </w:pPr>
      <w:r w:rsidRPr="00677BD1">
        <w:rPr>
          <w:sz w:val="22"/>
          <w:szCs w:val="22"/>
        </w:rPr>
        <w:t>If yes, the number of extra teachers to be employed: _________</w:t>
      </w:r>
    </w:p>
    <w:p w14:paraId="4B636CF4" w14:textId="77777777" w:rsidR="00D5607B" w:rsidRPr="00677BD1" w:rsidRDefault="00D5607B" w:rsidP="00214BC8">
      <w:pPr>
        <w:snapToGrid w:val="0"/>
        <w:spacing w:beforeLines="50" w:before="120" w:line="280" w:lineRule="exact"/>
        <w:ind w:right="1" w:hanging="2"/>
        <w:rPr>
          <w:sz w:val="20"/>
        </w:rPr>
      </w:pPr>
    </w:p>
    <w:p w14:paraId="4057ABE0" w14:textId="77777777" w:rsidR="00D5607B" w:rsidRPr="00677BD1" w:rsidRDefault="00D5607B" w:rsidP="00214BC8">
      <w:pPr>
        <w:overflowPunct/>
        <w:autoSpaceDE/>
        <w:autoSpaceDN/>
        <w:adjustRightInd/>
        <w:ind w:right="1" w:hanging="2"/>
        <w:textAlignment w:val="auto"/>
        <w:rPr>
          <w:szCs w:val="24"/>
          <w:lang w:eastAsia="zh-HK"/>
        </w:rPr>
      </w:pPr>
      <w:r w:rsidRPr="00677BD1">
        <w:rPr>
          <w:szCs w:val="24"/>
          <w:lang w:eastAsia="zh-HK"/>
        </w:rPr>
        <w:br w:type="page"/>
      </w:r>
    </w:p>
    <w:p w14:paraId="7E69850A" w14:textId="77777777" w:rsidR="00D5607B" w:rsidRPr="00677BD1" w:rsidRDefault="00D5607B" w:rsidP="00214BC8">
      <w:pPr>
        <w:overflowPunct/>
        <w:autoSpaceDE/>
        <w:autoSpaceDN/>
        <w:adjustRightInd/>
        <w:spacing w:beforeLines="50" w:before="120" w:afterLines="50" w:after="120"/>
        <w:ind w:right="1" w:hanging="2"/>
        <w:jc w:val="right"/>
        <w:textAlignment w:val="auto"/>
        <w:rPr>
          <w:b/>
          <w:bCs/>
          <w:u w:val="single"/>
          <w:lang w:eastAsia="zh-HK"/>
        </w:rPr>
      </w:pPr>
      <w:r w:rsidRPr="00677BD1">
        <w:rPr>
          <w:b/>
          <w:bCs/>
          <w:u w:val="single"/>
          <w:lang w:eastAsia="zh-HK"/>
        </w:rPr>
        <w:lastRenderedPageBreak/>
        <w:t>Appendix 4 (cont’d)</w:t>
      </w:r>
    </w:p>
    <w:p w14:paraId="3121DA94" w14:textId="77777777" w:rsidR="00D5607B" w:rsidRPr="00677BD1" w:rsidRDefault="00D5607B" w:rsidP="00214BC8">
      <w:pPr>
        <w:snapToGrid w:val="0"/>
        <w:spacing w:beforeLines="50" w:before="120" w:line="280" w:lineRule="exact"/>
        <w:ind w:right="1" w:hanging="2"/>
        <w:rPr>
          <w:sz w:val="22"/>
          <w:szCs w:val="22"/>
          <w:lang w:eastAsia="zh-HK"/>
        </w:rPr>
      </w:pPr>
      <w:r w:rsidRPr="00677BD1">
        <w:rPr>
          <w:sz w:val="22"/>
          <w:szCs w:val="22"/>
        </w:rPr>
        <w:t>(</w:t>
      </w:r>
      <w:r w:rsidRPr="00677BD1">
        <w:rPr>
          <w:sz w:val="22"/>
          <w:szCs w:val="22"/>
          <w:lang w:eastAsia="zh-HK"/>
        </w:rPr>
        <w:t>4</w:t>
      </w:r>
      <w:r w:rsidRPr="00677BD1">
        <w:rPr>
          <w:sz w:val="22"/>
          <w:szCs w:val="22"/>
        </w:rPr>
        <w:t>)</w:t>
      </w:r>
      <w:r w:rsidRPr="00677BD1">
        <w:rPr>
          <w:sz w:val="22"/>
          <w:szCs w:val="22"/>
          <w:lang w:eastAsia="zh-HK"/>
        </w:rPr>
        <w:t xml:space="preserve"> Employment plan of supporting staff</w:t>
      </w:r>
    </w:p>
    <w:tbl>
      <w:tblPr>
        <w:tblW w:w="8722" w:type="dxa"/>
        <w:tblInd w:w="345" w:type="dxa"/>
        <w:tblLayout w:type="fixed"/>
        <w:tblLook w:val="04A0" w:firstRow="1" w:lastRow="0" w:firstColumn="1" w:lastColumn="0" w:noHBand="0" w:noVBand="1"/>
      </w:tblPr>
      <w:tblGrid>
        <w:gridCol w:w="2769"/>
        <w:gridCol w:w="2410"/>
        <w:gridCol w:w="1559"/>
        <w:gridCol w:w="1984"/>
      </w:tblGrid>
      <w:tr w:rsidR="00D5607B" w:rsidRPr="00677BD1" w14:paraId="497E5136" w14:textId="77777777" w:rsidTr="001E1997">
        <w:trPr>
          <w:trHeight w:val="1347"/>
        </w:trPr>
        <w:tc>
          <w:tcPr>
            <w:tcW w:w="2769" w:type="dxa"/>
            <w:tcBorders>
              <w:top w:val="single" w:sz="6" w:space="0" w:color="auto"/>
              <w:left w:val="single" w:sz="4" w:space="0" w:color="auto"/>
              <w:bottom w:val="single" w:sz="6" w:space="0" w:color="auto"/>
              <w:right w:val="single" w:sz="6" w:space="0" w:color="auto"/>
            </w:tcBorders>
            <w:hideMark/>
          </w:tcPr>
          <w:p w14:paraId="7ACB22AC" w14:textId="77777777" w:rsidR="00D5607B" w:rsidRPr="00677BD1" w:rsidRDefault="00D5607B" w:rsidP="00214BC8">
            <w:pPr>
              <w:snapToGrid w:val="0"/>
              <w:ind w:right="1" w:hanging="2"/>
              <w:jc w:val="center"/>
              <w:rPr>
                <w:rFonts w:eastAsia="新細明體"/>
                <w:sz w:val="22"/>
                <w:szCs w:val="22"/>
              </w:rPr>
            </w:pPr>
            <w:r w:rsidRPr="00677BD1">
              <w:rPr>
                <w:rFonts w:eastAsia="新細明體"/>
                <w:sz w:val="22"/>
                <w:szCs w:val="22"/>
              </w:rPr>
              <w:t>(a)</w:t>
            </w:r>
          </w:p>
          <w:p w14:paraId="5DFE288D" w14:textId="77777777" w:rsidR="00D5607B" w:rsidRPr="00677BD1" w:rsidRDefault="00D5607B" w:rsidP="00214BC8">
            <w:pPr>
              <w:ind w:right="1" w:hanging="2"/>
              <w:jc w:val="center"/>
              <w:rPr>
                <w:sz w:val="22"/>
                <w:szCs w:val="22"/>
              </w:rPr>
            </w:pPr>
            <w:r w:rsidRPr="00677BD1">
              <w:rPr>
                <w:sz w:val="22"/>
                <w:szCs w:val="22"/>
              </w:rPr>
              <w:t>Name of Staff</w:t>
            </w:r>
          </w:p>
          <w:p w14:paraId="7A66A407" w14:textId="77777777" w:rsidR="00D5607B" w:rsidRPr="00677BD1" w:rsidRDefault="00D5607B" w:rsidP="00214BC8">
            <w:pPr>
              <w:tabs>
                <w:tab w:val="left" w:pos="1404"/>
              </w:tabs>
              <w:snapToGrid w:val="0"/>
              <w:spacing w:beforeLines="25" w:before="60"/>
              <w:ind w:right="1" w:hanging="2"/>
              <w:jc w:val="center"/>
              <w:rPr>
                <w:rFonts w:eastAsia="新細明體"/>
                <w:sz w:val="22"/>
                <w:szCs w:val="22"/>
              </w:rPr>
            </w:pPr>
            <w:r w:rsidRPr="00677BD1">
              <w:rPr>
                <w:sz w:val="22"/>
                <w:szCs w:val="22"/>
              </w:rPr>
              <w:t>(please sort by descending order in accordance with the monthly salary)</w:t>
            </w:r>
          </w:p>
        </w:tc>
        <w:tc>
          <w:tcPr>
            <w:tcW w:w="2410" w:type="dxa"/>
            <w:tcBorders>
              <w:top w:val="single" w:sz="6" w:space="0" w:color="auto"/>
              <w:left w:val="single" w:sz="6" w:space="0" w:color="auto"/>
              <w:bottom w:val="single" w:sz="6" w:space="0" w:color="auto"/>
              <w:right w:val="single" w:sz="6" w:space="0" w:color="auto"/>
            </w:tcBorders>
            <w:hideMark/>
          </w:tcPr>
          <w:p w14:paraId="4EAF9595" w14:textId="77777777" w:rsidR="00D5607B" w:rsidRPr="00677BD1" w:rsidRDefault="00D5607B" w:rsidP="00214BC8">
            <w:pPr>
              <w:snapToGrid w:val="0"/>
              <w:ind w:right="1" w:hanging="2"/>
              <w:jc w:val="center"/>
              <w:rPr>
                <w:rFonts w:eastAsia="新細明體"/>
                <w:sz w:val="22"/>
                <w:szCs w:val="22"/>
              </w:rPr>
            </w:pPr>
            <w:r w:rsidRPr="00677BD1">
              <w:rPr>
                <w:rFonts w:eastAsia="新細明體"/>
                <w:sz w:val="22"/>
                <w:szCs w:val="22"/>
              </w:rPr>
              <w:t>(b)</w:t>
            </w:r>
          </w:p>
          <w:p w14:paraId="410A447A" w14:textId="77777777" w:rsidR="00D5607B" w:rsidRPr="00677BD1" w:rsidRDefault="00D5607B" w:rsidP="00214BC8">
            <w:pPr>
              <w:ind w:right="1" w:hanging="2"/>
              <w:jc w:val="center"/>
              <w:rPr>
                <w:sz w:val="22"/>
                <w:szCs w:val="22"/>
                <w:lang w:eastAsia="zh-HK"/>
              </w:rPr>
            </w:pPr>
            <w:r w:rsidRPr="00677BD1">
              <w:rPr>
                <w:sz w:val="22"/>
                <w:szCs w:val="22"/>
                <w:lang w:eastAsia="zh-HK"/>
              </w:rPr>
              <w:t>Duty</w:t>
            </w:r>
          </w:p>
          <w:p w14:paraId="41F1E3DF" w14:textId="2AD7F874" w:rsidR="00D5607B" w:rsidRPr="00677BD1" w:rsidRDefault="00D5607B" w:rsidP="00214BC8">
            <w:pPr>
              <w:snapToGrid w:val="0"/>
              <w:ind w:right="1" w:hanging="2"/>
              <w:jc w:val="center"/>
              <w:rPr>
                <w:rFonts w:eastAsia="新細明體"/>
                <w:sz w:val="22"/>
                <w:szCs w:val="22"/>
              </w:rPr>
            </w:pPr>
            <w:r w:rsidRPr="00677BD1">
              <w:rPr>
                <w:sz w:val="22"/>
                <w:szCs w:val="22"/>
              </w:rPr>
              <w:t xml:space="preserve">(e.g. teaching assistant, </w:t>
            </w:r>
            <w:r w:rsidR="00467AA6" w:rsidRPr="00677BD1">
              <w:rPr>
                <w:sz w:val="22"/>
                <w:szCs w:val="22"/>
              </w:rPr>
              <w:t xml:space="preserve">administrative assistant, </w:t>
            </w:r>
            <w:r w:rsidRPr="00677BD1">
              <w:rPr>
                <w:sz w:val="22"/>
                <w:szCs w:val="22"/>
              </w:rPr>
              <w:t xml:space="preserve">clerk, </w:t>
            </w:r>
            <w:r w:rsidR="00467AA6" w:rsidRPr="00677BD1">
              <w:rPr>
                <w:sz w:val="22"/>
                <w:szCs w:val="22"/>
              </w:rPr>
              <w:t xml:space="preserve">accounting staff, </w:t>
            </w:r>
            <w:r w:rsidRPr="00677BD1">
              <w:rPr>
                <w:sz w:val="22"/>
                <w:szCs w:val="22"/>
              </w:rPr>
              <w:t xml:space="preserve">janitor, </w:t>
            </w:r>
            <w:r w:rsidR="0076455E" w:rsidRPr="00677BD1">
              <w:rPr>
                <w:rFonts w:hint="eastAsia"/>
                <w:sz w:val="22"/>
                <w:szCs w:val="22"/>
              </w:rPr>
              <w:t>coo</w:t>
            </w:r>
            <w:r w:rsidR="0076455E" w:rsidRPr="00677BD1">
              <w:rPr>
                <w:sz w:val="22"/>
                <w:szCs w:val="22"/>
              </w:rPr>
              <w:t xml:space="preserve">k, </w:t>
            </w:r>
            <w:r w:rsidRPr="00677BD1">
              <w:rPr>
                <w:sz w:val="22"/>
                <w:szCs w:val="22"/>
              </w:rPr>
              <w:t>etc.)</w:t>
            </w:r>
          </w:p>
        </w:tc>
        <w:tc>
          <w:tcPr>
            <w:tcW w:w="1559" w:type="dxa"/>
            <w:tcBorders>
              <w:top w:val="single" w:sz="6" w:space="0" w:color="auto"/>
              <w:left w:val="single" w:sz="6" w:space="0" w:color="auto"/>
              <w:bottom w:val="single" w:sz="6" w:space="0" w:color="auto"/>
              <w:right w:val="single" w:sz="6" w:space="0" w:color="auto"/>
            </w:tcBorders>
            <w:hideMark/>
          </w:tcPr>
          <w:p w14:paraId="77BFBCE6" w14:textId="77777777" w:rsidR="00D5607B" w:rsidRPr="00677BD1" w:rsidRDefault="00D5607B" w:rsidP="00214BC8">
            <w:pPr>
              <w:snapToGrid w:val="0"/>
              <w:ind w:right="1" w:hanging="2"/>
              <w:jc w:val="center"/>
              <w:rPr>
                <w:rFonts w:eastAsia="新細明體"/>
                <w:sz w:val="22"/>
                <w:szCs w:val="22"/>
              </w:rPr>
            </w:pPr>
            <w:r w:rsidRPr="00677BD1">
              <w:rPr>
                <w:rFonts w:eastAsia="新細明體"/>
                <w:sz w:val="22"/>
                <w:szCs w:val="22"/>
              </w:rPr>
              <w:t>(c)</w:t>
            </w:r>
          </w:p>
          <w:p w14:paraId="11BEAA0F" w14:textId="54FBBE8A" w:rsidR="00D5607B" w:rsidRPr="00677BD1" w:rsidRDefault="00D5607B" w:rsidP="00214BC8">
            <w:pPr>
              <w:spacing w:line="200" w:lineRule="exact"/>
              <w:ind w:right="1" w:hanging="2"/>
              <w:jc w:val="center"/>
              <w:rPr>
                <w:sz w:val="22"/>
                <w:szCs w:val="22"/>
                <w:lang w:eastAsia="zh-HK"/>
              </w:rPr>
            </w:pPr>
            <w:r w:rsidRPr="00677BD1">
              <w:rPr>
                <w:sz w:val="22"/>
                <w:szCs w:val="22"/>
              </w:rPr>
              <w:t xml:space="preserve">Full-time </w:t>
            </w:r>
            <w:r w:rsidR="00CA3AA0" w:rsidRPr="00677BD1">
              <w:rPr>
                <w:sz w:val="22"/>
                <w:szCs w:val="22"/>
              </w:rPr>
              <w:br/>
            </w:r>
            <w:r w:rsidRPr="00677BD1">
              <w:rPr>
                <w:sz w:val="22"/>
                <w:szCs w:val="22"/>
              </w:rPr>
              <w:t>(</w:t>
            </w:r>
            <w:r w:rsidRPr="00677BD1">
              <w:rPr>
                <w:sz w:val="22"/>
                <w:szCs w:val="22"/>
                <w:lang w:eastAsia="zh-HK"/>
              </w:rPr>
              <w:t>1.0</w:t>
            </w:r>
            <w:r w:rsidRPr="00677BD1">
              <w:rPr>
                <w:sz w:val="22"/>
                <w:szCs w:val="22"/>
              </w:rPr>
              <w:t>)/</w:t>
            </w:r>
            <w:r w:rsidRPr="00677BD1">
              <w:rPr>
                <w:sz w:val="22"/>
                <w:szCs w:val="22"/>
                <w:lang w:eastAsia="zh-HK"/>
              </w:rPr>
              <w:br/>
              <w:t>Part</w:t>
            </w:r>
            <w:r w:rsidRPr="00677BD1">
              <w:rPr>
                <w:sz w:val="22"/>
                <w:szCs w:val="22"/>
              </w:rPr>
              <w:t>-time</w:t>
            </w:r>
            <w:r w:rsidRPr="00677BD1">
              <w:rPr>
                <w:sz w:val="22"/>
                <w:szCs w:val="22"/>
                <w:lang w:eastAsia="zh-HK"/>
              </w:rPr>
              <w:br/>
              <w:t>(</w:t>
            </w:r>
            <w:r w:rsidR="003C01A3" w:rsidRPr="00677BD1">
              <w:rPr>
                <w:sz w:val="22"/>
                <w:szCs w:val="22"/>
                <w:lang w:eastAsia="zh-HK"/>
              </w:rPr>
              <w:t xml:space="preserve">e.g. </w:t>
            </w:r>
            <w:r w:rsidRPr="00677BD1">
              <w:rPr>
                <w:sz w:val="22"/>
                <w:szCs w:val="22"/>
                <w:lang w:eastAsia="zh-HK"/>
              </w:rPr>
              <w:t>0.5)</w:t>
            </w:r>
          </w:p>
          <w:p w14:paraId="5A8EC782" w14:textId="77777777" w:rsidR="00D5607B" w:rsidRPr="00677BD1" w:rsidRDefault="00D5607B" w:rsidP="00214BC8">
            <w:pPr>
              <w:snapToGrid w:val="0"/>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hideMark/>
          </w:tcPr>
          <w:p w14:paraId="328899B3" w14:textId="77777777" w:rsidR="00D5607B" w:rsidRPr="00677BD1" w:rsidRDefault="00D5607B" w:rsidP="00214BC8">
            <w:pPr>
              <w:snapToGrid w:val="0"/>
              <w:ind w:right="1" w:hanging="2"/>
              <w:jc w:val="center"/>
              <w:rPr>
                <w:rFonts w:eastAsia="新細明體"/>
                <w:sz w:val="22"/>
                <w:szCs w:val="22"/>
              </w:rPr>
            </w:pPr>
            <w:r w:rsidRPr="00677BD1">
              <w:rPr>
                <w:rFonts w:eastAsia="新細明體"/>
                <w:sz w:val="22"/>
                <w:szCs w:val="22"/>
              </w:rPr>
              <w:t>(d)</w:t>
            </w:r>
          </w:p>
          <w:p w14:paraId="3D7D28D7" w14:textId="77777777" w:rsidR="00D5607B" w:rsidRPr="00677BD1" w:rsidRDefault="00D5607B" w:rsidP="00214BC8">
            <w:pPr>
              <w:spacing w:line="200" w:lineRule="exact"/>
              <w:ind w:right="1" w:hanging="2"/>
              <w:jc w:val="center"/>
              <w:rPr>
                <w:sz w:val="22"/>
                <w:szCs w:val="22"/>
              </w:rPr>
            </w:pPr>
            <w:r w:rsidRPr="00677BD1">
              <w:rPr>
                <w:sz w:val="22"/>
                <w:szCs w:val="22"/>
              </w:rPr>
              <w:t>Monthly</w:t>
            </w:r>
          </w:p>
          <w:p w14:paraId="05949E85" w14:textId="1C2D0172" w:rsidR="00D5607B" w:rsidRPr="00677BD1" w:rsidRDefault="00D87A60" w:rsidP="00214BC8">
            <w:pPr>
              <w:spacing w:line="200" w:lineRule="exact"/>
              <w:ind w:right="1" w:hanging="2"/>
              <w:jc w:val="center"/>
              <w:rPr>
                <w:sz w:val="22"/>
                <w:szCs w:val="22"/>
              </w:rPr>
            </w:pPr>
            <w:r w:rsidRPr="00677BD1">
              <w:rPr>
                <w:sz w:val="22"/>
                <w:szCs w:val="22"/>
              </w:rPr>
              <w:t>S</w:t>
            </w:r>
            <w:r w:rsidR="00D5607B" w:rsidRPr="00677BD1">
              <w:rPr>
                <w:sz w:val="22"/>
                <w:szCs w:val="22"/>
              </w:rPr>
              <w:t>alary</w:t>
            </w:r>
            <w:r w:rsidRPr="00677BD1">
              <w:rPr>
                <w:sz w:val="22"/>
                <w:szCs w:val="22"/>
              </w:rPr>
              <w:t xml:space="preserve"> ($)</w:t>
            </w:r>
          </w:p>
          <w:p w14:paraId="319202B3" w14:textId="77777777" w:rsidR="00D5607B" w:rsidRPr="00677BD1" w:rsidRDefault="00D5607B" w:rsidP="00214BC8">
            <w:pPr>
              <w:ind w:right="1" w:hanging="2"/>
              <w:jc w:val="center"/>
              <w:rPr>
                <w:rFonts w:eastAsia="新細明體"/>
                <w:sz w:val="22"/>
                <w:szCs w:val="22"/>
              </w:rPr>
            </w:pPr>
            <w:r w:rsidRPr="00677BD1">
              <w:rPr>
                <w:sz w:val="22"/>
                <w:szCs w:val="22"/>
              </w:rPr>
              <w:t>(including other income)</w:t>
            </w:r>
            <w:r w:rsidRPr="00677BD1">
              <w:rPr>
                <w:rFonts w:eastAsia="新細明體"/>
                <w:sz w:val="22"/>
                <w:szCs w:val="22"/>
              </w:rPr>
              <w:t xml:space="preserve"> </w:t>
            </w:r>
          </w:p>
        </w:tc>
      </w:tr>
      <w:tr w:rsidR="00D5607B" w:rsidRPr="00677BD1" w14:paraId="48619083"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0DFE69B3" w14:textId="77777777" w:rsidR="00D5607B" w:rsidRPr="00677BD1" w:rsidRDefault="00D5607B" w:rsidP="00214BC8">
            <w:pPr>
              <w:spacing w:line="360" w:lineRule="auto"/>
              <w:ind w:right="1" w:hanging="2"/>
              <w:rPr>
                <w:rFonts w:eastAsia="新細明體"/>
                <w:sz w:val="22"/>
                <w:szCs w:val="22"/>
              </w:rPr>
            </w:pPr>
            <w:r w:rsidRPr="00677BD1">
              <w:rPr>
                <w:rFonts w:eastAsia="新細明體"/>
                <w:sz w:val="22"/>
                <w:szCs w:val="22"/>
              </w:rPr>
              <w:t>1.</w:t>
            </w:r>
          </w:p>
        </w:tc>
        <w:tc>
          <w:tcPr>
            <w:tcW w:w="2410" w:type="dxa"/>
            <w:tcBorders>
              <w:top w:val="single" w:sz="6" w:space="0" w:color="auto"/>
              <w:left w:val="single" w:sz="6" w:space="0" w:color="auto"/>
              <w:bottom w:val="single" w:sz="6" w:space="0" w:color="auto"/>
              <w:right w:val="single" w:sz="6" w:space="0" w:color="auto"/>
            </w:tcBorders>
            <w:vAlign w:val="center"/>
          </w:tcPr>
          <w:p w14:paraId="7429ACC6" w14:textId="77777777" w:rsidR="00D5607B" w:rsidRPr="00677BD1"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DD62355" w14:textId="77777777" w:rsidR="00D5607B" w:rsidRPr="00677BD1"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1B167A61" w14:textId="77777777" w:rsidR="00D5607B" w:rsidRPr="00677BD1" w:rsidRDefault="00D5607B" w:rsidP="00214BC8">
            <w:pPr>
              <w:snapToGrid w:val="0"/>
              <w:spacing w:line="200" w:lineRule="exact"/>
              <w:ind w:right="1" w:hanging="2"/>
              <w:jc w:val="center"/>
              <w:rPr>
                <w:rFonts w:eastAsia="新細明體"/>
                <w:sz w:val="22"/>
                <w:szCs w:val="22"/>
              </w:rPr>
            </w:pPr>
          </w:p>
        </w:tc>
      </w:tr>
      <w:tr w:rsidR="00D5607B" w:rsidRPr="00677BD1" w14:paraId="4573BE41"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61F1D10C" w14:textId="77777777" w:rsidR="00D5607B" w:rsidRPr="00677BD1" w:rsidRDefault="00D5607B" w:rsidP="00214BC8">
            <w:pPr>
              <w:spacing w:line="360" w:lineRule="auto"/>
              <w:ind w:right="1" w:hanging="2"/>
              <w:rPr>
                <w:rFonts w:eastAsia="新細明體"/>
                <w:sz w:val="22"/>
                <w:szCs w:val="22"/>
              </w:rPr>
            </w:pPr>
            <w:r w:rsidRPr="00677BD1">
              <w:rPr>
                <w:rFonts w:eastAsia="新細明體"/>
                <w:sz w:val="22"/>
                <w:szCs w:val="22"/>
              </w:rPr>
              <w:t>2.</w:t>
            </w:r>
          </w:p>
        </w:tc>
        <w:tc>
          <w:tcPr>
            <w:tcW w:w="2410" w:type="dxa"/>
            <w:tcBorders>
              <w:top w:val="single" w:sz="6" w:space="0" w:color="auto"/>
              <w:left w:val="single" w:sz="6" w:space="0" w:color="auto"/>
              <w:bottom w:val="single" w:sz="6" w:space="0" w:color="auto"/>
              <w:right w:val="single" w:sz="6" w:space="0" w:color="auto"/>
            </w:tcBorders>
            <w:vAlign w:val="center"/>
          </w:tcPr>
          <w:p w14:paraId="14EDA2F0" w14:textId="77777777" w:rsidR="00D5607B" w:rsidRPr="00677BD1"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B90820A" w14:textId="77777777" w:rsidR="00D5607B" w:rsidRPr="00677BD1"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71D9A3F4" w14:textId="77777777" w:rsidR="00D5607B" w:rsidRPr="00677BD1" w:rsidRDefault="00D5607B" w:rsidP="00214BC8">
            <w:pPr>
              <w:snapToGrid w:val="0"/>
              <w:spacing w:line="200" w:lineRule="exact"/>
              <w:ind w:right="1" w:hanging="2"/>
              <w:jc w:val="center"/>
              <w:rPr>
                <w:rFonts w:eastAsia="新細明體"/>
                <w:sz w:val="22"/>
                <w:szCs w:val="22"/>
              </w:rPr>
            </w:pPr>
          </w:p>
        </w:tc>
      </w:tr>
      <w:tr w:rsidR="00D5607B" w:rsidRPr="00677BD1" w14:paraId="309DFB52"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04568BC6" w14:textId="77777777" w:rsidR="00D5607B" w:rsidRPr="00677BD1" w:rsidRDefault="00D5607B" w:rsidP="00214BC8">
            <w:pPr>
              <w:spacing w:line="360" w:lineRule="auto"/>
              <w:ind w:right="1" w:hanging="2"/>
              <w:rPr>
                <w:rFonts w:eastAsia="新細明體"/>
                <w:sz w:val="22"/>
                <w:szCs w:val="22"/>
              </w:rPr>
            </w:pPr>
            <w:r w:rsidRPr="00677BD1">
              <w:rPr>
                <w:rFonts w:eastAsia="新細明體"/>
                <w:sz w:val="22"/>
                <w:szCs w:val="22"/>
              </w:rPr>
              <w:t>3.</w:t>
            </w:r>
          </w:p>
        </w:tc>
        <w:tc>
          <w:tcPr>
            <w:tcW w:w="2410" w:type="dxa"/>
            <w:tcBorders>
              <w:top w:val="single" w:sz="6" w:space="0" w:color="auto"/>
              <w:left w:val="single" w:sz="6" w:space="0" w:color="auto"/>
              <w:bottom w:val="single" w:sz="6" w:space="0" w:color="auto"/>
              <w:right w:val="single" w:sz="6" w:space="0" w:color="auto"/>
            </w:tcBorders>
            <w:vAlign w:val="center"/>
          </w:tcPr>
          <w:p w14:paraId="073CDB56" w14:textId="77777777" w:rsidR="00D5607B" w:rsidRPr="00677BD1"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44B732C1" w14:textId="77777777" w:rsidR="00D5607B" w:rsidRPr="00677BD1"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4322FF03" w14:textId="77777777" w:rsidR="00D5607B" w:rsidRPr="00677BD1" w:rsidRDefault="00D5607B" w:rsidP="00214BC8">
            <w:pPr>
              <w:snapToGrid w:val="0"/>
              <w:spacing w:line="200" w:lineRule="exact"/>
              <w:ind w:right="1" w:hanging="2"/>
              <w:jc w:val="center"/>
              <w:rPr>
                <w:rFonts w:eastAsia="新細明體"/>
                <w:sz w:val="22"/>
                <w:szCs w:val="22"/>
              </w:rPr>
            </w:pPr>
          </w:p>
        </w:tc>
      </w:tr>
      <w:tr w:rsidR="00D5607B" w:rsidRPr="00677BD1" w14:paraId="5A41961E"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37BF3B7A" w14:textId="77777777" w:rsidR="00D5607B" w:rsidRPr="00677BD1" w:rsidRDefault="00D5607B" w:rsidP="00214BC8">
            <w:pPr>
              <w:spacing w:line="360" w:lineRule="auto"/>
              <w:ind w:right="1" w:hanging="2"/>
              <w:rPr>
                <w:rFonts w:eastAsia="新細明體"/>
                <w:sz w:val="22"/>
                <w:szCs w:val="22"/>
              </w:rPr>
            </w:pPr>
            <w:r w:rsidRPr="00677BD1">
              <w:rPr>
                <w:rFonts w:eastAsia="新細明體"/>
                <w:sz w:val="22"/>
                <w:szCs w:val="22"/>
              </w:rPr>
              <w:t>4.</w:t>
            </w:r>
          </w:p>
        </w:tc>
        <w:tc>
          <w:tcPr>
            <w:tcW w:w="2410" w:type="dxa"/>
            <w:tcBorders>
              <w:top w:val="single" w:sz="6" w:space="0" w:color="auto"/>
              <w:left w:val="single" w:sz="6" w:space="0" w:color="auto"/>
              <w:bottom w:val="single" w:sz="6" w:space="0" w:color="auto"/>
              <w:right w:val="single" w:sz="6" w:space="0" w:color="auto"/>
            </w:tcBorders>
            <w:vAlign w:val="center"/>
          </w:tcPr>
          <w:p w14:paraId="3E59841F" w14:textId="77777777" w:rsidR="00D5607B" w:rsidRPr="00677BD1"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B2E7A13" w14:textId="77777777" w:rsidR="00D5607B" w:rsidRPr="00677BD1"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110DD218" w14:textId="77777777" w:rsidR="00D5607B" w:rsidRPr="00677BD1" w:rsidRDefault="00D5607B" w:rsidP="00214BC8">
            <w:pPr>
              <w:snapToGrid w:val="0"/>
              <w:spacing w:line="200" w:lineRule="exact"/>
              <w:ind w:right="1" w:hanging="2"/>
              <w:jc w:val="center"/>
              <w:rPr>
                <w:rFonts w:eastAsia="新細明體"/>
                <w:sz w:val="22"/>
                <w:szCs w:val="22"/>
              </w:rPr>
            </w:pPr>
          </w:p>
        </w:tc>
      </w:tr>
      <w:tr w:rsidR="00D5607B" w:rsidRPr="00677BD1" w14:paraId="15F6768A"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2128EDF8" w14:textId="77777777" w:rsidR="00D5607B" w:rsidRPr="00677BD1" w:rsidRDefault="00D5607B" w:rsidP="00214BC8">
            <w:pPr>
              <w:spacing w:line="360" w:lineRule="auto"/>
              <w:ind w:right="1" w:hanging="2"/>
              <w:rPr>
                <w:rFonts w:eastAsia="新細明體"/>
                <w:sz w:val="22"/>
                <w:szCs w:val="22"/>
              </w:rPr>
            </w:pPr>
            <w:r w:rsidRPr="00677BD1">
              <w:rPr>
                <w:rFonts w:eastAsia="新細明體"/>
                <w:sz w:val="22"/>
                <w:szCs w:val="22"/>
              </w:rPr>
              <w:t>5.</w:t>
            </w:r>
          </w:p>
        </w:tc>
        <w:tc>
          <w:tcPr>
            <w:tcW w:w="2410" w:type="dxa"/>
            <w:tcBorders>
              <w:top w:val="single" w:sz="6" w:space="0" w:color="auto"/>
              <w:left w:val="single" w:sz="6" w:space="0" w:color="auto"/>
              <w:bottom w:val="single" w:sz="6" w:space="0" w:color="auto"/>
              <w:right w:val="single" w:sz="6" w:space="0" w:color="auto"/>
            </w:tcBorders>
            <w:vAlign w:val="center"/>
          </w:tcPr>
          <w:p w14:paraId="3A3DFA3E" w14:textId="77777777" w:rsidR="00D5607B" w:rsidRPr="00677BD1"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76B5EA5F" w14:textId="77777777" w:rsidR="00D5607B" w:rsidRPr="00677BD1"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3BED3426" w14:textId="77777777" w:rsidR="00D5607B" w:rsidRPr="00677BD1" w:rsidRDefault="00D5607B" w:rsidP="00214BC8">
            <w:pPr>
              <w:snapToGrid w:val="0"/>
              <w:spacing w:line="200" w:lineRule="exact"/>
              <w:ind w:right="1" w:hanging="2"/>
              <w:jc w:val="center"/>
              <w:rPr>
                <w:rFonts w:eastAsia="新細明體"/>
                <w:sz w:val="22"/>
                <w:szCs w:val="22"/>
              </w:rPr>
            </w:pPr>
          </w:p>
        </w:tc>
      </w:tr>
      <w:tr w:rsidR="00D5607B" w:rsidRPr="00677BD1" w14:paraId="78648826" w14:textId="77777777" w:rsidTr="001E1997">
        <w:trPr>
          <w:trHeight w:val="397"/>
        </w:trPr>
        <w:tc>
          <w:tcPr>
            <w:tcW w:w="2769" w:type="dxa"/>
            <w:tcBorders>
              <w:top w:val="single" w:sz="6" w:space="0" w:color="auto"/>
              <w:left w:val="single" w:sz="4" w:space="0" w:color="auto"/>
              <w:bottom w:val="single" w:sz="6" w:space="0" w:color="auto"/>
              <w:right w:val="single" w:sz="6" w:space="0" w:color="auto"/>
            </w:tcBorders>
            <w:vAlign w:val="center"/>
            <w:hideMark/>
          </w:tcPr>
          <w:p w14:paraId="2B2E52B8" w14:textId="77777777" w:rsidR="00D5607B" w:rsidRPr="00677BD1" w:rsidRDefault="00D5607B" w:rsidP="00214BC8">
            <w:pPr>
              <w:spacing w:line="360" w:lineRule="auto"/>
              <w:ind w:right="1" w:hanging="2"/>
              <w:rPr>
                <w:rFonts w:eastAsia="新細明體"/>
                <w:sz w:val="22"/>
                <w:szCs w:val="22"/>
              </w:rPr>
            </w:pPr>
            <w:r w:rsidRPr="00677BD1">
              <w:rPr>
                <w:rFonts w:eastAsia="新細明體"/>
                <w:sz w:val="22"/>
                <w:szCs w:val="22"/>
              </w:rPr>
              <w:t>6.</w:t>
            </w:r>
          </w:p>
        </w:tc>
        <w:tc>
          <w:tcPr>
            <w:tcW w:w="2410" w:type="dxa"/>
            <w:tcBorders>
              <w:top w:val="single" w:sz="6" w:space="0" w:color="auto"/>
              <w:left w:val="single" w:sz="6" w:space="0" w:color="auto"/>
              <w:bottom w:val="single" w:sz="6" w:space="0" w:color="auto"/>
              <w:right w:val="single" w:sz="6" w:space="0" w:color="auto"/>
            </w:tcBorders>
            <w:vAlign w:val="center"/>
          </w:tcPr>
          <w:p w14:paraId="2B28145E" w14:textId="77777777" w:rsidR="00D5607B" w:rsidRPr="00677BD1" w:rsidRDefault="00D5607B" w:rsidP="00214BC8">
            <w:pPr>
              <w:snapToGrid w:val="0"/>
              <w:spacing w:line="200" w:lineRule="exact"/>
              <w:ind w:right="1" w:hanging="2"/>
              <w:jc w:val="center"/>
              <w:rPr>
                <w:rFonts w:eastAsia="新細明體"/>
                <w:sz w:val="22"/>
                <w:szCs w:val="22"/>
              </w:rPr>
            </w:pPr>
          </w:p>
        </w:tc>
        <w:tc>
          <w:tcPr>
            <w:tcW w:w="1559" w:type="dxa"/>
            <w:tcBorders>
              <w:top w:val="single" w:sz="6" w:space="0" w:color="auto"/>
              <w:left w:val="single" w:sz="6" w:space="0" w:color="auto"/>
              <w:bottom w:val="single" w:sz="6" w:space="0" w:color="auto"/>
              <w:right w:val="single" w:sz="6" w:space="0" w:color="auto"/>
            </w:tcBorders>
          </w:tcPr>
          <w:p w14:paraId="3BA2247A" w14:textId="77777777" w:rsidR="00D5607B" w:rsidRPr="00677BD1" w:rsidRDefault="00D5607B" w:rsidP="00214BC8">
            <w:pPr>
              <w:snapToGrid w:val="0"/>
              <w:spacing w:line="200" w:lineRule="exact"/>
              <w:ind w:right="1" w:hanging="2"/>
              <w:jc w:val="center"/>
              <w:rPr>
                <w:rFonts w:eastAsia="新細明體"/>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14:paraId="565E3D5A" w14:textId="77777777" w:rsidR="00D5607B" w:rsidRPr="00677BD1" w:rsidRDefault="00D5607B" w:rsidP="00214BC8">
            <w:pPr>
              <w:snapToGrid w:val="0"/>
              <w:spacing w:line="200" w:lineRule="exact"/>
              <w:ind w:right="1" w:hanging="2"/>
              <w:jc w:val="center"/>
              <w:rPr>
                <w:rFonts w:eastAsia="新細明體"/>
                <w:sz w:val="22"/>
                <w:szCs w:val="22"/>
              </w:rPr>
            </w:pPr>
          </w:p>
        </w:tc>
      </w:tr>
    </w:tbl>
    <w:p w14:paraId="43C80D92" w14:textId="6F91C51D" w:rsidR="00D5607B" w:rsidRPr="00677BD1" w:rsidRDefault="00D5607B" w:rsidP="00214BC8">
      <w:pPr>
        <w:snapToGrid w:val="0"/>
        <w:spacing w:beforeLines="50" w:before="120" w:line="280" w:lineRule="exact"/>
        <w:ind w:leftChars="118" w:left="850" w:right="1" w:hanging="567"/>
        <w:jc w:val="both"/>
        <w:rPr>
          <w:sz w:val="22"/>
          <w:szCs w:val="22"/>
          <w:lang w:eastAsia="zh-HK"/>
        </w:rPr>
      </w:pPr>
      <w:r w:rsidRPr="00677BD1">
        <w:rPr>
          <w:bCs/>
          <w:sz w:val="22"/>
          <w:szCs w:val="22"/>
          <w:lang w:eastAsia="zh-HK"/>
        </w:rPr>
        <w:t>Note:</w:t>
      </w:r>
      <w:r w:rsidRPr="00677BD1">
        <w:rPr>
          <w:sz w:val="22"/>
          <w:szCs w:val="22"/>
          <w:lang w:eastAsia="zh-HK"/>
        </w:rPr>
        <w:t xml:space="preserve"> Other income may include double pay, bonus, cash allowances (excluding meal allowance) and contract gratuity.  It should be spread evenly over 12 months and included as part of the monthly salary.</w:t>
      </w:r>
    </w:p>
    <w:p w14:paraId="6CBD65F0" w14:textId="77777777" w:rsidR="00D5607B" w:rsidRPr="00677BD1" w:rsidRDefault="00D5607B" w:rsidP="00677BD1">
      <w:pPr>
        <w:snapToGrid w:val="0"/>
        <w:rPr>
          <w:sz w:val="16"/>
          <w:szCs w:val="16"/>
        </w:rPr>
      </w:pPr>
    </w:p>
    <w:p w14:paraId="38FCA877" w14:textId="77777777" w:rsidR="00D5607B" w:rsidRPr="00677BD1" w:rsidRDefault="00D5607B" w:rsidP="00214BC8">
      <w:pPr>
        <w:snapToGrid w:val="0"/>
        <w:spacing w:beforeLines="50" w:before="120" w:line="280" w:lineRule="exact"/>
        <w:ind w:right="1" w:hanging="2"/>
        <w:rPr>
          <w:sz w:val="22"/>
          <w:szCs w:val="22"/>
          <w:lang w:eastAsia="zh-HK"/>
        </w:rPr>
      </w:pPr>
      <w:r w:rsidRPr="00677BD1">
        <w:rPr>
          <w:sz w:val="22"/>
          <w:szCs w:val="22"/>
        </w:rPr>
        <w:t>(</w:t>
      </w:r>
      <w:r w:rsidRPr="00677BD1">
        <w:rPr>
          <w:sz w:val="22"/>
          <w:szCs w:val="22"/>
          <w:lang w:eastAsia="zh-HK"/>
        </w:rPr>
        <w:t>5</w:t>
      </w:r>
      <w:r w:rsidRPr="00677BD1">
        <w:rPr>
          <w:sz w:val="22"/>
          <w:szCs w:val="22"/>
        </w:rPr>
        <w:t>)</w:t>
      </w:r>
      <w:r w:rsidRPr="00677BD1">
        <w:rPr>
          <w:sz w:val="22"/>
          <w:szCs w:val="22"/>
          <w:lang w:eastAsia="zh-HK"/>
        </w:rPr>
        <w:t xml:space="preserve"> Major administration expenses</w:t>
      </w:r>
    </w:p>
    <w:tbl>
      <w:tblPr>
        <w:tblStyle w:val="af4"/>
        <w:tblW w:w="8878" w:type="dxa"/>
        <w:tblInd w:w="331" w:type="dxa"/>
        <w:tblLook w:val="04A0" w:firstRow="1" w:lastRow="0" w:firstColumn="1" w:lastColumn="0" w:noHBand="0" w:noVBand="1"/>
      </w:tblPr>
      <w:tblGrid>
        <w:gridCol w:w="3917"/>
        <w:gridCol w:w="2410"/>
        <w:gridCol w:w="2551"/>
      </w:tblGrid>
      <w:tr w:rsidR="00D5607B" w:rsidRPr="00677BD1" w14:paraId="4B4B8C7D" w14:textId="77777777" w:rsidTr="00E75E4E">
        <w:tc>
          <w:tcPr>
            <w:tcW w:w="3917" w:type="dxa"/>
            <w:vAlign w:val="center"/>
          </w:tcPr>
          <w:p w14:paraId="4FD7B5DF" w14:textId="77777777" w:rsidR="00D5607B" w:rsidRPr="00677BD1" w:rsidRDefault="00D5607B" w:rsidP="00214BC8">
            <w:pPr>
              <w:ind w:right="1" w:hanging="2"/>
              <w:jc w:val="center"/>
              <w:rPr>
                <w:sz w:val="22"/>
                <w:szCs w:val="18"/>
              </w:rPr>
            </w:pPr>
            <w:r w:rsidRPr="00677BD1">
              <w:rPr>
                <w:sz w:val="22"/>
                <w:szCs w:val="18"/>
              </w:rPr>
              <w:t>Item</w:t>
            </w:r>
          </w:p>
        </w:tc>
        <w:tc>
          <w:tcPr>
            <w:tcW w:w="2410" w:type="dxa"/>
            <w:vAlign w:val="center"/>
          </w:tcPr>
          <w:p w14:paraId="21690148" w14:textId="77777777" w:rsidR="00D5607B" w:rsidRPr="00677BD1" w:rsidRDefault="00D5607B" w:rsidP="00214BC8">
            <w:pPr>
              <w:ind w:right="1" w:hanging="2"/>
              <w:jc w:val="center"/>
              <w:rPr>
                <w:sz w:val="22"/>
                <w:szCs w:val="18"/>
              </w:rPr>
            </w:pPr>
            <w:r w:rsidRPr="00677BD1">
              <w:rPr>
                <w:sz w:val="22"/>
                <w:szCs w:val="18"/>
              </w:rPr>
              <w:t>Total Amount</w:t>
            </w:r>
          </w:p>
          <w:p w14:paraId="5462F5C1" w14:textId="77777777" w:rsidR="00D5607B" w:rsidRPr="00677BD1" w:rsidRDefault="00D5607B" w:rsidP="00214BC8">
            <w:pPr>
              <w:ind w:right="1" w:hanging="2"/>
              <w:jc w:val="center"/>
              <w:rPr>
                <w:sz w:val="22"/>
                <w:szCs w:val="18"/>
              </w:rPr>
            </w:pPr>
            <w:r w:rsidRPr="00677BD1">
              <w:rPr>
                <w:sz w:val="22"/>
                <w:szCs w:val="18"/>
              </w:rPr>
              <w:t>($)</w:t>
            </w:r>
          </w:p>
        </w:tc>
        <w:tc>
          <w:tcPr>
            <w:tcW w:w="2551" w:type="dxa"/>
            <w:vAlign w:val="center"/>
          </w:tcPr>
          <w:p w14:paraId="737ADBB4" w14:textId="77777777" w:rsidR="00D5607B" w:rsidRPr="00677BD1" w:rsidRDefault="00D5607B" w:rsidP="00214BC8">
            <w:pPr>
              <w:ind w:right="1" w:hanging="2"/>
              <w:jc w:val="center"/>
              <w:rPr>
                <w:sz w:val="22"/>
                <w:szCs w:val="18"/>
              </w:rPr>
            </w:pPr>
            <w:r w:rsidRPr="00677BD1">
              <w:rPr>
                <w:sz w:val="22"/>
                <w:szCs w:val="18"/>
              </w:rPr>
              <w:t>Remark</w:t>
            </w:r>
          </w:p>
        </w:tc>
      </w:tr>
      <w:tr w:rsidR="00D5607B" w:rsidRPr="00677BD1" w14:paraId="77EC0A41" w14:textId="77777777" w:rsidTr="00E75E4E">
        <w:tc>
          <w:tcPr>
            <w:tcW w:w="3917" w:type="dxa"/>
          </w:tcPr>
          <w:p w14:paraId="2C597A3E" w14:textId="77777777" w:rsidR="00D5607B" w:rsidRPr="00677BD1" w:rsidRDefault="00D5607B" w:rsidP="00214BC8">
            <w:pPr>
              <w:spacing w:line="360" w:lineRule="auto"/>
              <w:ind w:right="1" w:hanging="2"/>
              <w:rPr>
                <w:rFonts w:eastAsia="新細明體"/>
                <w:sz w:val="22"/>
                <w:szCs w:val="22"/>
              </w:rPr>
            </w:pPr>
            <w:r w:rsidRPr="00677BD1">
              <w:rPr>
                <w:rFonts w:eastAsia="新細明體"/>
                <w:sz w:val="22"/>
                <w:szCs w:val="22"/>
              </w:rPr>
              <w:t>1.</w:t>
            </w:r>
          </w:p>
        </w:tc>
        <w:tc>
          <w:tcPr>
            <w:tcW w:w="2410" w:type="dxa"/>
          </w:tcPr>
          <w:p w14:paraId="7FB36666" w14:textId="77777777" w:rsidR="00D5607B" w:rsidRPr="00677BD1" w:rsidRDefault="00D5607B" w:rsidP="00214BC8">
            <w:pPr>
              <w:spacing w:line="360" w:lineRule="auto"/>
              <w:ind w:right="1" w:hanging="2"/>
              <w:rPr>
                <w:rFonts w:eastAsia="新細明體"/>
                <w:sz w:val="22"/>
                <w:szCs w:val="22"/>
                <w:lang w:eastAsia="zh-HK"/>
              </w:rPr>
            </w:pPr>
          </w:p>
        </w:tc>
        <w:tc>
          <w:tcPr>
            <w:tcW w:w="2551" w:type="dxa"/>
          </w:tcPr>
          <w:p w14:paraId="206C5B01" w14:textId="77777777" w:rsidR="00D5607B" w:rsidRPr="00677BD1" w:rsidRDefault="00D5607B" w:rsidP="00214BC8">
            <w:pPr>
              <w:spacing w:line="360" w:lineRule="auto"/>
              <w:ind w:right="1" w:hanging="2"/>
              <w:rPr>
                <w:rFonts w:eastAsia="新細明體"/>
                <w:sz w:val="22"/>
                <w:szCs w:val="22"/>
                <w:lang w:eastAsia="zh-HK"/>
              </w:rPr>
            </w:pPr>
          </w:p>
        </w:tc>
      </w:tr>
      <w:tr w:rsidR="00D5607B" w:rsidRPr="00677BD1" w14:paraId="2D331DCC" w14:textId="77777777" w:rsidTr="00E75E4E">
        <w:tc>
          <w:tcPr>
            <w:tcW w:w="3917" w:type="dxa"/>
          </w:tcPr>
          <w:p w14:paraId="35525819" w14:textId="77777777" w:rsidR="00D5607B" w:rsidRPr="00677BD1" w:rsidRDefault="00D5607B" w:rsidP="00214BC8">
            <w:pPr>
              <w:spacing w:line="360" w:lineRule="auto"/>
              <w:ind w:right="1" w:hanging="2"/>
              <w:rPr>
                <w:rFonts w:eastAsia="新細明體"/>
                <w:sz w:val="22"/>
                <w:szCs w:val="22"/>
              </w:rPr>
            </w:pPr>
            <w:r w:rsidRPr="00677BD1">
              <w:rPr>
                <w:rFonts w:eastAsia="新細明體"/>
                <w:sz w:val="22"/>
                <w:szCs w:val="22"/>
              </w:rPr>
              <w:t>2.</w:t>
            </w:r>
          </w:p>
        </w:tc>
        <w:tc>
          <w:tcPr>
            <w:tcW w:w="2410" w:type="dxa"/>
          </w:tcPr>
          <w:p w14:paraId="330A93EB" w14:textId="77777777" w:rsidR="00D5607B" w:rsidRPr="00677BD1" w:rsidRDefault="00D5607B" w:rsidP="00214BC8">
            <w:pPr>
              <w:spacing w:line="360" w:lineRule="auto"/>
              <w:ind w:right="1" w:hanging="2"/>
              <w:rPr>
                <w:rFonts w:eastAsia="新細明體"/>
                <w:sz w:val="22"/>
                <w:szCs w:val="22"/>
                <w:lang w:eastAsia="zh-HK"/>
              </w:rPr>
            </w:pPr>
          </w:p>
        </w:tc>
        <w:tc>
          <w:tcPr>
            <w:tcW w:w="2551" w:type="dxa"/>
          </w:tcPr>
          <w:p w14:paraId="37D97A3C" w14:textId="77777777" w:rsidR="00D5607B" w:rsidRPr="00677BD1" w:rsidRDefault="00D5607B" w:rsidP="00214BC8">
            <w:pPr>
              <w:spacing w:line="360" w:lineRule="auto"/>
              <w:ind w:right="1" w:hanging="2"/>
              <w:rPr>
                <w:rFonts w:eastAsia="新細明體"/>
                <w:sz w:val="22"/>
                <w:szCs w:val="22"/>
                <w:lang w:eastAsia="zh-HK"/>
              </w:rPr>
            </w:pPr>
          </w:p>
        </w:tc>
      </w:tr>
      <w:tr w:rsidR="00D5607B" w:rsidRPr="00677BD1" w14:paraId="5374F578" w14:textId="77777777" w:rsidTr="00E75E4E">
        <w:tc>
          <w:tcPr>
            <w:tcW w:w="3917" w:type="dxa"/>
          </w:tcPr>
          <w:p w14:paraId="1D0AF853" w14:textId="77777777" w:rsidR="00D5607B" w:rsidRPr="00677BD1" w:rsidRDefault="00D5607B" w:rsidP="00214BC8">
            <w:pPr>
              <w:spacing w:line="360" w:lineRule="auto"/>
              <w:ind w:right="1" w:hanging="2"/>
              <w:rPr>
                <w:rFonts w:eastAsia="新細明體"/>
                <w:sz w:val="22"/>
                <w:szCs w:val="22"/>
              </w:rPr>
            </w:pPr>
            <w:r w:rsidRPr="00677BD1">
              <w:rPr>
                <w:rFonts w:eastAsia="新細明體"/>
                <w:sz w:val="22"/>
                <w:szCs w:val="22"/>
              </w:rPr>
              <w:t>3.</w:t>
            </w:r>
          </w:p>
        </w:tc>
        <w:tc>
          <w:tcPr>
            <w:tcW w:w="2410" w:type="dxa"/>
          </w:tcPr>
          <w:p w14:paraId="48E53A21" w14:textId="77777777" w:rsidR="00D5607B" w:rsidRPr="00677BD1" w:rsidRDefault="00D5607B" w:rsidP="00214BC8">
            <w:pPr>
              <w:spacing w:line="360" w:lineRule="auto"/>
              <w:ind w:right="1" w:hanging="2"/>
              <w:rPr>
                <w:rFonts w:eastAsia="新細明體"/>
                <w:sz w:val="22"/>
                <w:szCs w:val="22"/>
                <w:lang w:eastAsia="zh-HK"/>
              </w:rPr>
            </w:pPr>
          </w:p>
        </w:tc>
        <w:tc>
          <w:tcPr>
            <w:tcW w:w="2551" w:type="dxa"/>
          </w:tcPr>
          <w:p w14:paraId="1CF3E3C0" w14:textId="77777777" w:rsidR="00D5607B" w:rsidRPr="00677BD1" w:rsidRDefault="00D5607B" w:rsidP="00214BC8">
            <w:pPr>
              <w:spacing w:line="360" w:lineRule="auto"/>
              <w:ind w:right="1" w:hanging="2"/>
              <w:rPr>
                <w:rFonts w:eastAsia="新細明體"/>
                <w:sz w:val="22"/>
                <w:szCs w:val="22"/>
                <w:lang w:eastAsia="zh-HK"/>
              </w:rPr>
            </w:pPr>
          </w:p>
        </w:tc>
      </w:tr>
    </w:tbl>
    <w:p w14:paraId="48F9E9B0" w14:textId="37ABA852" w:rsidR="00D5607B" w:rsidRPr="00677BD1" w:rsidRDefault="00D5607B" w:rsidP="00A87A45">
      <w:pPr>
        <w:snapToGrid w:val="0"/>
        <w:spacing w:beforeLines="50" w:before="120" w:line="280" w:lineRule="exact"/>
        <w:ind w:leftChars="118" w:left="850" w:right="1" w:hanging="567"/>
        <w:jc w:val="both"/>
        <w:rPr>
          <w:sz w:val="22"/>
          <w:szCs w:val="22"/>
          <w:lang w:eastAsia="zh-HK"/>
        </w:rPr>
      </w:pPr>
      <w:r w:rsidRPr="00677BD1">
        <w:rPr>
          <w:bCs/>
          <w:sz w:val="22"/>
          <w:szCs w:val="22"/>
          <w:lang w:eastAsia="zh-HK"/>
        </w:rPr>
        <w:t>Note:</w:t>
      </w:r>
      <w:r w:rsidRPr="00677BD1">
        <w:rPr>
          <w:sz w:val="22"/>
          <w:szCs w:val="22"/>
          <w:lang w:eastAsia="zh-HK"/>
        </w:rPr>
        <w:t xml:space="preserve"> If the school supervisor </w:t>
      </w:r>
      <w:r w:rsidR="00467AA6" w:rsidRPr="00677BD1">
        <w:rPr>
          <w:sz w:val="22"/>
          <w:szCs w:val="22"/>
          <w:lang w:eastAsia="zh-HK"/>
        </w:rPr>
        <w:t xml:space="preserve">is assigned to </w:t>
      </w:r>
      <w:r w:rsidRPr="00677BD1">
        <w:rPr>
          <w:sz w:val="22"/>
          <w:szCs w:val="22"/>
          <w:lang w:eastAsia="zh-HK"/>
        </w:rPr>
        <w:t>perform specific duties</w:t>
      </w:r>
      <w:r w:rsidR="00D87A60" w:rsidRPr="00677BD1">
        <w:rPr>
          <w:sz w:val="22"/>
          <w:szCs w:val="22"/>
          <w:lang w:eastAsia="zh-HK"/>
        </w:rPr>
        <w:t xml:space="preserve"> other than </w:t>
      </w:r>
      <w:r w:rsidRPr="00677BD1">
        <w:rPr>
          <w:sz w:val="22"/>
          <w:szCs w:val="22"/>
          <w:lang w:eastAsia="zh-HK"/>
        </w:rPr>
        <w:t xml:space="preserve">those general duties as a school supervisor, and/or the </w:t>
      </w:r>
      <w:r w:rsidR="00D87A60" w:rsidRPr="00677BD1">
        <w:rPr>
          <w:sz w:val="22"/>
          <w:szCs w:val="22"/>
          <w:lang w:eastAsia="zh-HK"/>
        </w:rPr>
        <w:t>KG is provided with services from its sponsoring body</w:t>
      </w:r>
      <w:r w:rsidRPr="00677BD1">
        <w:rPr>
          <w:sz w:val="22"/>
          <w:szCs w:val="22"/>
          <w:lang w:eastAsia="zh-HK"/>
        </w:rPr>
        <w:t>, please refer to Notes (4) and (5) of “References and Notes” in Appendix 3</w:t>
      </w:r>
      <w:r w:rsidR="00D87A60" w:rsidRPr="00677BD1">
        <w:rPr>
          <w:sz w:val="22"/>
          <w:szCs w:val="22"/>
          <w:lang w:eastAsia="zh-HK"/>
        </w:rPr>
        <w:t>,</w:t>
      </w:r>
      <w:r w:rsidRPr="00677BD1">
        <w:rPr>
          <w:sz w:val="22"/>
          <w:szCs w:val="22"/>
          <w:lang w:eastAsia="zh-HK"/>
        </w:rPr>
        <w:t xml:space="preserve"> </w:t>
      </w:r>
      <w:r w:rsidR="00A87A45" w:rsidRPr="00677BD1">
        <w:rPr>
          <w:sz w:val="22"/>
          <w:szCs w:val="22"/>
          <w:lang w:eastAsia="zh-HK"/>
        </w:rPr>
        <w:t>paragraphs 4.1</w:t>
      </w:r>
      <w:r w:rsidR="00A87A45" w:rsidRPr="00677BD1">
        <w:rPr>
          <w:sz w:val="22"/>
          <w:szCs w:val="22"/>
        </w:rPr>
        <w:t xml:space="preserve">.2.1(5) and 4.4.3(3) </w:t>
      </w:r>
      <w:r w:rsidRPr="00677BD1">
        <w:rPr>
          <w:sz w:val="22"/>
          <w:szCs w:val="22"/>
          <w:lang w:eastAsia="zh-HK"/>
        </w:rPr>
        <w:t>of Kindergarten Administration Guide</w:t>
      </w:r>
      <w:r w:rsidR="00D87A60" w:rsidRPr="00677BD1">
        <w:rPr>
          <w:sz w:val="22"/>
          <w:szCs w:val="22"/>
          <w:lang w:eastAsia="zh-HK"/>
        </w:rPr>
        <w:t>,</w:t>
      </w:r>
      <w:r w:rsidRPr="00677BD1">
        <w:rPr>
          <w:sz w:val="22"/>
          <w:szCs w:val="22"/>
          <w:lang w:eastAsia="zh-HK"/>
        </w:rPr>
        <w:t xml:space="preserve"> and provide the information of the </w:t>
      </w:r>
      <w:r w:rsidR="00D87A60" w:rsidRPr="00677BD1">
        <w:rPr>
          <w:sz w:val="22"/>
          <w:szCs w:val="22"/>
          <w:lang w:eastAsia="zh-HK"/>
        </w:rPr>
        <w:t xml:space="preserve">relevant </w:t>
      </w:r>
      <w:r w:rsidRPr="00677BD1">
        <w:rPr>
          <w:sz w:val="22"/>
          <w:szCs w:val="22"/>
          <w:lang w:eastAsia="zh-HK"/>
        </w:rPr>
        <w:t>duties.</w:t>
      </w:r>
    </w:p>
    <w:p w14:paraId="3686F0C3" w14:textId="77777777" w:rsidR="00D5607B" w:rsidRPr="00677BD1" w:rsidRDefault="00D5607B" w:rsidP="00677BD1">
      <w:pPr>
        <w:snapToGrid w:val="0"/>
        <w:rPr>
          <w:rFonts w:eastAsia="新細明體"/>
          <w:sz w:val="16"/>
          <w:szCs w:val="16"/>
          <w:lang w:eastAsia="zh-HK"/>
        </w:rPr>
      </w:pPr>
    </w:p>
    <w:p w14:paraId="71CF2AED" w14:textId="4F65325F" w:rsidR="00D5607B" w:rsidRPr="00677BD1" w:rsidRDefault="00D5607B" w:rsidP="00214BC8">
      <w:pPr>
        <w:snapToGrid w:val="0"/>
        <w:spacing w:beforeLines="50" w:before="120" w:line="280" w:lineRule="exact"/>
        <w:ind w:left="330" w:right="1" w:hangingChars="150" w:hanging="330"/>
        <w:rPr>
          <w:rFonts w:eastAsia="新細明體"/>
          <w:sz w:val="22"/>
          <w:szCs w:val="22"/>
          <w:lang w:eastAsia="zh-HK"/>
        </w:rPr>
      </w:pPr>
      <w:r w:rsidRPr="00677BD1">
        <w:rPr>
          <w:sz w:val="22"/>
          <w:szCs w:val="22"/>
        </w:rPr>
        <w:t>(6)</w:t>
      </w:r>
      <w:r w:rsidRPr="00677BD1">
        <w:rPr>
          <w:sz w:val="22"/>
          <w:szCs w:val="22"/>
          <w:lang w:eastAsia="zh-HK"/>
        </w:rPr>
        <w:t xml:space="preserve"> Plan of </w:t>
      </w:r>
      <w:r w:rsidR="00EF2915" w:rsidRPr="00677BD1">
        <w:rPr>
          <w:bCs/>
          <w:sz w:val="22"/>
          <w:szCs w:val="22"/>
        </w:rPr>
        <w:t>m</w:t>
      </w:r>
      <w:r w:rsidRPr="00677BD1">
        <w:rPr>
          <w:bCs/>
          <w:sz w:val="22"/>
          <w:szCs w:val="22"/>
        </w:rPr>
        <w:t xml:space="preserve">ajor repairs and </w:t>
      </w:r>
      <w:r w:rsidR="00EF2915" w:rsidRPr="00677BD1">
        <w:rPr>
          <w:bCs/>
          <w:sz w:val="22"/>
          <w:szCs w:val="22"/>
        </w:rPr>
        <w:t>m</w:t>
      </w:r>
      <w:r w:rsidRPr="00677BD1">
        <w:rPr>
          <w:bCs/>
          <w:sz w:val="22"/>
          <w:szCs w:val="22"/>
        </w:rPr>
        <w:t xml:space="preserve">aintenance </w:t>
      </w:r>
      <w:r w:rsidRPr="00677BD1">
        <w:rPr>
          <w:sz w:val="22"/>
          <w:szCs w:val="22"/>
        </w:rPr>
        <w:t>(for works each costing $8,000 or above) [</w:t>
      </w:r>
      <w:r w:rsidR="00EF2915" w:rsidRPr="00677BD1">
        <w:rPr>
          <w:sz w:val="22"/>
          <w:szCs w:val="22"/>
        </w:rPr>
        <w:t>o</w:t>
      </w:r>
      <w:r w:rsidRPr="00677BD1">
        <w:rPr>
          <w:sz w:val="22"/>
          <w:szCs w:val="22"/>
        </w:rPr>
        <w:t xml:space="preserve">nly for works to kick-start in the </w:t>
      </w:r>
      <w:r w:rsidR="006901DB" w:rsidRPr="00677BD1">
        <w:rPr>
          <w:rFonts w:eastAsia="新細明體"/>
          <w:sz w:val="22"/>
          <w:szCs w:val="22"/>
        </w:rPr>
        <w:t>2024/25</w:t>
      </w:r>
      <w:r w:rsidRPr="00677BD1">
        <w:rPr>
          <w:rFonts w:eastAsia="新細明體"/>
          <w:sz w:val="22"/>
          <w:szCs w:val="22"/>
        </w:rPr>
        <w:t xml:space="preserve"> school year]</w:t>
      </w:r>
    </w:p>
    <w:tbl>
      <w:tblPr>
        <w:tblStyle w:val="af4"/>
        <w:tblW w:w="8930" w:type="dxa"/>
        <w:tblInd w:w="279" w:type="dxa"/>
        <w:tblLook w:val="04A0" w:firstRow="1" w:lastRow="0" w:firstColumn="1" w:lastColumn="0" w:noHBand="0" w:noVBand="1"/>
      </w:tblPr>
      <w:tblGrid>
        <w:gridCol w:w="3259"/>
        <w:gridCol w:w="1276"/>
        <w:gridCol w:w="1275"/>
        <w:gridCol w:w="3120"/>
      </w:tblGrid>
      <w:tr w:rsidR="00D5607B" w:rsidRPr="00677BD1" w14:paraId="33F3F243" w14:textId="77777777" w:rsidTr="001E1997">
        <w:tc>
          <w:tcPr>
            <w:tcW w:w="3259" w:type="dxa"/>
            <w:vAlign w:val="center"/>
          </w:tcPr>
          <w:p w14:paraId="33AEA7E1" w14:textId="77777777" w:rsidR="00D5607B" w:rsidRPr="00677BD1" w:rsidRDefault="00D5607B" w:rsidP="00214BC8">
            <w:pPr>
              <w:ind w:right="1" w:hanging="2"/>
              <w:jc w:val="center"/>
              <w:rPr>
                <w:bCs/>
                <w:sz w:val="22"/>
                <w:szCs w:val="22"/>
              </w:rPr>
            </w:pPr>
            <w:r w:rsidRPr="00677BD1">
              <w:rPr>
                <w:bCs/>
                <w:sz w:val="22"/>
                <w:szCs w:val="22"/>
              </w:rPr>
              <w:t>Brief Description of Works</w:t>
            </w:r>
          </w:p>
        </w:tc>
        <w:tc>
          <w:tcPr>
            <w:tcW w:w="1276" w:type="dxa"/>
            <w:vAlign w:val="center"/>
          </w:tcPr>
          <w:p w14:paraId="4E6B3E3A" w14:textId="77777777" w:rsidR="00D5607B" w:rsidRPr="00677BD1" w:rsidRDefault="00D5607B" w:rsidP="00214BC8">
            <w:pPr>
              <w:ind w:right="1" w:hanging="2"/>
              <w:jc w:val="center"/>
              <w:rPr>
                <w:bCs/>
                <w:sz w:val="22"/>
                <w:szCs w:val="22"/>
                <w:lang w:eastAsia="zh-HK"/>
              </w:rPr>
            </w:pPr>
            <w:r w:rsidRPr="00677BD1">
              <w:rPr>
                <w:bCs/>
                <w:sz w:val="22"/>
                <w:szCs w:val="22"/>
              </w:rPr>
              <w:t xml:space="preserve">Total </w:t>
            </w:r>
            <w:r w:rsidRPr="00677BD1">
              <w:rPr>
                <w:bCs/>
                <w:sz w:val="22"/>
                <w:szCs w:val="22"/>
                <w:lang w:eastAsia="zh-HK"/>
              </w:rPr>
              <w:t>Amount</w:t>
            </w:r>
          </w:p>
          <w:p w14:paraId="033F0899" w14:textId="77777777" w:rsidR="00D5607B" w:rsidRPr="00677BD1" w:rsidRDefault="00D5607B" w:rsidP="00214BC8">
            <w:pPr>
              <w:ind w:right="1" w:hanging="2"/>
              <w:jc w:val="center"/>
              <w:rPr>
                <w:rFonts w:eastAsia="新細明體"/>
                <w:bCs/>
                <w:sz w:val="22"/>
                <w:szCs w:val="22"/>
                <w:lang w:eastAsia="zh-HK"/>
              </w:rPr>
            </w:pPr>
            <w:r w:rsidRPr="00677BD1">
              <w:rPr>
                <w:rFonts w:eastAsia="新細明體" w:hint="eastAsia"/>
                <w:bCs/>
                <w:sz w:val="22"/>
                <w:szCs w:val="22"/>
                <w:lang w:eastAsia="zh-HK"/>
              </w:rPr>
              <w:t>(</w:t>
            </w:r>
            <w:r w:rsidRPr="00677BD1">
              <w:rPr>
                <w:rFonts w:eastAsia="新細明體"/>
                <w:bCs/>
                <w:sz w:val="22"/>
                <w:szCs w:val="22"/>
                <w:lang w:eastAsia="zh-HK"/>
              </w:rPr>
              <w:t>$)</w:t>
            </w:r>
          </w:p>
        </w:tc>
        <w:tc>
          <w:tcPr>
            <w:tcW w:w="1275" w:type="dxa"/>
          </w:tcPr>
          <w:p w14:paraId="24397AAC" w14:textId="77777777" w:rsidR="00D5607B" w:rsidRPr="00677BD1" w:rsidRDefault="00D5607B" w:rsidP="00214BC8">
            <w:pPr>
              <w:ind w:right="1" w:hanging="2"/>
              <w:jc w:val="center"/>
              <w:rPr>
                <w:rFonts w:eastAsia="新細明體"/>
                <w:bCs/>
                <w:sz w:val="22"/>
                <w:szCs w:val="22"/>
                <w:lang w:eastAsia="zh-HK"/>
              </w:rPr>
            </w:pPr>
            <w:r w:rsidRPr="00677BD1">
              <w:rPr>
                <w:bCs/>
                <w:sz w:val="22"/>
                <w:szCs w:val="22"/>
                <w:lang w:eastAsia="zh-HK"/>
              </w:rPr>
              <w:t xml:space="preserve">No. of Years for Spreading </w:t>
            </w:r>
            <w:r w:rsidRPr="00677BD1">
              <w:rPr>
                <w:bCs/>
                <w:i/>
                <w:sz w:val="22"/>
                <w:szCs w:val="22"/>
                <w:lang w:eastAsia="zh-HK"/>
              </w:rPr>
              <w:t>(Note)</w:t>
            </w:r>
          </w:p>
        </w:tc>
        <w:tc>
          <w:tcPr>
            <w:tcW w:w="3120" w:type="dxa"/>
            <w:vAlign w:val="center"/>
          </w:tcPr>
          <w:p w14:paraId="4C23EEF4" w14:textId="784A4585" w:rsidR="00D5607B" w:rsidRPr="00677BD1" w:rsidRDefault="00C07E54" w:rsidP="00214BC8">
            <w:pPr>
              <w:ind w:right="1" w:hanging="2"/>
              <w:jc w:val="center"/>
              <w:rPr>
                <w:rFonts w:eastAsia="新細明體"/>
                <w:bCs/>
                <w:sz w:val="22"/>
                <w:szCs w:val="22"/>
              </w:rPr>
            </w:pPr>
            <w:r w:rsidRPr="00677BD1">
              <w:rPr>
                <w:rFonts w:eastAsia="新細明體"/>
                <w:bCs/>
                <w:sz w:val="22"/>
                <w:szCs w:val="22"/>
                <w:lang w:eastAsia="zh-HK"/>
              </w:rPr>
              <w:t>Charged to</w:t>
            </w:r>
            <w:r w:rsidR="00D5607B" w:rsidRPr="00677BD1">
              <w:rPr>
                <w:rFonts w:eastAsia="新細明體"/>
                <w:bCs/>
                <w:sz w:val="22"/>
                <w:szCs w:val="22"/>
                <w:lang w:eastAsia="zh-HK"/>
              </w:rPr>
              <w:t xml:space="preserve"> </w:t>
            </w:r>
            <w:r w:rsidR="00D5607B" w:rsidRPr="00677BD1">
              <w:rPr>
                <w:bCs/>
                <w:sz w:val="22"/>
                <w:szCs w:val="22"/>
                <w:lang w:eastAsia="zh-HK"/>
              </w:rPr>
              <w:t>Premises Maintenance Grant</w:t>
            </w:r>
            <w:r w:rsidR="00D5607B" w:rsidRPr="00677BD1">
              <w:rPr>
                <w:rFonts w:eastAsia="新細明體"/>
                <w:bCs/>
                <w:sz w:val="22"/>
                <w:szCs w:val="22"/>
              </w:rPr>
              <w:t xml:space="preserve"> </w:t>
            </w:r>
          </w:p>
          <w:p w14:paraId="1992E8A6" w14:textId="77777777" w:rsidR="00D5607B" w:rsidRPr="00677BD1" w:rsidRDefault="00D5607B" w:rsidP="00214BC8">
            <w:pPr>
              <w:ind w:right="1" w:hanging="2"/>
              <w:jc w:val="center"/>
              <w:rPr>
                <w:rFonts w:eastAsia="新細明體"/>
                <w:bCs/>
                <w:sz w:val="22"/>
                <w:szCs w:val="22"/>
                <w:lang w:eastAsia="zh-HK"/>
              </w:rPr>
            </w:pPr>
            <w:r w:rsidRPr="00677BD1">
              <w:rPr>
                <w:rFonts w:eastAsia="新細明體"/>
                <w:bCs/>
                <w:sz w:val="22"/>
                <w:szCs w:val="22"/>
              </w:rPr>
              <w:t>(</w:t>
            </w:r>
            <w:r w:rsidRPr="00677BD1">
              <w:rPr>
                <w:rFonts w:eastAsia="新細明體"/>
                <w:bCs/>
                <w:sz w:val="22"/>
                <w:szCs w:val="22"/>
                <w:lang w:eastAsia="zh-HK"/>
              </w:rPr>
              <w:t>If yes, please state the amount</w:t>
            </w:r>
            <w:r w:rsidRPr="00677BD1">
              <w:rPr>
                <w:rFonts w:eastAsia="新細明體"/>
                <w:bCs/>
                <w:sz w:val="22"/>
                <w:szCs w:val="22"/>
              </w:rPr>
              <w:t>)</w:t>
            </w:r>
          </w:p>
        </w:tc>
      </w:tr>
      <w:tr w:rsidR="00D5607B" w:rsidRPr="00677BD1" w14:paraId="0D4BB519" w14:textId="77777777" w:rsidTr="001E1997">
        <w:tc>
          <w:tcPr>
            <w:tcW w:w="3259" w:type="dxa"/>
          </w:tcPr>
          <w:p w14:paraId="30A1B288" w14:textId="77777777" w:rsidR="00D5607B" w:rsidRPr="00677BD1" w:rsidRDefault="00D5607B" w:rsidP="00214BC8">
            <w:pPr>
              <w:spacing w:line="360" w:lineRule="auto"/>
              <w:ind w:right="1" w:hanging="2"/>
              <w:rPr>
                <w:rFonts w:eastAsia="新細明體"/>
                <w:sz w:val="22"/>
                <w:szCs w:val="22"/>
                <w:lang w:eastAsia="zh-HK"/>
              </w:rPr>
            </w:pPr>
            <w:r w:rsidRPr="00677BD1">
              <w:rPr>
                <w:rFonts w:eastAsia="新細明體"/>
                <w:sz w:val="22"/>
                <w:szCs w:val="22"/>
              </w:rPr>
              <w:t>1.</w:t>
            </w:r>
          </w:p>
        </w:tc>
        <w:tc>
          <w:tcPr>
            <w:tcW w:w="1276" w:type="dxa"/>
          </w:tcPr>
          <w:p w14:paraId="464ADC1B" w14:textId="77777777" w:rsidR="00D5607B" w:rsidRPr="00677BD1" w:rsidRDefault="00D5607B" w:rsidP="00214BC8">
            <w:pPr>
              <w:spacing w:line="360" w:lineRule="auto"/>
              <w:ind w:right="1" w:hanging="2"/>
              <w:rPr>
                <w:rFonts w:eastAsia="新細明體"/>
                <w:sz w:val="22"/>
                <w:szCs w:val="22"/>
                <w:lang w:eastAsia="zh-HK"/>
              </w:rPr>
            </w:pPr>
          </w:p>
        </w:tc>
        <w:tc>
          <w:tcPr>
            <w:tcW w:w="1275" w:type="dxa"/>
          </w:tcPr>
          <w:p w14:paraId="40EAC356" w14:textId="77777777" w:rsidR="00D5607B" w:rsidRPr="00677BD1" w:rsidRDefault="00D5607B" w:rsidP="00214BC8">
            <w:pPr>
              <w:spacing w:line="360" w:lineRule="auto"/>
              <w:ind w:right="1" w:hanging="2"/>
              <w:rPr>
                <w:rFonts w:eastAsia="新細明體"/>
                <w:sz w:val="22"/>
                <w:szCs w:val="22"/>
                <w:lang w:eastAsia="zh-HK"/>
              </w:rPr>
            </w:pPr>
          </w:p>
        </w:tc>
        <w:tc>
          <w:tcPr>
            <w:tcW w:w="3120" w:type="dxa"/>
          </w:tcPr>
          <w:p w14:paraId="095497AE" w14:textId="77777777" w:rsidR="00D5607B" w:rsidRPr="00677BD1" w:rsidRDefault="00D5607B" w:rsidP="00214BC8">
            <w:pPr>
              <w:spacing w:line="360" w:lineRule="auto"/>
              <w:ind w:right="1" w:hanging="2"/>
              <w:rPr>
                <w:rFonts w:eastAsia="新細明體"/>
                <w:sz w:val="22"/>
                <w:szCs w:val="22"/>
                <w:lang w:eastAsia="zh-HK"/>
              </w:rPr>
            </w:pPr>
          </w:p>
        </w:tc>
      </w:tr>
      <w:tr w:rsidR="00D5607B" w:rsidRPr="00677BD1" w14:paraId="0C3395B7" w14:textId="77777777" w:rsidTr="001E1997">
        <w:tc>
          <w:tcPr>
            <w:tcW w:w="3259" w:type="dxa"/>
          </w:tcPr>
          <w:p w14:paraId="2C6F2D1E" w14:textId="77777777" w:rsidR="00D5607B" w:rsidRPr="00677BD1" w:rsidRDefault="00D5607B" w:rsidP="00214BC8">
            <w:pPr>
              <w:spacing w:line="360" w:lineRule="auto"/>
              <w:ind w:right="1" w:hanging="2"/>
              <w:rPr>
                <w:rFonts w:eastAsia="新細明體"/>
                <w:sz w:val="22"/>
                <w:szCs w:val="22"/>
                <w:lang w:eastAsia="zh-HK"/>
              </w:rPr>
            </w:pPr>
            <w:r w:rsidRPr="00677BD1">
              <w:rPr>
                <w:rFonts w:eastAsia="新細明體"/>
                <w:sz w:val="22"/>
                <w:szCs w:val="22"/>
              </w:rPr>
              <w:t>2.</w:t>
            </w:r>
          </w:p>
        </w:tc>
        <w:tc>
          <w:tcPr>
            <w:tcW w:w="1276" w:type="dxa"/>
          </w:tcPr>
          <w:p w14:paraId="402291BE" w14:textId="77777777" w:rsidR="00D5607B" w:rsidRPr="00677BD1" w:rsidRDefault="00D5607B" w:rsidP="00214BC8">
            <w:pPr>
              <w:spacing w:line="360" w:lineRule="auto"/>
              <w:ind w:right="1" w:hanging="2"/>
              <w:rPr>
                <w:rFonts w:eastAsia="新細明體"/>
                <w:sz w:val="22"/>
                <w:szCs w:val="22"/>
                <w:lang w:eastAsia="zh-HK"/>
              </w:rPr>
            </w:pPr>
          </w:p>
        </w:tc>
        <w:tc>
          <w:tcPr>
            <w:tcW w:w="1275" w:type="dxa"/>
          </w:tcPr>
          <w:p w14:paraId="093E088F" w14:textId="77777777" w:rsidR="00D5607B" w:rsidRPr="00677BD1" w:rsidRDefault="00D5607B" w:rsidP="00214BC8">
            <w:pPr>
              <w:spacing w:line="360" w:lineRule="auto"/>
              <w:ind w:right="1" w:hanging="2"/>
              <w:rPr>
                <w:rFonts w:eastAsia="新細明體"/>
                <w:sz w:val="22"/>
                <w:szCs w:val="22"/>
                <w:lang w:eastAsia="zh-HK"/>
              </w:rPr>
            </w:pPr>
          </w:p>
        </w:tc>
        <w:tc>
          <w:tcPr>
            <w:tcW w:w="3120" w:type="dxa"/>
          </w:tcPr>
          <w:p w14:paraId="2BDB03F5" w14:textId="77777777" w:rsidR="00D5607B" w:rsidRPr="00677BD1" w:rsidRDefault="00D5607B" w:rsidP="00214BC8">
            <w:pPr>
              <w:spacing w:line="360" w:lineRule="auto"/>
              <w:ind w:right="1" w:hanging="2"/>
              <w:rPr>
                <w:rFonts w:eastAsia="新細明體"/>
                <w:sz w:val="22"/>
                <w:szCs w:val="22"/>
                <w:lang w:eastAsia="zh-HK"/>
              </w:rPr>
            </w:pPr>
          </w:p>
        </w:tc>
      </w:tr>
      <w:tr w:rsidR="00D5607B" w:rsidRPr="00677BD1" w14:paraId="1495B89E" w14:textId="77777777" w:rsidTr="001E1997">
        <w:tc>
          <w:tcPr>
            <w:tcW w:w="3259" w:type="dxa"/>
          </w:tcPr>
          <w:p w14:paraId="32033A70" w14:textId="77777777" w:rsidR="00D5607B" w:rsidRPr="00677BD1" w:rsidRDefault="00D5607B" w:rsidP="00214BC8">
            <w:pPr>
              <w:spacing w:line="360" w:lineRule="auto"/>
              <w:ind w:right="1" w:hanging="2"/>
              <w:rPr>
                <w:rFonts w:eastAsia="新細明體"/>
                <w:sz w:val="22"/>
                <w:szCs w:val="22"/>
                <w:lang w:eastAsia="zh-HK"/>
              </w:rPr>
            </w:pPr>
            <w:r w:rsidRPr="00677BD1">
              <w:rPr>
                <w:rFonts w:eastAsia="新細明體"/>
                <w:sz w:val="22"/>
                <w:szCs w:val="22"/>
              </w:rPr>
              <w:t>3.</w:t>
            </w:r>
          </w:p>
        </w:tc>
        <w:tc>
          <w:tcPr>
            <w:tcW w:w="1276" w:type="dxa"/>
          </w:tcPr>
          <w:p w14:paraId="40E5B3ED" w14:textId="77777777" w:rsidR="00D5607B" w:rsidRPr="00677BD1" w:rsidRDefault="00D5607B" w:rsidP="00214BC8">
            <w:pPr>
              <w:spacing w:line="360" w:lineRule="auto"/>
              <w:ind w:right="1" w:hanging="2"/>
              <w:rPr>
                <w:rFonts w:eastAsia="新細明體"/>
                <w:sz w:val="22"/>
                <w:szCs w:val="22"/>
                <w:lang w:eastAsia="zh-HK"/>
              </w:rPr>
            </w:pPr>
          </w:p>
        </w:tc>
        <w:tc>
          <w:tcPr>
            <w:tcW w:w="1275" w:type="dxa"/>
          </w:tcPr>
          <w:p w14:paraId="473471C0" w14:textId="77777777" w:rsidR="00D5607B" w:rsidRPr="00677BD1" w:rsidRDefault="00D5607B" w:rsidP="00214BC8">
            <w:pPr>
              <w:spacing w:line="360" w:lineRule="auto"/>
              <w:ind w:right="1" w:hanging="2"/>
              <w:rPr>
                <w:rFonts w:eastAsia="新細明體"/>
                <w:sz w:val="22"/>
                <w:szCs w:val="22"/>
                <w:lang w:eastAsia="zh-HK"/>
              </w:rPr>
            </w:pPr>
          </w:p>
        </w:tc>
        <w:tc>
          <w:tcPr>
            <w:tcW w:w="3120" w:type="dxa"/>
          </w:tcPr>
          <w:p w14:paraId="41FCA6BF" w14:textId="77777777" w:rsidR="00D5607B" w:rsidRPr="00677BD1" w:rsidRDefault="00D5607B" w:rsidP="00214BC8">
            <w:pPr>
              <w:spacing w:line="360" w:lineRule="auto"/>
              <w:ind w:right="1" w:hanging="2"/>
              <w:rPr>
                <w:rFonts w:eastAsia="新細明體"/>
                <w:sz w:val="22"/>
                <w:szCs w:val="22"/>
                <w:lang w:eastAsia="zh-HK"/>
              </w:rPr>
            </w:pPr>
            <w:bookmarkStart w:id="0" w:name="_GoBack"/>
            <w:bookmarkEnd w:id="0"/>
          </w:p>
        </w:tc>
      </w:tr>
    </w:tbl>
    <w:p w14:paraId="4ED846F6" w14:textId="6DC85651" w:rsidR="00D5607B" w:rsidRPr="00677BD1" w:rsidRDefault="00D5607B" w:rsidP="00214BC8">
      <w:pPr>
        <w:snapToGrid w:val="0"/>
        <w:spacing w:beforeLines="50" w:before="120" w:line="280" w:lineRule="exact"/>
        <w:ind w:right="1" w:firstLineChars="100" w:firstLine="220"/>
        <w:jc w:val="both"/>
        <w:rPr>
          <w:sz w:val="22"/>
          <w:szCs w:val="22"/>
          <w:lang w:eastAsia="zh-HK"/>
        </w:rPr>
      </w:pPr>
      <w:r w:rsidRPr="00677BD1">
        <w:rPr>
          <w:bCs/>
          <w:sz w:val="22"/>
          <w:szCs w:val="22"/>
          <w:lang w:eastAsia="zh-HK"/>
        </w:rPr>
        <w:t>Note:</w:t>
      </w:r>
      <w:r w:rsidRPr="00677BD1">
        <w:rPr>
          <w:sz w:val="22"/>
          <w:szCs w:val="22"/>
          <w:lang w:eastAsia="zh-HK"/>
        </w:rPr>
        <w:t xml:space="preserve"> The number of years of spreading is as follows:</w:t>
      </w:r>
    </w:p>
    <w:tbl>
      <w:tblPr>
        <w:tblStyle w:val="af4"/>
        <w:tblW w:w="7229" w:type="dxa"/>
        <w:tblInd w:w="279" w:type="dxa"/>
        <w:tblLook w:val="04A0" w:firstRow="1" w:lastRow="0" w:firstColumn="1" w:lastColumn="0" w:noHBand="0" w:noVBand="1"/>
      </w:tblPr>
      <w:tblGrid>
        <w:gridCol w:w="4394"/>
        <w:gridCol w:w="2835"/>
      </w:tblGrid>
      <w:tr w:rsidR="00D5607B" w:rsidRPr="00677BD1" w14:paraId="19803E19" w14:textId="77777777" w:rsidTr="00E75E4E">
        <w:tc>
          <w:tcPr>
            <w:tcW w:w="4394" w:type="dxa"/>
            <w:vAlign w:val="center"/>
          </w:tcPr>
          <w:p w14:paraId="5A2722BB" w14:textId="77777777" w:rsidR="00D5607B" w:rsidRPr="00677BD1" w:rsidRDefault="00D5607B" w:rsidP="00214BC8">
            <w:pPr>
              <w:ind w:right="1" w:hanging="2"/>
              <w:jc w:val="center"/>
              <w:rPr>
                <w:sz w:val="22"/>
                <w:szCs w:val="22"/>
              </w:rPr>
            </w:pPr>
            <w:r w:rsidRPr="00677BD1">
              <w:rPr>
                <w:sz w:val="22"/>
                <w:szCs w:val="22"/>
              </w:rPr>
              <w:t>The total amount of major repairs and maintenance incurred in the same school year</w:t>
            </w:r>
          </w:p>
        </w:tc>
        <w:tc>
          <w:tcPr>
            <w:tcW w:w="2835" w:type="dxa"/>
            <w:vAlign w:val="center"/>
          </w:tcPr>
          <w:p w14:paraId="2A6C5832" w14:textId="77777777" w:rsidR="00D5607B" w:rsidRPr="00677BD1" w:rsidRDefault="00D5607B" w:rsidP="00214BC8">
            <w:pPr>
              <w:ind w:right="1" w:hanging="2"/>
              <w:jc w:val="center"/>
              <w:rPr>
                <w:sz w:val="22"/>
                <w:szCs w:val="22"/>
              </w:rPr>
            </w:pPr>
            <w:r w:rsidRPr="00677BD1">
              <w:rPr>
                <w:sz w:val="22"/>
                <w:szCs w:val="22"/>
              </w:rPr>
              <w:t>Number of years for spreading the cost</w:t>
            </w:r>
          </w:p>
        </w:tc>
      </w:tr>
      <w:tr w:rsidR="00D5607B" w:rsidRPr="00677BD1" w14:paraId="7CC3B328" w14:textId="77777777" w:rsidTr="00E75E4E">
        <w:tc>
          <w:tcPr>
            <w:tcW w:w="4394" w:type="dxa"/>
            <w:vAlign w:val="center"/>
          </w:tcPr>
          <w:p w14:paraId="67DB06F1" w14:textId="77777777" w:rsidR="00D5607B" w:rsidRPr="00677BD1" w:rsidRDefault="00D5607B" w:rsidP="00214BC8">
            <w:pPr>
              <w:ind w:right="1" w:hanging="2"/>
              <w:jc w:val="center"/>
              <w:rPr>
                <w:sz w:val="22"/>
                <w:szCs w:val="22"/>
              </w:rPr>
            </w:pPr>
            <w:r w:rsidRPr="00677BD1">
              <w:rPr>
                <w:sz w:val="22"/>
                <w:szCs w:val="22"/>
              </w:rPr>
              <w:t>$500,000 or less</w:t>
            </w:r>
          </w:p>
        </w:tc>
        <w:tc>
          <w:tcPr>
            <w:tcW w:w="2835" w:type="dxa"/>
            <w:vAlign w:val="center"/>
          </w:tcPr>
          <w:p w14:paraId="58A63ECA" w14:textId="77777777" w:rsidR="00D5607B" w:rsidRPr="00677BD1" w:rsidRDefault="00D5607B" w:rsidP="00214BC8">
            <w:pPr>
              <w:ind w:right="1" w:hanging="2"/>
              <w:jc w:val="center"/>
              <w:rPr>
                <w:sz w:val="22"/>
                <w:szCs w:val="22"/>
              </w:rPr>
            </w:pPr>
            <w:r w:rsidRPr="00677BD1">
              <w:rPr>
                <w:sz w:val="22"/>
                <w:szCs w:val="22"/>
              </w:rPr>
              <w:t>3 years</w:t>
            </w:r>
          </w:p>
        </w:tc>
      </w:tr>
      <w:tr w:rsidR="00D5607B" w:rsidRPr="00677BD1" w14:paraId="5E814380" w14:textId="77777777" w:rsidTr="00E75E4E">
        <w:tc>
          <w:tcPr>
            <w:tcW w:w="4394" w:type="dxa"/>
            <w:vAlign w:val="center"/>
          </w:tcPr>
          <w:p w14:paraId="7ABCF552" w14:textId="77777777" w:rsidR="00D5607B" w:rsidRPr="00677BD1" w:rsidRDefault="00D5607B" w:rsidP="00214BC8">
            <w:pPr>
              <w:ind w:right="1" w:hanging="2"/>
              <w:jc w:val="center"/>
              <w:rPr>
                <w:sz w:val="22"/>
                <w:szCs w:val="22"/>
              </w:rPr>
            </w:pPr>
            <w:r w:rsidRPr="00677BD1">
              <w:rPr>
                <w:sz w:val="22"/>
                <w:szCs w:val="22"/>
              </w:rPr>
              <w:t>$500,001 - $1,000,000</w:t>
            </w:r>
          </w:p>
        </w:tc>
        <w:tc>
          <w:tcPr>
            <w:tcW w:w="2835" w:type="dxa"/>
            <w:vAlign w:val="center"/>
          </w:tcPr>
          <w:p w14:paraId="3E1C4B4B" w14:textId="77777777" w:rsidR="00D5607B" w:rsidRPr="00677BD1" w:rsidRDefault="00D5607B" w:rsidP="00214BC8">
            <w:pPr>
              <w:ind w:right="1" w:hanging="2"/>
              <w:jc w:val="center"/>
              <w:rPr>
                <w:sz w:val="22"/>
                <w:szCs w:val="22"/>
              </w:rPr>
            </w:pPr>
            <w:r w:rsidRPr="00677BD1">
              <w:rPr>
                <w:sz w:val="22"/>
                <w:szCs w:val="22"/>
              </w:rPr>
              <w:t>5 years</w:t>
            </w:r>
          </w:p>
        </w:tc>
      </w:tr>
      <w:tr w:rsidR="00D5607B" w:rsidRPr="00677BD1" w14:paraId="042967BF" w14:textId="77777777" w:rsidTr="00E75E4E">
        <w:tc>
          <w:tcPr>
            <w:tcW w:w="4394" w:type="dxa"/>
            <w:vAlign w:val="center"/>
          </w:tcPr>
          <w:p w14:paraId="20077BBD" w14:textId="77777777" w:rsidR="00D5607B" w:rsidRPr="00677BD1" w:rsidRDefault="00D5607B" w:rsidP="00214BC8">
            <w:pPr>
              <w:ind w:right="1" w:hanging="2"/>
              <w:jc w:val="center"/>
              <w:rPr>
                <w:sz w:val="22"/>
                <w:szCs w:val="22"/>
              </w:rPr>
            </w:pPr>
            <w:r w:rsidRPr="00677BD1">
              <w:rPr>
                <w:sz w:val="22"/>
                <w:szCs w:val="22"/>
              </w:rPr>
              <w:t>$1,000,001 - $10,000,000</w:t>
            </w:r>
          </w:p>
        </w:tc>
        <w:tc>
          <w:tcPr>
            <w:tcW w:w="2835" w:type="dxa"/>
            <w:vAlign w:val="center"/>
          </w:tcPr>
          <w:p w14:paraId="5A22CD43" w14:textId="77777777" w:rsidR="00D5607B" w:rsidRPr="00677BD1" w:rsidRDefault="00D5607B" w:rsidP="00214BC8">
            <w:pPr>
              <w:ind w:right="1" w:hanging="2"/>
              <w:jc w:val="center"/>
              <w:rPr>
                <w:sz w:val="22"/>
                <w:szCs w:val="22"/>
              </w:rPr>
            </w:pPr>
            <w:r w:rsidRPr="00677BD1">
              <w:rPr>
                <w:sz w:val="22"/>
                <w:szCs w:val="22"/>
              </w:rPr>
              <w:t>10 years</w:t>
            </w:r>
          </w:p>
        </w:tc>
      </w:tr>
      <w:tr w:rsidR="00D5607B" w:rsidRPr="00677BD1" w14:paraId="01BA2A18" w14:textId="77777777" w:rsidTr="00E75E4E">
        <w:tc>
          <w:tcPr>
            <w:tcW w:w="4394" w:type="dxa"/>
            <w:vAlign w:val="center"/>
          </w:tcPr>
          <w:p w14:paraId="437DCD26" w14:textId="77777777" w:rsidR="00D5607B" w:rsidRPr="00677BD1" w:rsidRDefault="00D5607B" w:rsidP="00214BC8">
            <w:pPr>
              <w:ind w:right="1" w:hanging="2"/>
              <w:jc w:val="center"/>
              <w:rPr>
                <w:sz w:val="22"/>
                <w:szCs w:val="22"/>
              </w:rPr>
            </w:pPr>
            <w:r w:rsidRPr="00677BD1">
              <w:rPr>
                <w:sz w:val="22"/>
                <w:szCs w:val="22"/>
              </w:rPr>
              <w:t>$10,000,001 or more</w:t>
            </w:r>
          </w:p>
        </w:tc>
        <w:tc>
          <w:tcPr>
            <w:tcW w:w="2835" w:type="dxa"/>
            <w:vAlign w:val="center"/>
          </w:tcPr>
          <w:p w14:paraId="4C33FE93" w14:textId="77777777" w:rsidR="00D5607B" w:rsidRPr="00677BD1" w:rsidRDefault="00D5607B" w:rsidP="00214BC8">
            <w:pPr>
              <w:ind w:right="1" w:hanging="2"/>
              <w:jc w:val="center"/>
              <w:rPr>
                <w:sz w:val="22"/>
                <w:szCs w:val="22"/>
              </w:rPr>
            </w:pPr>
            <w:r w:rsidRPr="00677BD1">
              <w:rPr>
                <w:sz w:val="22"/>
                <w:szCs w:val="22"/>
              </w:rPr>
              <w:t>15 years</w:t>
            </w:r>
          </w:p>
        </w:tc>
      </w:tr>
    </w:tbl>
    <w:p w14:paraId="7F4F3629" w14:textId="77777777" w:rsidR="004C3F78" w:rsidRPr="00677BD1" w:rsidRDefault="004C3F78" w:rsidP="004C3F78">
      <w:pPr>
        <w:rPr>
          <w:sz w:val="20"/>
        </w:rPr>
      </w:pPr>
    </w:p>
    <w:p w14:paraId="12AAA7DB" w14:textId="4A4EE2FD" w:rsidR="00AB5152" w:rsidRPr="00656DAC" w:rsidRDefault="004C3F78" w:rsidP="00656DAC">
      <w:pPr>
        <w:rPr>
          <w:rFonts w:hint="eastAsia"/>
        </w:rPr>
      </w:pPr>
      <w:r w:rsidRPr="00677BD1">
        <w:rPr>
          <w:sz w:val="20"/>
        </w:rPr>
        <w:t>*</w:t>
      </w:r>
      <w:r w:rsidRPr="00677BD1">
        <w:rPr>
          <w:sz w:val="20"/>
        </w:rPr>
        <w:tab/>
        <w:t>Delete whichever is inappropriate</w:t>
      </w:r>
    </w:p>
    <w:sectPr w:rsidR="00AB5152" w:rsidRPr="00656DAC" w:rsidSect="00656DAC">
      <w:headerReference w:type="default" r:id="rId11"/>
      <w:footerReference w:type="default" r:id="rId12"/>
      <w:footerReference w:type="first" r:id="rId13"/>
      <w:pgSz w:w="11909" w:h="16834" w:code="9"/>
      <w:pgMar w:top="851" w:right="1418" w:bottom="397" w:left="1418" w:header="397" w:footer="584" w:gutter="0"/>
      <w:pgNumType w:start="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7A472" w14:textId="77777777" w:rsidR="009A037E" w:rsidRDefault="009A037E">
      <w:r>
        <w:separator/>
      </w:r>
    </w:p>
    <w:p w14:paraId="53DC8C9E" w14:textId="77777777" w:rsidR="009A037E" w:rsidRDefault="009A037E"/>
    <w:p w14:paraId="4F0B761E" w14:textId="77777777" w:rsidR="009A037E" w:rsidRDefault="009A037E"/>
    <w:p w14:paraId="05BF4C3F" w14:textId="77777777" w:rsidR="009A037E" w:rsidRDefault="009A037E"/>
  </w:endnote>
  <w:endnote w:type="continuationSeparator" w:id="0">
    <w:p w14:paraId="2D53C6E4" w14:textId="77777777" w:rsidR="009A037E" w:rsidRDefault="009A037E">
      <w:r>
        <w:continuationSeparator/>
      </w:r>
    </w:p>
    <w:p w14:paraId="0201DF7D" w14:textId="77777777" w:rsidR="009A037E" w:rsidRDefault="009A037E"/>
    <w:p w14:paraId="1CE77CE7" w14:textId="77777777" w:rsidR="009A037E" w:rsidRDefault="009A037E"/>
    <w:p w14:paraId="77AF7020" w14:textId="77777777" w:rsidR="009A037E" w:rsidRDefault="009A037E"/>
  </w:endnote>
  <w:endnote w:type="continuationNotice" w:id="1">
    <w:p w14:paraId="22095337" w14:textId="77777777" w:rsidR="009A037E" w:rsidRDefault="009A0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AEFC" w14:textId="591535B1" w:rsidR="00656DAC" w:rsidRDefault="00656DAC" w:rsidP="00656DAC">
    <w:pPr>
      <w:pStyle w:val="a6"/>
      <w:jc w:val="center"/>
      <w:rPr>
        <w:rFonts w:hint="eastAsia"/>
        <w:lang w:eastAsia="zh-TW"/>
      </w:rPr>
    </w:pPr>
    <w:r>
      <w:rPr>
        <w:rFonts w:hint="eastAsia"/>
        <w:lang w:eastAsia="zh-TW"/>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542351"/>
      <w:docPartObj>
        <w:docPartGallery w:val="Page Numbers (Bottom of Page)"/>
        <w:docPartUnique/>
      </w:docPartObj>
    </w:sdtPr>
    <w:sdtContent>
      <w:p w14:paraId="48FF2ACD" w14:textId="6238F072" w:rsidR="00656DAC" w:rsidRDefault="00656DAC">
        <w:pPr>
          <w:pStyle w:val="a6"/>
          <w:jc w:val="center"/>
        </w:pPr>
        <w:r>
          <w:fldChar w:fldCharType="begin"/>
        </w:r>
        <w:r>
          <w:instrText>PAGE   \* MERGEFORMAT</w:instrText>
        </w:r>
        <w:r>
          <w:fldChar w:fldCharType="separate"/>
        </w:r>
        <w:r w:rsidRPr="00656DAC">
          <w:rPr>
            <w:noProof/>
            <w:lang w:val="zh-TW" w:eastAsia="zh-TW"/>
          </w:rPr>
          <w:t>11</w:t>
        </w:r>
        <w:r>
          <w:fldChar w:fldCharType="end"/>
        </w:r>
      </w:p>
    </w:sdtContent>
  </w:sdt>
  <w:p w14:paraId="07B5154F" w14:textId="77777777" w:rsidR="00656DAC" w:rsidRDefault="00656D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B2B00" w14:textId="77777777" w:rsidR="009A037E" w:rsidRDefault="009A037E" w:rsidP="00FE5663">
      <w:r>
        <w:separator/>
      </w:r>
    </w:p>
  </w:footnote>
  <w:footnote w:type="continuationSeparator" w:id="0">
    <w:p w14:paraId="3356AF3A" w14:textId="77777777" w:rsidR="009A037E" w:rsidRDefault="009A037E">
      <w:r>
        <w:continuationSeparator/>
      </w:r>
    </w:p>
    <w:p w14:paraId="1F8D240E" w14:textId="77777777" w:rsidR="009A037E" w:rsidRDefault="009A037E"/>
    <w:p w14:paraId="04ACFAB7" w14:textId="77777777" w:rsidR="009A037E" w:rsidRDefault="009A037E"/>
    <w:p w14:paraId="7B1AF8D9" w14:textId="77777777" w:rsidR="009A037E" w:rsidRDefault="009A037E"/>
  </w:footnote>
  <w:footnote w:type="continuationNotice" w:id="1">
    <w:p w14:paraId="52B77554" w14:textId="77777777" w:rsidR="009A037E" w:rsidRDefault="009A03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8555" w14:textId="77777777" w:rsidR="009D5F07" w:rsidRPr="00514F8F" w:rsidRDefault="009D5F07" w:rsidP="0080536E">
    <w:pPr>
      <w:pStyle w:val="a0"/>
      <w:spacing w:line="260" w:lineRule="exact"/>
      <w:ind w:left="0"/>
      <w:rPr>
        <w:color w:val="FF0000"/>
        <w:sz w:val="18"/>
        <w:szCs w:val="18"/>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5FB"/>
    <w:multiLevelType w:val="multilevel"/>
    <w:tmpl w:val="2CC4E994"/>
    <w:lvl w:ilvl="0">
      <w:start w:val="1"/>
      <w:numFmt w:val="upperLetter"/>
      <w:lvlText w:val="(%1)"/>
      <w:lvlJc w:val="left"/>
      <w:pPr>
        <w:tabs>
          <w:tab w:val="num" w:pos="454"/>
        </w:tabs>
        <w:ind w:left="567" w:hanging="567"/>
      </w:pPr>
      <w:rPr>
        <w:rFonts w:cs="Times New Roman" w:hint="eastAsia"/>
        <w:b w:val="0"/>
        <w:i w:val="0"/>
        <w:sz w:val="16"/>
        <w:szCs w:val="16"/>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15:restartNumberingAfterBreak="0">
    <w:nsid w:val="05E600D6"/>
    <w:multiLevelType w:val="hybridMultilevel"/>
    <w:tmpl w:val="7C24FE38"/>
    <w:lvl w:ilvl="0" w:tplc="0409000F">
      <w:start w:val="1"/>
      <w:numFmt w:val="decimal"/>
      <w:lvlText w:val="%1."/>
      <w:lvlJc w:val="left"/>
      <w:pPr>
        <w:ind w:left="360" w:hanging="360"/>
      </w:pPr>
      <w:rPr>
        <w:rFonts w:hint="default"/>
      </w:rPr>
    </w:lvl>
    <w:lvl w:ilvl="1" w:tplc="5C186E60">
      <w:start w:val="1"/>
      <w:numFmt w:val="lowerLetter"/>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E6A9C"/>
    <w:multiLevelType w:val="hybridMultilevel"/>
    <w:tmpl w:val="74D0C90E"/>
    <w:lvl w:ilvl="0" w:tplc="DB3C2D7A">
      <w:start w:val="1"/>
      <w:numFmt w:val="decimal"/>
      <w:lvlText w:val="(%1)"/>
      <w:lvlJc w:val="left"/>
      <w:pPr>
        <w:ind w:left="360" w:hanging="360"/>
      </w:pPr>
      <w:rPr>
        <w:rFonts w:hint="eastAsia"/>
        <w:b w:val="0"/>
        <w:color w:val="auto"/>
      </w:rPr>
    </w:lvl>
    <w:lvl w:ilvl="1" w:tplc="E33E5C9E">
      <w:start w:val="6"/>
      <w:numFmt w:val="bullet"/>
      <w:lvlText w:val="-"/>
      <w:lvlJc w:val="left"/>
      <w:pPr>
        <w:ind w:left="840" w:hanging="360"/>
      </w:pPr>
      <w:rPr>
        <w:rFonts w:ascii="Times New Roman" w:eastAsia="細明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65B65"/>
    <w:multiLevelType w:val="multilevel"/>
    <w:tmpl w:val="322C104A"/>
    <w:lvl w:ilvl="0">
      <w:start w:val="1"/>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4" w15:restartNumberingAfterBreak="0">
    <w:nsid w:val="10541572"/>
    <w:multiLevelType w:val="multilevel"/>
    <w:tmpl w:val="322C104A"/>
    <w:lvl w:ilvl="0">
      <w:start w:val="1"/>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5" w15:restartNumberingAfterBreak="0">
    <w:nsid w:val="106C2432"/>
    <w:multiLevelType w:val="hybridMultilevel"/>
    <w:tmpl w:val="037E657E"/>
    <w:lvl w:ilvl="0" w:tplc="DB3C2D7A">
      <w:start w:val="1"/>
      <w:numFmt w:val="decimal"/>
      <w:lvlText w:val="(%1)"/>
      <w:lvlJc w:val="left"/>
      <w:pPr>
        <w:tabs>
          <w:tab w:val="num" w:pos="958"/>
        </w:tabs>
        <w:ind w:left="958" w:hanging="36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B06FA"/>
    <w:multiLevelType w:val="hybridMultilevel"/>
    <w:tmpl w:val="B5AE6816"/>
    <w:lvl w:ilvl="0" w:tplc="FDDC75EA">
      <w:start w:val="6"/>
      <w:numFmt w:val="decimal"/>
      <w:lvlText w:val="(%1)"/>
      <w:lvlJc w:val="left"/>
      <w:pPr>
        <w:ind w:left="837"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F472E5"/>
    <w:multiLevelType w:val="multilevel"/>
    <w:tmpl w:val="A68A6DE4"/>
    <w:lvl w:ilvl="0">
      <w:start w:val="2"/>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8" w15:restartNumberingAfterBreak="0">
    <w:nsid w:val="122E20C0"/>
    <w:multiLevelType w:val="hybridMultilevel"/>
    <w:tmpl w:val="7632008C"/>
    <w:lvl w:ilvl="0" w:tplc="01B86462">
      <w:start w:val="1"/>
      <w:numFmt w:val="lowerRoman"/>
      <w:lvlText w:val="(%1)"/>
      <w:lvlJc w:val="left"/>
      <w:pPr>
        <w:tabs>
          <w:tab w:val="num" w:pos="1920"/>
        </w:tabs>
        <w:ind w:left="1920" w:hanging="480"/>
      </w:pPr>
      <w:rPr>
        <w:rFonts w:cs="Times New Roman" w:hint="eastAsia"/>
        <w:sz w:val="24"/>
      </w:rPr>
    </w:lvl>
    <w:lvl w:ilvl="1" w:tplc="5EF40D9A">
      <w:start w:val="1"/>
      <w:numFmt w:val="lowerLetter"/>
      <w:lvlText w:val="(%2)"/>
      <w:lvlJc w:val="left"/>
      <w:pPr>
        <w:tabs>
          <w:tab w:val="num" w:pos="1220"/>
        </w:tabs>
        <w:ind w:left="1277" w:hanging="851"/>
      </w:pPr>
      <w:rPr>
        <w:rFonts w:hint="default"/>
        <w:b w:val="0"/>
        <w:bCs w:val="0"/>
        <w:color w:val="auto"/>
        <w:sz w:val="24"/>
      </w:rPr>
    </w:lvl>
    <w:lvl w:ilvl="2" w:tplc="84C0484C">
      <w:start w:val="11"/>
      <w:numFmt w:val="decimal"/>
      <w:lvlText w:val="%3."/>
      <w:lvlJc w:val="left"/>
      <w:pPr>
        <w:tabs>
          <w:tab w:val="num" w:pos="1800"/>
        </w:tabs>
        <w:ind w:left="1800" w:hanging="36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9" w15:restartNumberingAfterBreak="0">
    <w:nsid w:val="141C2B8C"/>
    <w:multiLevelType w:val="hybridMultilevel"/>
    <w:tmpl w:val="5D0032F8"/>
    <w:lvl w:ilvl="0" w:tplc="DC5080A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C406F2"/>
    <w:multiLevelType w:val="hybridMultilevel"/>
    <w:tmpl w:val="AA7E55F8"/>
    <w:lvl w:ilvl="0" w:tplc="0E4A7EA4">
      <w:start w:val="1"/>
      <w:numFmt w:val="lowerLetter"/>
      <w:lvlText w:val="(%1)"/>
      <w:lvlJc w:val="left"/>
      <w:pPr>
        <w:tabs>
          <w:tab w:val="num" w:pos="972"/>
        </w:tabs>
        <w:ind w:left="972" w:hanging="720"/>
      </w:pPr>
      <w:rPr>
        <w:rFonts w:hint="default"/>
        <w:color w:val="auto"/>
        <w:sz w:val="24"/>
      </w:rPr>
    </w:lvl>
    <w:lvl w:ilvl="1" w:tplc="04090019" w:tentative="1">
      <w:start w:val="1"/>
      <w:numFmt w:val="ideographTraditional"/>
      <w:lvlText w:val="%2、"/>
      <w:lvlJc w:val="left"/>
      <w:pPr>
        <w:tabs>
          <w:tab w:val="num" w:pos="1212"/>
        </w:tabs>
        <w:ind w:left="1212" w:hanging="480"/>
      </w:pPr>
      <w:rPr>
        <w:rFonts w:cs="Times New Roman"/>
      </w:rPr>
    </w:lvl>
    <w:lvl w:ilvl="2" w:tplc="0409001B" w:tentative="1">
      <w:start w:val="1"/>
      <w:numFmt w:val="lowerRoman"/>
      <w:lvlText w:val="%3."/>
      <w:lvlJc w:val="right"/>
      <w:pPr>
        <w:tabs>
          <w:tab w:val="num" w:pos="1692"/>
        </w:tabs>
        <w:ind w:left="1692" w:hanging="480"/>
      </w:pPr>
      <w:rPr>
        <w:rFonts w:cs="Times New Roman"/>
      </w:rPr>
    </w:lvl>
    <w:lvl w:ilvl="3" w:tplc="0409000F" w:tentative="1">
      <w:start w:val="1"/>
      <w:numFmt w:val="decimal"/>
      <w:lvlText w:val="%4."/>
      <w:lvlJc w:val="left"/>
      <w:pPr>
        <w:tabs>
          <w:tab w:val="num" w:pos="2172"/>
        </w:tabs>
        <w:ind w:left="2172" w:hanging="480"/>
      </w:pPr>
      <w:rPr>
        <w:rFonts w:cs="Times New Roman"/>
      </w:rPr>
    </w:lvl>
    <w:lvl w:ilvl="4" w:tplc="04090019" w:tentative="1">
      <w:start w:val="1"/>
      <w:numFmt w:val="ideographTraditional"/>
      <w:lvlText w:val="%5、"/>
      <w:lvlJc w:val="left"/>
      <w:pPr>
        <w:tabs>
          <w:tab w:val="num" w:pos="2652"/>
        </w:tabs>
        <w:ind w:left="2652" w:hanging="480"/>
      </w:pPr>
      <w:rPr>
        <w:rFonts w:cs="Times New Roman"/>
      </w:rPr>
    </w:lvl>
    <w:lvl w:ilvl="5" w:tplc="0409001B" w:tentative="1">
      <w:start w:val="1"/>
      <w:numFmt w:val="lowerRoman"/>
      <w:lvlText w:val="%6."/>
      <w:lvlJc w:val="right"/>
      <w:pPr>
        <w:tabs>
          <w:tab w:val="num" w:pos="3132"/>
        </w:tabs>
        <w:ind w:left="3132" w:hanging="480"/>
      </w:pPr>
      <w:rPr>
        <w:rFonts w:cs="Times New Roman"/>
      </w:rPr>
    </w:lvl>
    <w:lvl w:ilvl="6" w:tplc="0409000F" w:tentative="1">
      <w:start w:val="1"/>
      <w:numFmt w:val="decimal"/>
      <w:lvlText w:val="%7."/>
      <w:lvlJc w:val="left"/>
      <w:pPr>
        <w:tabs>
          <w:tab w:val="num" w:pos="3612"/>
        </w:tabs>
        <w:ind w:left="3612" w:hanging="480"/>
      </w:pPr>
      <w:rPr>
        <w:rFonts w:cs="Times New Roman"/>
      </w:rPr>
    </w:lvl>
    <w:lvl w:ilvl="7" w:tplc="04090019" w:tentative="1">
      <w:start w:val="1"/>
      <w:numFmt w:val="ideographTraditional"/>
      <w:lvlText w:val="%8、"/>
      <w:lvlJc w:val="left"/>
      <w:pPr>
        <w:tabs>
          <w:tab w:val="num" w:pos="4092"/>
        </w:tabs>
        <w:ind w:left="4092" w:hanging="480"/>
      </w:pPr>
      <w:rPr>
        <w:rFonts w:cs="Times New Roman"/>
      </w:rPr>
    </w:lvl>
    <w:lvl w:ilvl="8" w:tplc="0409001B" w:tentative="1">
      <w:start w:val="1"/>
      <w:numFmt w:val="lowerRoman"/>
      <w:lvlText w:val="%9."/>
      <w:lvlJc w:val="right"/>
      <w:pPr>
        <w:tabs>
          <w:tab w:val="num" w:pos="4572"/>
        </w:tabs>
        <w:ind w:left="4572" w:hanging="480"/>
      </w:pPr>
      <w:rPr>
        <w:rFonts w:cs="Times New Roman"/>
      </w:rPr>
    </w:lvl>
  </w:abstractNum>
  <w:abstractNum w:abstractNumId="11" w15:restartNumberingAfterBreak="0">
    <w:nsid w:val="17DD1C03"/>
    <w:multiLevelType w:val="hybridMultilevel"/>
    <w:tmpl w:val="C8AAB8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1F1074"/>
    <w:multiLevelType w:val="hybridMultilevel"/>
    <w:tmpl w:val="E69A4A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D45202D"/>
    <w:multiLevelType w:val="multilevel"/>
    <w:tmpl w:val="39328DD0"/>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915"/>
        </w:tabs>
        <w:ind w:left="915" w:hanging="435"/>
      </w:pPr>
      <w:rPr>
        <w:rFonts w:cs="Times New Roman" w:hint="default"/>
        <w:i w:val="0"/>
      </w:rPr>
    </w:lvl>
    <w:lvl w:ilvl="2">
      <w:start w:val="2"/>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280"/>
        </w:tabs>
        <w:ind w:left="5280" w:hanging="1440"/>
      </w:pPr>
      <w:rPr>
        <w:rFonts w:cs="Times New Roman" w:hint="default"/>
      </w:rPr>
    </w:lvl>
  </w:abstractNum>
  <w:abstractNum w:abstractNumId="14" w15:restartNumberingAfterBreak="0">
    <w:nsid w:val="1D9D55D6"/>
    <w:multiLevelType w:val="hybridMultilevel"/>
    <w:tmpl w:val="7742B88E"/>
    <w:lvl w:ilvl="0" w:tplc="5A249EBC">
      <w:start w:val="2"/>
      <w:numFmt w:val="decimal"/>
      <w:lvlText w:val="%1."/>
      <w:lvlJc w:val="left"/>
      <w:pPr>
        <w:ind w:left="840" w:hanging="480"/>
      </w:pPr>
      <w:rPr>
        <w:rFonts w:hint="eastAsia"/>
      </w:rPr>
    </w:lvl>
    <w:lvl w:ilvl="1" w:tplc="5A249EBC">
      <w:start w:val="2"/>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437733"/>
    <w:multiLevelType w:val="hybridMultilevel"/>
    <w:tmpl w:val="879CD716"/>
    <w:lvl w:ilvl="0" w:tplc="0409000F">
      <w:start w:val="1"/>
      <w:numFmt w:val="decimal"/>
      <w:lvlText w:val="%1."/>
      <w:lvlJc w:val="left"/>
      <w:pPr>
        <w:tabs>
          <w:tab w:val="num" w:pos="840"/>
        </w:tabs>
        <w:ind w:left="840" w:hanging="480"/>
      </w:pPr>
      <w:rPr>
        <w:rFonts w:cs="Times New Roman"/>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6" w15:restartNumberingAfterBreak="0">
    <w:nsid w:val="23AC25C3"/>
    <w:multiLevelType w:val="hybridMultilevel"/>
    <w:tmpl w:val="9C5AD5DE"/>
    <w:lvl w:ilvl="0" w:tplc="5C186E60">
      <w:start w:val="1"/>
      <w:numFmt w:val="lowerLetter"/>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251B2FB0"/>
    <w:multiLevelType w:val="multilevel"/>
    <w:tmpl w:val="322C104A"/>
    <w:lvl w:ilvl="0">
      <w:start w:val="1"/>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18" w15:restartNumberingAfterBreak="0">
    <w:nsid w:val="263C0262"/>
    <w:multiLevelType w:val="hybridMultilevel"/>
    <w:tmpl w:val="106C560E"/>
    <w:lvl w:ilvl="0" w:tplc="2E48D348">
      <w:start w:val="2"/>
      <w:numFmt w:val="decimal"/>
      <w:lvlText w:val="%1."/>
      <w:lvlJc w:val="left"/>
      <w:pPr>
        <w:tabs>
          <w:tab w:val="num" w:pos="480"/>
        </w:tabs>
        <w:ind w:left="480" w:hanging="480"/>
      </w:pPr>
      <w:rPr>
        <w:rFonts w:cs="Times New Roman" w:hint="eastAsia"/>
      </w:rPr>
    </w:lvl>
    <w:lvl w:ilvl="1" w:tplc="0409000F">
      <w:start w:val="1"/>
      <w:numFmt w:val="decim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6CE72BF"/>
    <w:multiLevelType w:val="hybridMultilevel"/>
    <w:tmpl w:val="0E284FAA"/>
    <w:lvl w:ilvl="0" w:tplc="7780D1E0">
      <w:start w:val="1"/>
      <w:numFmt w:val="decimal"/>
      <w:lvlText w:val="(%1)"/>
      <w:lvlJc w:val="left"/>
      <w:pPr>
        <w:ind w:left="360" w:hanging="360"/>
      </w:pPr>
      <w:rPr>
        <w:rFonts w:hint="eastAsia"/>
        <w:b w:val="0"/>
        <w:color w:val="auto"/>
      </w:rPr>
    </w:lvl>
    <w:lvl w:ilvl="1" w:tplc="5C186E60">
      <w:start w:val="1"/>
      <w:numFmt w:val="lowerLetter"/>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086C56"/>
    <w:multiLevelType w:val="hybridMultilevel"/>
    <w:tmpl w:val="F2F2DA6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285749D4"/>
    <w:multiLevelType w:val="hybridMultilevel"/>
    <w:tmpl w:val="7374B854"/>
    <w:lvl w:ilvl="0" w:tplc="E14EE814">
      <w:start w:val="1"/>
      <w:numFmt w:val="decimal"/>
      <w:lvlText w:val="%1."/>
      <w:lvlJc w:val="left"/>
      <w:pPr>
        <w:ind w:left="360" w:hanging="360"/>
      </w:pPr>
      <w:rPr>
        <w:rFonts w:hint="default"/>
      </w:rPr>
    </w:lvl>
    <w:lvl w:ilvl="1" w:tplc="5C186E60">
      <w:start w:val="1"/>
      <w:numFmt w:val="lowerLetter"/>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1B711F"/>
    <w:multiLevelType w:val="hybridMultilevel"/>
    <w:tmpl w:val="D36EAF60"/>
    <w:lvl w:ilvl="0" w:tplc="DA9C38B8">
      <w:start w:val="4"/>
      <w:numFmt w:val="lowerLetter"/>
      <w:lvlText w:val="(%1)"/>
      <w:lvlJc w:val="left"/>
      <w:pPr>
        <w:tabs>
          <w:tab w:val="num" w:pos="480"/>
        </w:tabs>
        <w:ind w:left="480" w:hanging="480"/>
      </w:pPr>
      <w:rPr>
        <w:rFonts w:cs="Times New Roman"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C6143C"/>
    <w:multiLevelType w:val="hybridMultilevel"/>
    <w:tmpl w:val="12688A32"/>
    <w:lvl w:ilvl="0" w:tplc="F1144A68">
      <w:start w:val="1"/>
      <w:numFmt w:val="upperRoman"/>
      <w:lvlText w:val="(%1)"/>
      <w:lvlJc w:val="left"/>
      <w:pPr>
        <w:tabs>
          <w:tab w:val="num" w:pos="720"/>
        </w:tabs>
        <w:ind w:left="720" w:hanging="840"/>
      </w:pPr>
      <w:rPr>
        <w:rFonts w:cs="Times New Roman" w:hint="default"/>
      </w:rPr>
    </w:lvl>
    <w:lvl w:ilvl="1" w:tplc="ED8E0D92">
      <w:start w:val="1"/>
      <w:numFmt w:val="lowerLetter"/>
      <w:lvlText w:val="(%2)"/>
      <w:lvlJc w:val="left"/>
      <w:pPr>
        <w:tabs>
          <w:tab w:val="num" w:pos="720"/>
        </w:tabs>
        <w:ind w:left="720" w:hanging="360"/>
      </w:pPr>
      <w:rPr>
        <w:rFonts w:cs="Times New Roman" w:hint="default"/>
      </w:rPr>
    </w:lvl>
    <w:lvl w:ilvl="2" w:tplc="D6040B06">
      <w:start w:val="1"/>
      <w:numFmt w:val="decimal"/>
      <w:lvlText w:val="(%3)"/>
      <w:lvlJc w:val="left"/>
      <w:pPr>
        <w:tabs>
          <w:tab w:val="num" w:pos="1200"/>
        </w:tabs>
        <w:ind w:left="1200" w:hanging="360"/>
      </w:pPr>
      <w:rPr>
        <w:rFonts w:cs="Times New Roman" w:hint="default"/>
      </w:rPr>
    </w:lvl>
    <w:lvl w:ilvl="3" w:tplc="3582253E" w:tentative="1">
      <w:start w:val="1"/>
      <w:numFmt w:val="decimal"/>
      <w:lvlText w:val="%4."/>
      <w:lvlJc w:val="left"/>
      <w:pPr>
        <w:tabs>
          <w:tab w:val="num" w:pos="1800"/>
        </w:tabs>
        <w:ind w:left="1800" w:hanging="480"/>
      </w:pPr>
      <w:rPr>
        <w:rFonts w:cs="Times New Roman"/>
      </w:rPr>
    </w:lvl>
    <w:lvl w:ilvl="4" w:tplc="08BC6994" w:tentative="1">
      <w:start w:val="1"/>
      <w:numFmt w:val="ideographTraditional"/>
      <w:lvlText w:val="%5、"/>
      <w:lvlJc w:val="left"/>
      <w:pPr>
        <w:tabs>
          <w:tab w:val="num" w:pos="2280"/>
        </w:tabs>
        <w:ind w:left="2280" w:hanging="480"/>
      </w:pPr>
      <w:rPr>
        <w:rFonts w:cs="Times New Roman"/>
      </w:rPr>
    </w:lvl>
    <w:lvl w:ilvl="5" w:tplc="E2685AF8" w:tentative="1">
      <w:start w:val="1"/>
      <w:numFmt w:val="lowerRoman"/>
      <w:lvlText w:val="%6."/>
      <w:lvlJc w:val="right"/>
      <w:pPr>
        <w:tabs>
          <w:tab w:val="num" w:pos="2760"/>
        </w:tabs>
        <w:ind w:left="2760" w:hanging="480"/>
      </w:pPr>
      <w:rPr>
        <w:rFonts w:cs="Times New Roman"/>
      </w:rPr>
    </w:lvl>
    <w:lvl w:ilvl="6" w:tplc="5324FE72" w:tentative="1">
      <w:start w:val="1"/>
      <w:numFmt w:val="decimal"/>
      <w:lvlText w:val="%7."/>
      <w:lvlJc w:val="left"/>
      <w:pPr>
        <w:tabs>
          <w:tab w:val="num" w:pos="3240"/>
        </w:tabs>
        <w:ind w:left="3240" w:hanging="480"/>
      </w:pPr>
      <w:rPr>
        <w:rFonts w:cs="Times New Roman"/>
      </w:rPr>
    </w:lvl>
    <w:lvl w:ilvl="7" w:tplc="E2AEB67A" w:tentative="1">
      <w:start w:val="1"/>
      <w:numFmt w:val="ideographTraditional"/>
      <w:lvlText w:val="%8、"/>
      <w:lvlJc w:val="left"/>
      <w:pPr>
        <w:tabs>
          <w:tab w:val="num" w:pos="3720"/>
        </w:tabs>
        <w:ind w:left="3720" w:hanging="480"/>
      </w:pPr>
      <w:rPr>
        <w:rFonts w:cs="Times New Roman"/>
      </w:rPr>
    </w:lvl>
    <w:lvl w:ilvl="8" w:tplc="F2DEE708" w:tentative="1">
      <w:start w:val="1"/>
      <w:numFmt w:val="lowerRoman"/>
      <w:lvlText w:val="%9."/>
      <w:lvlJc w:val="right"/>
      <w:pPr>
        <w:tabs>
          <w:tab w:val="num" w:pos="4200"/>
        </w:tabs>
        <w:ind w:left="4200" w:hanging="480"/>
      </w:pPr>
      <w:rPr>
        <w:rFonts w:cs="Times New Roman"/>
      </w:rPr>
    </w:lvl>
  </w:abstractNum>
  <w:abstractNum w:abstractNumId="24" w15:restartNumberingAfterBreak="0">
    <w:nsid w:val="2BEC3989"/>
    <w:multiLevelType w:val="hybridMultilevel"/>
    <w:tmpl w:val="0B38D67E"/>
    <w:lvl w:ilvl="0" w:tplc="46268120">
      <w:start w:val="1"/>
      <w:numFmt w:val="decimal"/>
      <w:lvlText w:val="(%1)"/>
      <w:lvlJc w:val="left"/>
      <w:pPr>
        <w:ind w:left="480" w:hanging="48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237B3D"/>
    <w:multiLevelType w:val="hybridMultilevel"/>
    <w:tmpl w:val="77B2828A"/>
    <w:lvl w:ilvl="0" w:tplc="52FAC340">
      <w:start w:val="4"/>
      <w:numFmt w:val="decimal"/>
      <w:lvlText w:val="(%1)"/>
      <w:lvlJc w:val="left"/>
      <w:pPr>
        <w:tabs>
          <w:tab w:val="num" w:pos="1664"/>
        </w:tabs>
        <w:ind w:left="1664" w:hanging="360"/>
      </w:pPr>
      <w:rPr>
        <w:rFonts w:cs="Times New Roman" w:hint="default"/>
      </w:rPr>
    </w:lvl>
    <w:lvl w:ilvl="1" w:tplc="09E850F4" w:tentative="1">
      <w:start w:val="1"/>
      <w:numFmt w:val="ideographTraditional"/>
      <w:lvlText w:val="%2、"/>
      <w:lvlJc w:val="left"/>
      <w:pPr>
        <w:tabs>
          <w:tab w:val="num" w:pos="2264"/>
        </w:tabs>
        <w:ind w:left="2264" w:hanging="480"/>
      </w:pPr>
      <w:rPr>
        <w:rFonts w:cs="Times New Roman"/>
      </w:rPr>
    </w:lvl>
    <w:lvl w:ilvl="2" w:tplc="23CCB80C" w:tentative="1">
      <w:start w:val="1"/>
      <w:numFmt w:val="lowerRoman"/>
      <w:lvlText w:val="%3."/>
      <w:lvlJc w:val="right"/>
      <w:pPr>
        <w:tabs>
          <w:tab w:val="num" w:pos="2744"/>
        </w:tabs>
        <w:ind w:left="2744" w:hanging="480"/>
      </w:pPr>
      <w:rPr>
        <w:rFonts w:cs="Times New Roman"/>
      </w:rPr>
    </w:lvl>
    <w:lvl w:ilvl="3" w:tplc="54A0E412" w:tentative="1">
      <w:start w:val="1"/>
      <w:numFmt w:val="decimal"/>
      <w:lvlText w:val="%4."/>
      <w:lvlJc w:val="left"/>
      <w:pPr>
        <w:tabs>
          <w:tab w:val="num" w:pos="3224"/>
        </w:tabs>
        <w:ind w:left="3224" w:hanging="480"/>
      </w:pPr>
      <w:rPr>
        <w:rFonts w:cs="Times New Roman"/>
      </w:rPr>
    </w:lvl>
    <w:lvl w:ilvl="4" w:tplc="3B0CB66A" w:tentative="1">
      <w:start w:val="1"/>
      <w:numFmt w:val="ideographTraditional"/>
      <w:lvlText w:val="%5、"/>
      <w:lvlJc w:val="left"/>
      <w:pPr>
        <w:tabs>
          <w:tab w:val="num" w:pos="3704"/>
        </w:tabs>
        <w:ind w:left="3704" w:hanging="480"/>
      </w:pPr>
      <w:rPr>
        <w:rFonts w:cs="Times New Roman"/>
      </w:rPr>
    </w:lvl>
    <w:lvl w:ilvl="5" w:tplc="B99E546C" w:tentative="1">
      <w:start w:val="1"/>
      <w:numFmt w:val="lowerRoman"/>
      <w:lvlText w:val="%6."/>
      <w:lvlJc w:val="right"/>
      <w:pPr>
        <w:tabs>
          <w:tab w:val="num" w:pos="4184"/>
        </w:tabs>
        <w:ind w:left="4184" w:hanging="480"/>
      </w:pPr>
      <w:rPr>
        <w:rFonts w:cs="Times New Roman"/>
      </w:rPr>
    </w:lvl>
    <w:lvl w:ilvl="6" w:tplc="09E4F25C" w:tentative="1">
      <w:start w:val="1"/>
      <w:numFmt w:val="decimal"/>
      <w:lvlText w:val="%7."/>
      <w:lvlJc w:val="left"/>
      <w:pPr>
        <w:tabs>
          <w:tab w:val="num" w:pos="4664"/>
        </w:tabs>
        <w:ind w:left="4664" w:hanging="480"/>
      </w:pPr>
      <w:rPr>
        <w:rFonts w:cs="Times New Roman"/>
      </w:rPr>
    </w:lvl>
    <w:lvl w:ilvl="7" w:tplc="734CC860" w:tentative="1">
      <w:start w:val="1"/>
      <w:numFmt w:val="ideographTraditional"/>
      <w:lvlText w:val="%8、"/>
      <w:lvlJc w:val="left"/>
      <w:pPr>
        <w:tabs>
          <w:tab w:val="num" w:pos="5144"/>
        </w:tabs>
        <w:ind w:left="5144" w:hanging="480"/>
      </w:pPr>
      <w:rPr>
        <w:rFonts w:cs="Times New Roman"/>
      </w:rPr>
    </w:lvl>
    <w:lvl w:ilvl="8" w:tplc="9F367176" w:tentative="1">
      <w:start w:val="1"/>
      <w:numFmt w:val="lowerRoman"/>
      <w:lvlText w:val="%9."/>
      <w:lvlJc w:val="right"/>
      <w:pPr>
        <w:tabs>
          <w:tab w:val="num" w:pos="5624"/>
        </w:tabs>
        <w:ind w:left="5624" w:hanging="480"/>
      </w:pPr>
      <w:rPr>
        <w:rFonts w:cs="Times New Roman"/>
      </w:rPr>
    </w:lvl>
  </w:abstractNum>
  <w:abstractNum w:abstractNumId="26" w15:restartNumberingAfterBreak="0">
    <w:nsid w:val="35B8070D"/>
    <w:multiLevelType w:val="multilevel"/>
    <w:tmpl w:val="322C104A"/>
    <w:lvl w:ilvl="0">
      <w:start w:val="1"/>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27" w15:restartNumberingAfterBreak="0">
    <w:nsid w:val="388049C6"/>
    <w:multiLevelType w:val="multilevel"/>
    <w:tmpl w:val="56602522"/>
    <w:lvl w:ilvl="0">
      <w:start w:val="4"/>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28" w15:restartNumberingAfterBreak="0">
    <w:nsid w:val="3B01568B"/>
    <w:multiLevelType w:val="hybridMultilevel"/>
    <w:tmpl w:val="D008673E"/>
    <w:lvl w:ilvl="0" w:tplc="26F2805C">
      <w:start w:val="3"/>
      <w:numFmt w:val="decimal"/>
      <w:lvlText w:val="%1."/>
      <w:lvlJc w:val="left"/>
      <w:pPr>
        <w:ind w:left="480" w:hanging="480"/>
      </w:pPr>
      <w:rPr>
        <w:rFonts w:hint="eastAsia"/>
        <w:b w:val="0"/>
        <w:color w:val="auto"/>
      </w:rPr>
    </w:lvl>
    <w:lvl w:ilvl="1" w:tplc="01B86462">
      <w:start w:val="1"/>
      <w:numFmt w:val="lowerRoman"/>
      <w:lvlText w:val="(%2)"/>
      <w:lvlJc w:val="left"/>
      <w:pPr>
        <w:ind w:left="960" w:hanging="480"/>
      </w:pPr>
      <w:rPr>
        <w:rFonts w:cs="Times New Roman" w:hint="eastAsia"/>
        <w:sz w:val="24"/>
      </w:rPr>
    </w:lvl>
    <w:lvl w:ilvl="2" w:tplc="2AD46A22">
      <w:start w:val="1"/>
      <w:numFmt w:val="lowerLetter"/>
      <w:lvlText w:val="(%3)"/>
      <w:lvlJc w:val="left"/>
      <w:pPr>
        <w:ind w:left="1440" w:hanging="480"/>
      </w:pPr>
      <w:rPr>
        <w:rFonts w:cs="Times New Roman" w:hint="eastAsia"/>
      </w:rPr>
    </w:lvl>
    <w:lvl w:ilvl="3" w:tplc="04090001">
      <w:start w:val="1"/>
      <w:numFmt w:val="bullet"/>
      <w:lvlText w:val=""/>
      <w:lvlJc w:val="left"/>
      <w:pPr>
        <w:ind w:left="1920" w:hanging="480"/>
      </w:pPr>
      <w:rPr>
        <w:rFonts w:ascii="Symbol" w:hAnsi="Symbol"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8C7694"/>
    <w:multiLevelType w:val="hybridMultilevel"/>
    <w:tmpl w:val="C062F232"/>
    <w:lvl w:ilvl="0" w:tplc="F8AC5FF4">
      <w:start w:val="2"/>
      <w:numFmt w:val="lowerRoman"/>
      <w:lvlText w:val="(%1)"/>
      <w:lvlJc w:val="left"/>
      <w:pPr>
        <w:ind w:left="3669" w:hanging="480"/>
      </w:pPr>
      <w:rPr>
        <w:rFonts w:hint="eastAsia"/>
      </w:rPr>
    </w:lvl>
    <w:lvl w:ilvl="1" w:tplc="04090019" w:tentative="1">
      <w:start w:val="1"/>
      <w:numFmt w:val="ideographTraditional"/>
      <w:lvlText w:val="%2、"/>
      <w:lvlJc w:val="left"/>
      <w:pPr>
        <w:ind w:left="4149" w:hanging="480"/>
      </w:pPr>
    </w:lvl>
    <w:lvl w:ilvl="2" w:tplc="0409001B" w:tentative="1">
      <w:start w:val="1"/>
      <w:numFmt w:val="lowerRoman"/>
      <w:lvlText w:val="%3."/>
      <w:lvlJc w:val="right"/>
      <w:pPr>
        <w:ind w:left="4629" w:hanging="480"/>
      </w:pPr>
    </w:lvl>
    <w:lvl w:ilvl="3" w:tplc="0409000F" w:tentative="1">
      <w:start w:val="1"/>
      <w:numFmt w:val="decimal"/>
      <w:lvlText w:val="%4."/>
      <w:lvlJc w:val="left"/>
      <w:pPr>
        <w:ind w:left="5109" w:hanging="480"/>
      </w:pPr>
    </w:lvl>
    <w:lvl w:ilvl="4" w:tplc="04090019" w:tentative="1">
      <w:start w:val="1"/>
      <w:numFmt w:val="ideographTraditional"/>
      <w:lvlText w:val="%5、"/>
      <w:lvlJc w:val="left"/>
      <w:pPr>
        <w:ind w:left="5589" w:hanging="480"/>
      </w:pPr>
    </w:lvl>
    <w:lvl w:ilvl="5" w:tplc="0409001B" w:tentative="1">
      <w:start w:val="1"/>
      <w:numFmt w:val="lowerRoman"/>
      <w:lvlText w:val="%6."/>
      <w:lvlJc w:val="right"/>
      <w:pPr>
        <w:ind w:left="6069" w:hanging="480"/>
      </w:pPr>
    </w:lvl>
    <w:lvl w:ilvl="6" w:tplc="0409000F" w:tentative="1">
      <w:start w:val="1"/>
      <w:numFmt w:val="decimal"/>
      <w:lvlText w:val="%7."/>
      <w:lvlJc w:val="left"/>
      <w:pPr>
        <w:ind w:left="6549" w:hanging="480"/>
      </w:pPr>
    </w:lvl>
    <w:lvl w:ilvl="7" w:tplc="04090019" w:tentative="1">
      <w:start w:val="1"/>
      <w:numFmt w:val="ideographTraditional"/>
      <w:lvlText w:val="%8、"/>
      <w:lvlJc w:val="left"/>
      <w:pPr>
        <w:ind w:left="7029" w:hanging="480"/>
      </w:pPr>
    </w:lvl>
    <w:lvl w:ilvl="8" w:tplc="0409001B" w:tentative="1">
      <w:start w:val="1"/>
      <w:numFmt w:val="lowerRoman"/>
      <w:lvlText w:val="%9."/>
      <w:lvlJc w:val="right"/>
      <w:pPr>
        <w:ind w:left="7509" w:hanging="480"/>
      </w:pPr>
    </w:lvl>
  </w:abstractNum>
  <w:abstractNum w:abstractNumId="30" w15:restartNumberingAfterBreak="0">
    <w:nsid w:val="3F1A08B4"/>
    <w:multiLevelType w:val="hybridMultilevel"/>
    <w:tmpl w:val="AF584D8A"/>
    <w:lvl w:ilvl="0" w:tplc="16C613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FC811C9"/>
    <w:multiLevelType w:val="hybridMultilevel"/>
    <w:tmpl w:val="EE32BD56"/>
    <w:lvl w:ilvl="0" w:tplc="3346740C">
      <w:start w:val="3"/>
      <w:numFmt w:val="decimal"/>
      <w:lvlText w:val="(%1)"/>
      <w:lvlJc w:val="left"/>
      <w:pPr>
        <w:tabs>
          <w:tab w:val="num" w:pos="958"/>
        </w:tabs>
        <w:ind w:left="9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FF3EF8"/>
    <w:multiLevelType w:val="hybridMultilevel"/>
    <w:tmpl w:val="C128CDE6"/>
    <w:lvl w:ilvl="0" w:tplc="A5CC3370">
      <w:start w:val="1"/>
      <w:numFmt w:val="decimal"/>
      <w:lvlText w:val="(%1)"/>
      <w:lvlJc w:val="left"/>
      <w:pPr>
        <w:tabs>
          <w:tab w:val="num" w:pos="958"/>
        </w:tabs>
        <w:ind w:left="958" w:hanging="360"/>
      </w:pPr>
      <w:rPr>
        <w:rFonts w:hint="default"/>
      </w:rPr>
    </w:lvl>
    <w:lvl w:ilvl="1" w:tplc="04090019" w:tentative="1">
      <w:start w:val="1"/>
      <w:numFmt w:val="ideographTraditional"/>
      <w:lvlText w:val="%2、"/>
      <w:lvlJc w:val="left"/>
      <w:pPr>
        <w:tabs>
          <w:tab w:val="num" w:pos="1558"/>
        </w:tabs>
        <w:ind w:left="1558" w:hanging="480"/>
      </w:pPr>
      <w:rPr>
        <w:rFonts w:cs="Times New Roman"/>
      </w:rPr>
    </w:lvl>
    <w:lvl w:ilvl="2" w:tplc="0409001B" w:tentative="1">
      <w:start w:val="1"/>
      <w:numFmt w:val="lowerRoman"/>
      <w:lvlText w:val="%3."/>
      <w:lvlJc w:val="right"/>
      <w:pPr>
        <w:tabs>
          <w:tab w:val="num" w:pos="2038"/>
        </w:tabs>
        <w:ind w:left="2038" w:hanging="480"/>
      </w:pPr>
      <w:rPr>
        <w:rFonts w:cs="Times New Roman"/>
      </w:rPr>
    </w:lvl>
    <w:lvl w:ilvl="3" w:tplc="0409000F" w:tentative="1">
      <w:start w:val="1"/>
      <w:numFmt w:val="decimal"/>
      <w:lvlText w:val="%4."/>
      <w:lvlJc w:val="left"/>
      <w:pPr>
        <w:tabs>
          <w:tab w:val="num" w:pos="2518"/>
        </w:tabs>
        <w:ind w:left="2518" w:hanging="480"/>
      </w:pPr>
      <w:rPr>
        <w:rFonts w:cs="Times New Roman"/>
      </w:rPr>
    </w:lvl>
    <w:lvl w:ilvl="4" w:tplc="04090019" w:tentative="1">
      <w:start w:val="1"/>
      <w:numFmt w:val="ideographTraditional"/>
      <w:lvlText w:val="%5、"/>
      <w:lvlJc w:val="left"/>
      <w:pPr>
        <w:tabs>
          <w:tab w:val="num" w:pos="2998"/>
        </w:tabs>
        <w:ind w:left="2998" w:hanging="480"/>
      </w:pPr>
      <w:rPr>
        <w:rFonts w:cs="Times New Roman"/>
      </w:rPr>
    </w:lvl>
    <w:lvl w:ilvl="5" w:tplc="0409001B" w:tentative="1">
      <w:start w:val="1"/>
      <w:numFmt w:val="lowerRoman"/>
      <w:lvlText w:val="%6."/>
      <w:lvlJc w:val="right"/>
      <w:pPr>
        <w:tabs>
          <w:tab w:val="num" w:pos="3478"/>
        </w:tabs>
        <w:ind w:left="3478" w:hanging="480"/>
      </w:pPr>
      <w:rPr>
        <w:rFonts w:cs="Times New Roman"/>
      </w:rPr>
    </w:lvl>
    <w:lvl w:ilvl="6" w:tplc="0409000F" w:tentative="1">
      <w:start w:val="1"/>
      <w:numFmt w:val="decimal"/>
      <w:lvlText w:val="%7."/>
      <w:lvlJc w:val="left"/>
      <w:pPr>
        <w:tabs>
          <w:tab w:val="num" w:pos="3958"/>
        </w:tabs>
        <w:ind w:left="3958" w:hanging="480"/>
      </w:pPr>
      <w:rPr>
        <w:rFonts w:cs="Times New Roman"/>
      </w:rPr>
    </w:lvl>
    <w:lvl w:ilvl="7" w:tplc="04090019" w:tentative="1">
      <w:start w:val="1"/>
      <w:numFmt w:val="ideographTraditional"/>
      <w:lvlText w:val="%8、"/>
      <w:lvlJc w:val="left"/>
      <w:pPr>
        <w:tabs>
          <w:tab w:val="num" w:pos="4438"/>
        </w:tabs>
        <w:ind w:left="4438" w:hanging="480"/>
      </w:pPr>
      <w:rPr>
        <w:rFonts w:cs="Times New Roman"/>
      </w:rPr>
    </w:lvl>
    <w:lvl w:ilvl="8" w:tplc="0409001B" w:tentative="1">
      <w:start w:val="1"/>
      <w:numFmt w:val="lowerRoman"/>
      <w:lvlText w:val="%9."/>
      <w:lvlJc w:val="right"/>
      <w:pPr>
        <w:tabs>
          <w:tab w:val="num" w:pos="4918"/>
        </w:tabs>
        <w:ind w:left="4918" w:hanging="480"/>
      </w:pPr>
      <w:rPr>
        <w:rFonts w:cs="Times New Roman"/>
      </w:rPr>
    </w:lvl>
  </w:abstractNum>
  <w:abstractNum w:abstractNumId="33" w15:restartNumberingAfterBreak="0">
    <w:nsid w:val="44360C6B"/>
    <w:multiLevelType w:val="hybridMultilevel"/>
    <w:tmpl w:val="2966797E"/>
    <w:lvl w:ilvl="0" w:tplc="803AD6DA">
      <w:start w:val="1"/>
      <w:numFmt w:val="lowerRoman"/>
      <w:lvlText w:val="(%1)"/>
      <w:lvlJc w:val="left"/>
      <w:pPr>
        <w:tabs>
          <w:tab w:val="num" w:pos="1082"/>
        </w:tabs>
        <w:ind w:left="1082" w:hanging="720"/>
      </w:pPr>
      <w:rPr>
        <w:rFonts w:cs="Times New Roman" w:hint="default"/>
      </w:rPr>
    </w:lvl>
    <w:lvl w:ilvl="1" w:tplc="04090019" w:tentative="1">
      <w:start w:val="1"/>
      <w:numFmt w:val="ideographTraditional"/>
      <w:lvlText w:val="%2、"/>
      <w:lvlJc w:val="left"/>
      <w:pPr>
        <w:tabs>
          <w:tab w:val="num" w:pos="1322"/>
        </w:tabs>
        <w:ind w:left="1322" w:hanging="480"/>
      </w:pPr>
      <w:rPr>
        <w:rFonts w:cs="Times New Roman"/>
      </w:rPr>
    </w:lvl>
    <w:lvl w:ilvl="2" w:tplc="0409001B" w:tentative="1">
      <w:start w:val="1"/>
      <w:numFmt w:val="lowerRoman"/>
      <w:lvlText w:val="%3."/>
      <w:lvlJc w:val="right"/>
      <w:pPr>
        <w:tabs>
          <w:tab w:val="num" w:pos="1802"/>
        </w:tabs>
        <w:ind w:left="1802" w:hanging="480"/>
      </w:pPr>
      <w:rPr>
        <w:rFonts w:cs="Times New Roman"/>
      </w:rPr>
    </w:lvl>
    <w:lvl w:ilvl="3" w:tplc="0409000F" w:tentative="1">
      <w:start w:val="1"/>
      <w:numFmt w:val="decimal"/>
      <w:lvlText w:val="%4."/>
      <w:lvlJc w:val="left"/>
      <w:pPr>
        <w:tabs>
          <w:tab w:val="num" w:pos="2282"/>
        </w:tabs>
        <w:ind w:left="2282" w:hanging="480"/>
      </w:pPr>
      <w:rPr>
        <w:rFonts w:cs="Times New Roman"/>
      </w:rPr>
    </w:lvl>
    <w:lvl w:ilvl="4" w:tplc="04090019" w:tentative="1">
      <w:start w:val="1"/>
      <w:numFmt w:val="ideographTraditional"/>
      <w:lvlText w:val="%5、"/>
      <w:lvlJc w:val="left"/>
      <w:pPr>
        <w:tabs>
          <w:tab w:val="num" w:pos="2762"/>
        </w:tabs>
        <w:ind w:left="2762" w:hanging="480"/>
      </w:pPr>
      <w:rPr>
        <w:rFonts w:cs="Times New Roman"/>
      </w:rPr>
    </w:lvl>
    <w:lvl w:ilvl="5" w:tplc="0409001B" w:tentative="1">
      <w:start w:val="1"/>
      <w:numFmt w:val="lowerRoman"/>
      <w:lvlText w:val="%6."/>
      <w:lvlJc w:val="right"/>
      <w:pPr>
        <w:tabs>
          <w:tab w:val="num" w:pos="3242"/>
        </w:tabs>
        <w:ind w:left="3242" w:hanging="480"/>
      </w:pPr>
      <w:rPr>
        <w:rFonts w:cs="Times New Roman"/>
      </w:rPr>
    </w:lvl>
    <w:lvl w:ilvl="6" w:tplc="0409000F" w:tentative="1">
      <w:start w:val="1"/>
      <w:numFmt w:val="decimal"/>
      <w:lvlText w:val="%7."/>
      <w:lvlJc w:val="left"/>
      <w:pPr>
        <w:tabs>
          <w:tab w:val="num" w:pos="3722"/>
        </w:tabs>
        <w:ind w:left="3722" w:hanging="480"/>
      </w:pPr>
      <w:rPr>
        <w:rFonts w:cs="Times New Roman"/>
      </w:rPr>
    </w:lvl>
    <w:lvl w:ilvl="7" w:tplc="04090019" w:tentative="1">
      <w:start w:val="1"/>
      <w:numFmt w:val="ideographTraditional"/>
      <w:lvlText w:val="%8、"/>
      <w:lvlJc w:val="left"/>
      <w:pPr>
        <w:tabs>
          <w:tab w:val="num" w:pos="4202"/>
        </w:tabs>
        <w:ind w:left="4202" w:hanging="480"/>
      </w:pPr>
      <w:rPr>
        <w:rFonts w:cs="Times New Roman"/>
      </w:rPr>
    </w:lvl>
    <w:lvl w:ilvl="8" w:tplc="0409001B" w:tentative="1">
      <w:start w:val="1"/>
      <w:numFmt w:val="lowerRoman"/>
      <w:lvlText w:val="%9."/>
      <w:lvlJc w:val="right"/>
      <w:pPr>
        <w:tabs>
          <w:tab w:val="num" w:pos="4682"/>
        </w:tabs>
        <w:ind w:left="4682" w:hanging="480"/>
      </w:pPr>
      <w:rPr>
        <w:rFonts w:cs="Times New Roman"/>
      </w:rPr>
    </w:lvl>
  </w:abstractNum>
  <w:abstractNum w:abstractNumId="34" w15:restartNumberingAfterBreak="0">
    <w:nsid w:val="45B74E5A"/>
    <w:multiLevelType w:val="hybridMultilevel"/>
    <w:tmpl w:val="26061DE4"/>
    <w:lvl w:ilvl="0" w:tplc="37EA9E7E">
      <w:start w:val="1"/>
      <w:numFmt w:val="decimal"/>
      <w:lvlText w:val="%1."/>
      <w:lvlJc w:val="left"/>
      <w:pPr>
        <w:ind w:left="12" w:hanging="360"/>
      </w:pPr>
      <w:rPr>
        <w:rFonts w:cs="Times New Roman" w:hint="default"/>
        <w:sz w:val="22"/>
        <w:szCs w:val="22"/>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35" w15:restartNumberingAfterBreak="0">
    <w:nsid w:val="46137D84"/>
    <w:multiLevelType w:val="hybridMultilevel"/>
    <w:tmpl w:val="206E8AE4"/>
    <w:lvl w:ilvl="0" w:tplc="DF36BBE2">
      <w:start w:val="1"/>
      <w:numFmt w:val="decimal"/>
      <w:lvlText w:val="%1."/>
      <w:lvlJc w:val="left"/>
      <w:pPr>
        <w:ind w:left="480" w:hanging="480"/>
      </w:pPr>
      <w:rPr>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6306C4A"/>
    <w:multiLevelType w:val="hybridMultilevel"/>
    <w:tmpl w:val="239A4C22"/>
    <w:lvl w:ilvl="0" w:tplc="37EA9E7E">
      <w:start w:val="1"/>
      <w:numFmt w:val="decimal"/>
      <w:lvlText w:val="%1."/>
      <w:lvlJc w:val="left"/>
      <w:pPr>
        <w:tabs>
          <w:tab w:val="num" w:pos="360"/>
        </w:tabs>
        <w:ind w:left="360" w:hanging="360"/>
      </w:pPr>
      <w:rPr>
        <w:rFonts w:cs="Times New Roman" w:hint="default"/>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75970E7"/>
    <w:multiLevelType w:val="hybridMultilevel"/>
    <w:tmpl w:val="1BBEC5CC"/>
    <w:lvl w:ilvl="0" w:tplc="CD828794">
      <w:start w:val="1"/>
      <w:numFmt w:val="lowerLetter"/>
      <w:lvlText w:val="%1."/>
      <w:lvlJc w:val="right"/>
      <w:pPr>
        <w:ind w:left="960" w:hanging="480"/>
      </w:pPr>
      <w:rPr>
        <w:rFonts w:ascii="Times New Roman" w:eastAsiaTheme="minorEastAsia" w:hAnsi="Times New Roman" w:cs="Times New Roman" w:hint="default"/>
        <w:b w:val="0"/>
        <w:bCs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47746DFD"/>
    <w:multiLevelType w:val="hybridMultilevel"/>
    <w:tmpl w:val="146E427A"/>
    <w:lvl w:ilvl="0" w:tplc="F328D322">
      <w:start w:val="1"/>
      <w:numFmt w:val="lowerRoman"/>
      <w:lvlText w:val="(%1)"/>
      <w:lvlJc w:val="left"/>
      <w:pPr>
        <w:ind w:left="480" w:hanging="480"/>
      </w:pPr>
      <w:rPr>
        <w:rFonts w:hint="eastAsia"/>
      </w:rPr>
    </w:lvl>
    <w:lvl w:ilvl="1" w:tplc="2AD46A22">
      <w:start w:val="1"/>
      <w:numFmt w:val="lowerLetter"/>
      <w:lvlText w:val="(%2)"/>
      <w:lvlJc w:val="left"/>
      <w:pPr>
        <w:ind w:left="960" w:hanging="480"/>
      </w:pPr>
      <w:rPr>
        <w:rFonts w:hint="eastAsia"/>
      </w:rPr>
    </w:lvl>
    <w:lvl w:ilvl="2" w:tplc="04090001">
      <w:start w:val="1"/>
      <w:numFmt w:val="bullet"/>
      <w:lvlText w:val=""/>
      <w:lvlJc w:val="left"/>
      <w:pPr>
        <w:ind w:left="1440" w:hanging="480"/>
      </w:pPr>
      <w:rPr>
        <w:rFonts w:ascii="Symbol" w:hAnsi="Symbol"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BF1CB2"/>
    <w:multiLevelType w:val="hybridMultilevel"/>
    <w:tmpl w:val="3202CEA8"/>
    <w:lvl w:ilvl="0" w:tplc="71C2BB32">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DDA7936"/>
    <w:multiLevelType w:val="hybridMultilevel"/>
    <w:tmpl w:val="B7CEF252"/>
    <w:lvl w:ilvl="0" w:tplc="EC2AA4C8">
      <w:start w:val="4"/>
      <w:numFmt w:val="decimal"/>
      <w:lvlText w:val="(%1)"/>
      <w:lvlJc w:val="left"/>
      <w:pPr>
        <w:ind w:left="360" w:hanging="36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EDF0CDE"/>
    <w:multiLevelType w:val="hybridMultilevel"/>
    <w:tmpl w:val="995E55C4"/>
    <w:lvl w:ilvl="0" w:tplc="0409000F">
      <w:start w:val="1"/>
      <w:numFmt w:val="decimal"/>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59DF0940"/>
    <w:multiLevelType w:val="hybridMultilevel"/>
    <w:tmpl w:val="FB0E0770"/>
    <w:lvl w:ilvl="0" w:tplc="ED8E0D92">
      <w:start w:val="1"/>
      <w:numFmt w:val="lowerLetter"/>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B4957D3"/>
    <w:multiLevelType w:val="hybridMultilevel"/>
    <w:tmpl w:val="C14E7C1C"/>
    <w:lvl w:ilvl="0" w:tplc="7EBA0D58">
      <w:start w:val="1"/>
      <w:numFmt w:val="decimal"/>
      <w:lvlText w:val="%1."/>
      <w:lvlJc w:val="left"/>
      <w:pPr>
        <w:tabs>
          <w:tab w:val="num" w:pos="240"/>
        </w:tabs>
        <w:ind w:left="240" w:hanging="360"/>
      </w:pPr>
      <w:rPr>
        <w:rFonts w:cs="Times New Roman" w:hint="default"/>
      </w:rPr>
    </w:lvl>
    <w:lvl w:ilvl="1" w:tplc="2AD46A22">
      <w:start w:val="1"/>
      <w:numFmt w:val="lowerLetter"/>
      <w:lvlText w:val="(%2)"/>
      <w:lvlJc w:val="left"/>
      <w:pPr>
        <w:tabs>
          <w:tab w:val="num" w:pos="840"/>
        </w:tabs>
        <w:ind w:left="840" w:hanging="480"/>
      </w:pPr>
      <w:rPr>
        <w:rFonts w:cs="Times New Roman" w:hint="eastAsia"/>
      </w:rPr>
    </w:lvl>
    <w:lvl w:ilvl="2" w:tplc="3E664126">
      <w:start w:val="1"/>
      <w:numFmt w:val="decimal"/>
      <w:lvlText w:val="%3."/>
      <w:lvlJc w:val="left"/>
      <w:pPr>
        <w:tabs>
          <w:tab w:val="num" w:pos="1200"/>
        </w:tabs>
        <w:ind w:left="1200" w:hanging="360"/>
      </w:pPr>
      <w:rPr>
        <w:rFonts w:cs="Times New Roman" w:hint="default"/>
        <w:color w:val="003300"/>
      </w:rPr>
    </w:lvl>
    <w:lvl w:ilvl="3" w:tplc="0409000F" w:tentative="1">
      <w:start w:val="1"/>
      <w:numFmt w:val="decimal"/>
      <w:lvlText w:val="%4."/>
      <w:lvlJc w:val="left"/>
      <w:pPr>
        <w:tabs>
          <w:tab w:val="num" w:pos="1800"/>
        </w:tabs>
        <w:ind w:left="1800" w:hanging="480"/>
      </w:pPr>
      <w:rPr>
        <w:rFonts w:cs="Times New Roman"/>
      </w:rPr>
    </w:lvl>
    <w:lvl w:ilvl="4" w:tplc="04090019" w:tentative="1">
      <w:start w:val="1"/>
      <w:numFmt w:val="ideographTraditional"/>
      <w:lvlText w:val="%5、"/>
      <w:lvlJc w:val="left"/>
      <w:pPr>
        <w:tabs>
          <w:tab w:val="num" w:pos="2280"/>
        </w:tabs>
        <w:ind w:left="2280" w:hanging="480"/>
      </w:pPr>
      <w:rPr>
        <w:rFonts w:cs="Times New Roman"/>
      </w:rPr>
    </w:lvl>
    <w:lvl w:ilvl="5" w:tplc="0409001B" w:tentative="1">
      <w:start w:val="1"/>
      <w:numFmt w:val="lowerRoman"/>
      <w:lvlText w:val="%6."/>
      <w:lvlJc w:val="right"/>
      <w:pPr>
        <w:tabs>
          <w:tab w:val="num" w:pos="2760"/>
        </w:tabs>
        <w:ind w:left="2760" w:hanging="480"/>
      </w:pPr>
      <w:rPr>
        <w:rFonts w:cs="Times New Roman"/>
      </w:rPr>
    </w:lvl>
    <w:lvl w:ilvl="6" w:tplc="0409000F" w:tentative="1">
      <w:start w:val="1"/>
      <w:numFmt w:val="decimal"/>
      <w:lvlText w:val="%7."/>
      <w:lvlJc w:val="left"/>
      <w:pPr>
        <w:tabs>
          <w:tab w:val="num" w:pos="3240"/>
        </w:tabs>
        <w:ind w:left="3240" w:hanging="480"/>
      </w:pPr>
      <w:rPr>
        <w:rFonts w:cs="Times New Roman"/>
      </w:rPr>
    </w:lvl>
    <w:lvl w:ilvl="7" w:tplc="04090019" w:tentative="1">
      <w:start w:val="1"/>
      <w:numFmt w:val="ideographTraditional"/>
      <w:lvlText w:val="%8、"/>
      <w:lvlJc w:val="left"/>
      <w:pPr>
        <w:tabs>
          <w:tab w:val="num" w:pos="3720"/>
        </w:tabs>
        <w:ind w:left="3720" w:hanging="480"/>
      </w:pPr>
      <w:rPr>
        <w:rFonts w:cs="Times New Roman"/>
      </w:rPr>
    </w:lvl>
    <w:lvl w:ilvl="8" w:tplc="0409001B" w:tentative="1">
      <w:start w:val="1"/>
      <w:numFmt w:val="lowerRoman"/>
      <w:lvlText w:val="%9."/>
      <w:lvlJc w:val="right"/>
      <w:pPr>
        <w:tabs>
          <w:tab w:val="num" w:pos="4200"/>
        </w:tabs>
        <w:ind w:left="4200" w:hanging="480"/>
      </w:pPr>
      <w:rPr>
        <w:rFonts w:cs="Times New Roman"/>
      </w:rPr>
    </w:lvl>
  </w:abstractNum>
  <w:abstractNum w:abstractNumId="44" w15:restartNumberingAfterBreak="0">
    <w:nsid w:val="5B6F08B6"/>
    <w:multiLevelType w:val="hybridMultilevel"/>
    <w:tmpl w:val="CE7CE70A"/>
    <w:lvl w:ilvl="0" w:tplc="01B86462">
      <w:start w:val="1"/>
      <w:numFmt w:val="lowerRoman"/>
      <w:lvlText w:val="(%1)"/>
      <w:lvlJc w:val="left"/>
      <w:pPr>
        <w:tabs>
          <w:tab w:val="num" w:pos="1551"/>
        </w:tabs>
        <w:ind w:left="1551" w:hanging="480"/>
      </w:pPr>
      <w:rPr>
        <w:rFonts w:cs="Times New Roman" w:hint="eastAsia"/>
        <w:sz w:val="24"/>
      </w:rPr>
    </w:lvl>
    <w:lvl w:ilvl="1" w:tplc="2AD46A22">
      <w:start w:val="1"/>
      <w:numFmt w:val="lowerLetter"/>
      <w:lvlText w:val="(%2)"/>
      <w:lvlJc w:val="left"/>
      <w:pPr>
        <w:tabs>
          <w:tab w:val="num" w:pos="851"/>
        </w:tabs>
        <w:ind w:left="908" w:hanging="851"/>
      </w:pPr>
      <w:rPr>
        <w:rFonts w:cs="Times New Roman" w:hint="eastAsia"/>
        <w:b w:val="0"/>
        <w:bCs w:val="0"/>
        <w:color w:val="auto"/>
        <w:sz w:val="24"/>
      </w:rPr>
    </w:lvl>
    <w:lvl w:ilvl="2" w:tplc="84C0484C">
      <w:start w:val="11"/>
      <w:numFmt w:val="decimal"/>
      <w:lvlText w:val="%3."/>
      <w:lvlJc w:val="left"/>
      <w:pPr>
        <w:tabs>
          <w:tab w:val="num" w:pos="1431"/>
        </w:tabs>
        <w:ind w:left="1431" w:hanging="360"/>
      </w:pPr>
      <w:rPr>
        <w:rFonts w:cs="Times New Roman" w:hint="default"/>
      </w:rPr>
    </w:lvl>
    <w:lvl w:ilvl="3" w:tplc="0409000F" w:tentative="1">
      <w:start w:val="1"/>
      <w:numFmt w:val="decimal"/>
      <w:lvlText w:val="%4."/>
      <w:lvlJc w:val="left"/>
      <w:pPr>
        <w:tabs>
          <w:tab w:val="num" w:pos="2031"/>
        </w:tabs>
        <w:ind w:left="2031" w:hanging="480"/>
      </w:pPr>
      <w:rPr>
        <w:rFonts w:cs="Times New Roman"/>
      </w:rPr>
    </w:lvl>
    <w:lvl w:ilvl="4" w:tplc="04090019" w:tentative="1">
      <w:start w:val="1"/>
      <w:numFmt w:val="ideographTraditional"/>
      <w:lvlText w:val="%5、"/>
      <w:lvlJc w:val="left"/>
      <w:pPr>
        <w:tabs>
          <w:tab w:val="num" w:pos="2511"/>
        </w:tabs>
        <w:ind w:left="2511" w:hanging="480"/>
      </w:pPr>
      <w:rPr>
        <w:rFonts w:cs="Times New Roman"/>
      </w:rPr>
    </w:lvl>
    <w:lvl w:ilvl="5" w:tplc="0409001B" w:tentative="1">
      <w:start w:val="1"/>
      <w:numFmt w:val="lowerRoman"/>
      <w:lvlText w:val="%6."/>
      <w:lvlJc w:val="right"/>
      <w:pPr>
        <w:tabs>
          <w:tab w:val="num" w:pos="2991"/>
        </w:tabs>
        <w:ind w:left="2991" w:hanging="480"/>
      </w:pPr>
      <w:rPr>
        <w:rFonts w:cs="Times New Roman"/>
      </w:rPr>
    </w:lvl>
    <w:lvl w:ilvl="6" w:tplc="0409000F" w:tentative="1">
      <w:start w:val="1"/>
      <w:numFmt w:val="decimal"/>
      <w:lvlText w:val="%7."/>
      <w:lvlJc w:val="left"/>
      <w:pPr>
        <w:tabs>
          <w:tab w:val="num" w:pos="3471"/>
        </w:tabs>
        <w:ind w:left="3471" w:hanging="480"/>
      </w:pPr>
      <w:rPr>
        <w:rFonts w:cs="Times New Roman"/>
      </w:rPr>
    </w:lvl>
    <w:lvl w:ilvl="7" w:tplc="04090019" w:tentative="1">
      <w:start w:val="1"/>
      <w:numFmt w:val="ideographTraditional"/>
      <w:lvlText w:val="%8、"/>
      <w:lvlJc w:val="left"/>
      <w:pPr>
        <w:tabs>
          <w:tab w:val="num" w:pos="3951"/>
        </w:tabs>
        <w:ind w:left="3951" w:hanging="480"/>
      </w:pPr>
      <w:rPr>
        <w:rFonts w:cs="Times New Roman"/>
      </w:rPr>
    </w:lvl>
    <w:lvl w:ilvl="8" w:tplc="0409001B" w:tentative="1">
      <w:start w:val="1"/>
      <w:numFmt w:val="lowerRoman"/>
      <w:lvlText w:val="%9."/>
      <w:lvlJc w:val="right"/>
      <w:pPr>
        <w:tabs>
          <w:tab w:val="num" w:pos="4431"/>
        </w:tabs>
        <w:ind w:left="4431" w:hanging="480"/>
      </w:pPr>
      <w:rPr>
        <w:rFonts w:cs="Times New Roman"/>
      </w:rPr>
    </w:lvl>
  </w:abstractNum>
  <w:abstractNum w:abstractNumId="45" w15:restartNumberingAfterBreak="0">
    <w:nsid w:val="5DA54FE1"/>
    <w:multiLevelType w:val="hybridMultilevel"/>
    <w:tmpl w:val="7F765562"/>
    <w:lvl w:ilvl="0" w:tplc="50983834">
      <w:start w:val="3"/>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5E245136"/>
    <w:multiLevelType w:val="hybridMultilevel"/>
    <w:tmpl w:val="5462BAB8"/>
    <w:lvl w:ilvl="0" w:tplc="DC8C6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F0E584F"/>
    <w:multiLevelType w:val="hybridMultilevel"/>
    <w:tmpl w:val="EBACC6BC"/>
    <w:lvl w:ilvl="0" w:tplc="D90C25A8">
      <w:start w:val="1"/>
      <w:numFmt w:val="lowerRoman"/>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15:restartNumberingAfterBreak="0">
    <w:nsid w:val="5F340714"/>
    <w:multiLevelType w:val="multilevel"/>
    <w:tmpl w:val="322C104A"/>
    <w:lvl w:ilvl="0">
      <w:start w:val="1"/>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49" w15:restartNumberingAfterBreak="0">
    <w:nsid w:val="5F3425E5"/>
    <w:multiLevelType w:val="hybridMultilevel"/>
    <w:tmpl w:val="E18C4858"/>
    <w:lvl w:ilvl="0" w:tplc="71C2BB32">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662953"/>
    <w:multiLevelType w:val="hybridMultilevel"/>
    <w:tmpl w:val="1EBA4288"/>
    <w:lvl w:ilvl="0" w:tplc="ED8E0D92">
      <w:start w:val="1"/>
      <w:numFmt w:val="lowerLetter"/>
      <w:lvlText w:val="(%1)"/>
      <w:lvlJc w:val="left"/>
      <w:pPr>
        <w:ind w:left="480" w:hanging="480"/>
      </w:pPr>
      <w:rPr>
        <w:rFonts w:cs="Times New Roman" w:hint="default"/>
      </w:rPr>
    </w:lvl>
    <w:lvl w:ilvl="1" w:tplc="ED8E0D92">
      <w:start w:val="1"/>
      <w:numFmt w:val="lowerLetter"/>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84E499B"/>
    <w:multiLevelType w:val="hybridMultilevel"/>
    <w:tmpl w:val="41721BD6"/>
    <w:lvl w:ilvl="0" w:tplc="04090015">
      <w:start w:val="1"/>
      <w:numFmt w:val="upperLetter"/>
      <w:lvlText w:val="%1."/>
      <w:lvlJc w:val="left"/>
      <w:pPr>
        <w:tabs>
          <w:tab w:val="num" w:pos="454"/>
        </w:tabs>
        <w:ind w:left="567" w:hanging="567"/>
      </w:pPr>
      <w:rPr>
        <w:rFonts w:hint="eastAsia"/>
        <w:b w:val="0"/>
        <w:i w:val="0"/>
        <w:color w:val="auto"/>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927488F"/>
    <w:multiLevelType w:val="hybridMultilevel"/>
    <w:tmpl w:val="D0061C98"/>
    <w:lvl w:ilvl="0" w:tplc="2AD46A22">
      <w:start w:val="1"/>
      <w:numFmt w:val="lowerLetter"/>
      <w:lvlText w:val="(%1)"/>
      <w:lvlJc w:val="left"/>
      <w:pPr>
        <w:tabs>
          <w:tab w:val="num" w:pos="480"/>
        </w:tabs>
        <w:ind w:left="480" w:hanging="480"/>
      </w:pPr>
      <w:rPr>
        <w:rFonts w:cs="Times New Roman" w:hint="eastAsia"/>
      </w:rPr>
    </w:lvl>
    <w:lvl w:ilvl="1" w:tplc="71C2BB32">
      <w:start w:val="2"/>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15:restartNumberingAfterBreak="0">
    <w:nsid w:val="6D425406"/>
    <w:multiLevelType w:val="hybridMultilevel"/>
    <w:tmpl w:val="33082320"/>
    <w:lvl w:ilvl="0" w:tplc="8AB48CA2">
      <w:start w:val="1"/>
      <w:numFmt w:val="lowerLetter"/>
      <w:lvlText w:val="(%1)"/>
      <w:lvlJc w:val="left"/>
      <w:pPr>
        <w:tabs>
          <w:tab w:val="num" w:pos="794"/>
        </w:tabs>
        <w:ind w:left="737" w:hanging="510"/>
      </w:pPr>
      <w:rPr>
        <w:rFonts w:cs="Times New Roman" w:hint="default"/>
      </w:rPr>
    </w:lvl>
    <w:lvl w:ilvl="1" w:tplc="D28A83C6">
      <w:start w:val="1"/>
      <w:numFmt w:val="lowerLetter"/>
      <w:lvlText w:val="%2."/>
      <w:lvlJc w:val="right"/>
      <w:pPr>
        <w:ind w:left="840" w:hanging="360"/>
      </w:pPr>
      <w:rPr>
        <w:rFonts w:asciiTheme="minorEastAsia" w:eastAsiaTheme="minorEastAsia" w:hAnsiTheme="minorEastAsia" w:cs="Times New Roman" w:hint="default"/>
        <w:b w:val="0"/>
        <w:sz w:val="20"/>
        <w:szCs w:val="2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15:restartNumberingAfterBreak="0">
    <w:nsid w:val="6D5537E4"/>
    <w:multiLevelType w:val="hybridMultilevel"/>
    <w:tmpl w:val="E488C858"/>
    <w:lvl w:ilvl="0" w:tplc="87F89850">
      <w:start w:val="1"/>
      <w:numFmt w:val="lowerRoman"/>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15:restartNumberingAfterBreak="0">
    <w:nsid w:val="77246352"/>
    <w:multiLevelType w:val="hybridMultilevel"/>
    <w:tmpl w:val="E25A1574"/>
    <w:lvl w:ilvl="0" w:tplc="A81E134E">
      <w:start w:val="1"/>
      <w:numFmt w:val="decimal"/>
      <w:lvlText w:val="(%1)"/>
      <w:lvlJc w:val="left"/>
      <w:pPr>
        <w:ind w:left="-205" w:hanging="360"/>
      </w:pPr>
      <w:rPr>
        <w:rFonts w:hint="default"/>
      </w:rPr>
    </w:lvl>
    <w:lvl w:ilvl="1" w:tplc="04090019" w:tentative="1">
      <w:start w:val="1"/>
      <w:numFmt w:val="ideographTraditional"/>
      <w:lvlText w:val="%2、"/>
      <w:lvlJc w:val="left"/>
      <w:pPr>
        <w:ind w:left="395" w:hanging="480"/>
      </w:pPr>
    </w:lvl>
    <w:lvl w:ilvl="2" w:tplc="0409001B" w:tentative="1">
      <w:start w:val="1"/>
      <w:numFmt w:val="lowerRoman"/>
      <w:lvlText w:val="%3."/>
      <w:lvlJc w:val="right"/>
      <w:pPr>
        <w:ind w:left="875" w:hanging="480"/>
      </w:pPr>
    </w:lvl>
    <w:lvl w:ilvl="3" w:tplc="0409000F" w:tentative="1">
      <w:start w:val="1"/>
      <w:numFmt w:val="decimal"/>
      <w:lvlText w:val="%4."/>
      <w:lvlJc w:val="left"/>
      <w:pPr>
        <w:ind w:left="1355" w:hanging="480"/>
      </w:pPr>
    </w:lvl>
    <w:lvl w:ilvl="4" w:tplc="04090019" w:tentative="1">
      <w:start w:val="1"/>
      <w:numFmt w:val="ideographTraditional"/>
      <w:lvlText w:val="%5、"/>
      <w:lvlJc w:val="left"/>
      <w:pPr>
        <w:ind w:left="1835" w:hanging="480"/>
      </w:pPr>
    </w:lvl>
    <w:lvl w:ilvl="5" w:tplc="0409001B" w:tentative="1">
      <w:start w:val="1"/>
      <w:numFmt w:val="lowerRoman"/>
      <w:lvlText w:val="%6."/>
      <w:lvlJc w:val="right"/>
      <w:pPr>
        <w:ind w:left="2315" w:hanging="480"/>
      </w:pPr>
    </w:lvl>
    <w:lvl w:ilvl="6" w:tplc="0409000F" w:tentative="1">
      <w:start w:val="1"/>
      <w:numFmt w:val="decimal"/>
      <w:lvlText w:val="%7."/>
      <w:lvlJc w:val="left"/>
      <w:pPr>
        <w:ind w:left="2795" w:hanging="480"/>
      </w:pPr>
    </w:lvl>
    <w:lvl w:ilvl="7" w:tplc="04090019" w:tentative="1">
      <w:start w:val="1"/>
      <w:numFmt w:val="ideographTraditional"/>
      <w:lvlText w:val="%8、"/>
      <w:lvlJc w:val="left"/>
      <w:pPr>
        <w:ind w:left="3275" w:hanging="480"/>
      </w:pPr>
    </w:lvl>
    <w:lvl w:ilvl="8" w:tplc="0409001B" w:tentative="1">
      <w:start w:val="1"/>
      <w:numFmt w:val="lowerRoman"/>
      <w:lvlText w:val="%9."/>
      <w:lvlJc w:val="right"/>
      <w:pPr>
        <w:ind w:left="3755" w:hanging="480"/>
      </w:pPr>
    </w:lvl>
  </w:abstractNum>
  <w:abstractNum w:abstractNumId="56" w15:restartNumberingAfterBreak="0">
    <w:nsid w:val="77750BA7"/>
    <w:multiLevelType w:val="hybridMultilevel"/>
    <w:tmpl w:val="AB1240F0"/>
    <w:lvl w:ilvl="0" w:tplc="04090019">
      <w:start w:val="1"/>
      <w:numFmt w:val="lowerLetter"/>
      <w:lvlText w:val="%1."/>
      <w:lvlJc w:val="left"/>
      <w:pPr>
        <w:ind w:left="1212" w:hanging="480"/>
      </w:pPr>
      <w:rPr>
        <w:rFonts w:hint="default"/>
        <w:color w:val="auto"/>
        <w:sz w:val="24"/>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57" w15:restartNumberingAfterBreak="0">
    <w:nsid w:val="79300136"/>
    <w:multiLevelType w:val="hybridMultilevel"/>
    <w:tmpl w:val="29FAE54C"/>
    <w:lvl w:ilvl="0" w:tplc="16C61390">
      <w:start w:val="1"/>
      <w:numFmt w:val="decimal"/>
      <w:lvlText w:val="(%1)"/>
      <w:lvlJc w:val="left"/>
      <w:pPr>
        <w:ind w:left="-361" w:hanging="360"/>
      </w:pPr>
      <w:rPr>
        <w:rFonts w:cs="Times New Roman" w:hint="default"/>
      </w:rPr>
    </w:lvl>
    <w:lvl w:ilvl="1" w:tplc="04090019" w:tentative="1">
      <w:start w:val="1"/>
      <w:numFmt w:val="lowerLetter"/>
      <w:lvlText w:val="%2."/>
      <w:lvlJc w:val="left"/>
      <w:pPr>
        <w:ind w:left="875" w:hanging="360"/>
      </w:pPr>
    </w:lvl>
    <w:lvl w:ilvl="2" w:tplc="0409001B" w:tentative="1">
      <w:start w:val="1"/>
      <w:numFmt w:val="lowerRoman"/>
      <w:lvlText w:val="%3."/>
      <w:lvlJc w:val="right"/>
      <w:pPr>
        <w:ind w:left="1595" w:hanging="180"/>
      </w:pPr>
    </w:lvl>
    <w:lvl w:ilvl="3" w:tplc="0409000F" w:tentative="1">
      <w:start w:val="1"/>
      <w:numFmt w:val="decimal"/>
      <w:lvlText w:val="%4."/>
      <w:lvlJc w:val="left"/>
      <w:pPr>
        <w:ind w:left="2315" w:hanging="360"/>
      </w:pPr>
    </w:lvl>
    <w:lvl w:ilvl="4" w:tplc="04090019" w:tentative="1">
      <w:start w:val="1"/>
      <w:numFmt w:val="lowerLetter"/>
      <w:lvlText w:val="%5."/>
      <w:lvlJc w:val="left"/>
      <w:pPr>
        <w:ind w:left="3035" w:hanging="360"/>
      </w:pPr>
    </w:lvl>
    <w:lvl w:ilvl="5" w:tplc="0409001B" w:tentative="1">
      <w:start w:val="1"/>
      <w:numFmt w:val="lowerRoman"/>
      <w:lvlText w:val="%6."/>
      <w:lvlJc w:val="right"/>
      <w:pPr>
        <w:ind w:left="3755" w:hanging="180"/>
      </w:pPr>
    </w:lvl>
    <w:lvl w:ilvl="6" w:tplc="0409000F" w:tentative="1">
      <w:start w:val="1"/>
      <w:numFmt w:val="decimal"/>
      <w:lvlText w:val="%7."/>
      <w:lvlJc w:val="left"/>
      <w:pPr>
        <w:ind w:left="4475" w:hanging="360"/>
      </w:pPr>
    </w:lvl>
    <w:lvl w:ilvl="7" w:tplc="04090019" w:tentative="1">
      <w:start w:val="1"/>
      <w:numFmt w:val="lowerLetter"/>
      <w:lvlText w:val="%8."/>
      <w:lvlJc w:val="left"/>
      <w:pPr>
        <w:ind w:left="5195" w:hanging="360"/>
      </w:pPr>
    </w:lvl>
    <w:lvl w:ilvl="8" w:tplc="0409001B" w:tentative="1">
      <w:start w:val="1"/>
      <w:numFmt w:val="lowerRoman"/>
      <w:lvlText w:val="%9."/>
      <w:lvlJc w:val="right"/>
      <w:pPr>
        <w:ind w:left="5915" w:hanging="180"/>
      </w:pPr>
    </w:lvl>
  </w:abstractNum>
  <w:abstractNum w:abstractNumId="58" w15:restartNumberingAfterBreak="0">
    <w:nsid w:val="79A2070A"/>
    <w:multiLevelType w:val="multilevel"/>
    <w:tmpl w:val="EDB0FA10"/>
    <w:lvl w:ilvl="0">
      <w:start w:val="7"/>
      <w:numFmt w:val="decimal"/>
      <w:lvlText w:val="%1."/>
      <w:lvlJc w:val="left"/>
      <w:pPr>
        <w:tabs>
          <w:tab w:val="num" w:pos="360"/>
        </w:tabs>
        <w:ind w:left="360" w:hanging="360"/>
      </w:pPr>
      <w:rPr>
        <w:rFonts w:cs="Times New Roman" w:hint="default"/>
        <w:color w:val="003300"/>
      </w:rPr>
    </w:lvl>
    <w:lvl w:ilvl="1">
      <w:start w:val="4"/>
      <w:numFmt w:val="decimal"/>
      <w:isLgl/>
      <w:lvlText w:val="%1.%2"/>
      <w:lvlJc w:val="left"/>
      <w:pPr>
        <w:tabs>
          <w:tab w:val="num" w:pos="960"/>
        </w:tabs>
        <w:ind w:left="960" w:hanging="480"/>
      </w:pPr>
      <w:rPr>
        <w:rFonts w:cs="Times New Roman" w:hint="default"/>
      </w:rPr>
    </w:lvl>
    <w:lvl w:ilvl="2">
      <w:start w:val="2"/>
      <w:numFmt w:val="decimal"/>
      <w:isLgl/>
      <w:lvlText w:val="%1.%2.%3"/>
      <w:lvlJc w:val="left"/>
      <w:pPr>
        <w:tabs>
          <w:tab w:val="num" w:pos="1680"/>
        </w:tabs>
        <w:ind w:left="168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480"/>
        </w:tabs>
        <w:ind w:left="348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800"/>
        </w:tabs>
        <w:ind w:left="4800" w:hanging="1440"/>
      </w:pPr>
      <w:rPr>
        <w:rFonts w:cs="Times New Roman" w:hint="default"/>
      </w:rPr>
    </w:lvl>
    <w:lvl w:ilvl="8">
      <w:start w:val="1"/>
      <w:numFmt w:val="decimal"/>
      <w:isLgl/>
      <w:lvlText w:val="%1.%2.%3.%4.%5.%6.%7.%8.%9"/>
      <w:lvlJc w:val="left"/>
      <w:pPr>
        <w:tabs>
          <w:tab w:val="num" w:pos="5640"/>
        </w:tabs>
        <w:ind w:left="5640" w:hanging="1800"/>
      </w:pPr>
      <w:rPr>
        <w:rFonts w:cs="Times New Roman" w:hint="default"/>
      </w:rPr>
    </w:lvl>
  </w:abstractNum>
  <w:abstractNum w:abstractNumId="59" w15:restartNumberingAfterBreak="0">
    <w:nsid w:val="7E497B3D"/>
    <w:multiLevelType w:val="hybridMultilevel"/>
    <w:tmpl w:val="40427122"/>
    <w:lvl w:ilvl="0" w:tplc="D57C8C8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5"/>
  </w:num>
  <w:num w:numId="3">
    <w:abstractNumId w:val="36"/>
  </w:num>
  <w:num w:numId="4">
    <w:abstractNumId w:val="13"/>
  </w:num>
  <w:num w:numId="5">
    <w:abstractNumId w:val="43"/>
  </w:num>
  <w:num w:numId="6">
    <w:abstractNumId w:val="41"/>
  </w:num>
  <w:num w:numId="7">
    <w:abstractNumId w:val="18"/>
  </w:num>
  <w:num w:numId="8">
    <w:abstractNumId w:val="52"/>
  </w:num>
  <w:num w:numId="9">
    <w:abstractNumId w:val="45"/>
  </w:num>
  <w:num w:numId="10">
    <w:abstractNumId w:val="32"/>
  </w:num>
  <w:num w:numId="11">
    <w:abstractNumId w:val="10"/>
  </w:num>
  <w:num w:numId="12">
    <w:abstractNumId w:val="8"/>
  </w:num>
  <w:num w:numId="13">
    <w:abstractNumId w:val="51"/>
  </w:num>
  <w:num w:numId="14">
    <w:abstractNumId w:val="15"/>
  </w:num>
  <w:num w:numId="15">
    <w:abstractNumId w:val="20"/>
  </w:num>
  <w:num w:numId="16">
    <w:abstractNumId w:val="17"/>
  </w:num>
  <w:num w:numId="17">
    <w:abstractNumId w:val="53"/>
  </w:num>
  <w:num w:numId="18">
    <w:abstractNumId w:val="16"/>
  </w:num>
  <w:num w:numId="19">
    <w:abstractNumId w:val="33"/>
  </w:num>
  <w:num w:numId="20">
    <w:abstractNumId w:val="0"/>
  </w:num>
  <w:num w:numId="21">
    <w:abstractNumId w:val="46"/>
  </w:num>
  <w:num w:numId="22">
    <w:abstractNumId w:val="7"/>
  </w:num>
  <w:num w:numId="23">
    <w:abstractNumId w:val="1"/>
  </w:num>
  <w:num w:numId="24">
    <w:abstractNumId w:val="28"/>
  </w:num>
  <w:num w:numId="25">
    <w:abstractNumId w:val="11"/>
  </w:num>
  <w:num w:numId="26">
    <w:abstractNumId w:val="59"/>
  </w:num>
  <w:num w:numId="27">
    <w:abstractNumId w:val="3"/>
  </w:num>
  <w:num w:numId="28">
    <w:abstractNumId w:val="27"/>
  </w:num>
  <w:num w:numId="29">
    <w:abstractNumId w:val="39"/>
  </w:num>
  <w:num w:numId="30">
    <w:abstractNumId w:val="49"/>
  </w:num>
  <w:num w:numId="31">
    <w:abstractNumId w:val="21"/>
  </w:num>
  <w:num w:numId="32">
    <w:abstractNumId w:val="22"/>
  </w:num>
  <w:num w:numId="33">
    <w:abstractNumId w:val="35"/>
  </w:num>
  <w:num w:numId="34">
    <w:abstractNumId w:val="14"/>
  </w:num>
  <w:num w:numId="35">
    <w:abstractNumId w:val="2"/>
  </w:num>
  <w:num w:numId="36">
    <w:abstractNumId w:val="9"/>
  </w:num>
  <w:num w:numId="37">
    <w:abstractNumId w:val="12"/>
  </w:num>
  <w:num w:numId="38">
    <w:abstractNumId w:val="4"/>
  </w:num>
  <w:num w:numId="39">
    <w:abstractNumId w:val="30"/>
  </w:num>
  <w:num w:numId="40">
    <w:abstractNumId w:val="57"/>
  </w:num>
  <w:num w:numId="41">
    <w:abstractNumId w:val="34"/>
  </w:num>
  <w:num w:numId="42">
    <w:abstractNumId w:val="48"/>
  </w:num>
  <w:num w:numId="43">
    <w:abstractNumId w:val="58"/>
  </w:num>
  <w:num w:numId="44">
    <w:abstractNumId w:val="19"/>
  </w:num>
  <w:num w:numId="45">
    <w:abstractNumId w:val="5"/>
  </w:num>
  <w:num w:numId="46">
    <w:abstractNumId w:val="31"/>
  </w:num>
  <w:num w:numId="47">
    <w:abstractNumId w:val="56"/>
  </w:num>
  <w:num w:numId="48">
    <w:abstractNumId w:val="40"/>
  </w:num>
  <w:num w:numId="49">
    <w:abstractNumId w:val="37"/>
  </w:num>
  <w:num w:numId="50">
    <w:abstractNumId w:val="54"/>
  </w:num>
  <w:num w:numId="51">
    <w:abstractNumId w:val="29"/>
  </w:num>
  <w:num w:numId="52">
    <w:abstractNumId w:val="24"/>
  </w:num>
  <w:num w:numId="53">
    <w:abstractNumId w:val="6"/>
  </w:num>
  <w:num w:numId="54">
    <w:abstractNumId w:val="26"/>
  </w:num>
  <w:num w:numId="55">
    <w:abstractNumId w:val="55"/>
  </w:num>
  <w:num w:numId="56">
    <w:abstractNumId w:val="38"/>
  </w:num>
  <w:num w:numId="57">
    <w:abstractNumId w:val="44"/>
  </w:num>
  <w:num w:numId="58">
    <w:abstractNumId w:val="42"/>
  </w:num>
  <w:num w:numId="59">
    <w:abstractNumId w:val="50"/>
  </w:num>
  <w:num w:numId="60">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57"/>
  <w:drawingGridHorizontalSpacing w:val="11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44"/>
    <w:rsid w:val="00000416"/>
    <w:rsid w:val="000005E5"/>
    <w:rsid w:val="000016EF"/>
    <w:rsid w:val="00001F6A"/>
    <w:rsid w:val="00002483"/>
    <w:rsid w:val="000027F8"/>
    <w:rsid w:val="000036AA"/>
    <w:rsid w:val="000046E4"/>
    <w:rsid w:val="00004764"/>
    <w:rsid w:val="00005068"/>
    <w:rsid w:val="0000582C"/>
    <w:rsid w:val="00005FA0"/>
    <w:rsid w:val="00006127"/>
    <w:rsid w:val="000064DD"/>
    <w:rsid w:val="000065D0"/>
    <w:rsid w:val="00006A18"/>
    <w:rsid w:val="00006F0A"/>
    <w:rsid w:val="0000759D"/>
    <w:rsid w:val="00007755"/>
    <w:rsid w:val="00010456"/>
    <w:rsid w:val="00010AD7"/>
    <w:rsid w:val="000117F8"/>
    <w:rsid w:val="0001187D"/>
    <w:rsid w:val="00011915"/>
    <w:rsid w:val="00011C54"/>
    <w:rsid w:val="00011F7D"/>
    <w:rsid w:val="00012AC9"/>
    <w:rsid w:val="000133C3"/>
    <w:rsid w:val="00013508"/>
    <w:rsid w:val="00013E5E"/>
    <w:rsid w:val="0001426F"/>
    <w:rsid w:val="00014BED"/>
    <w:rsid w:val="00015291"/>
    <w:rsid w:val="00015F4F"/>
    <w:rsid w:val="000166B7"/>
    <w:rsid w:val="00016780"/>
    <w:rsid w:val="000167D6"/>
    <w:rsid w:val="00016ABC"/>
    <w:rsid w:val="00017321"/>
    <w:rsid w:val="00017B33"/>
    <w:rsid w:val="00017DDE"/>
    <w:rsid w:val="00017F2F"/>
    <w:rsid w:val="000201EB"/>
    <w:rsid w:val="0002020B"/>
    <w:rsid w:val="00021989"/>
    <w:rsid w:val="00021B48"/>
    <w:rsid w:val="00022039"/>
    <w:rsid w:val="000221C9"/>
    <w:rsid w:val="00022C30"/>
    <w:rsid w:val="00022CAF"/>
    <w:rsid w:val="000230D8"/>
    <w:rsid w:val="00023332"/>
    <w:rsid w:val="00023A41"/>
    <w:rsid w:val="00023CB6"/>
    <w:rsid w:val="00024FB1"/>
    <w:rsid w:val="00025061"/>
    <w:rsid w:val="00025538"/>
    <w:rsid w:val="00025604"/>
    <w:rsid w:val="00025C19"/>
    <w:rsid w:val="000260EE"/>
    <w:rsid w:val="0002641C"/>
    <w:rsid w:val="00026465"/>
    <w:rsid w:val="00026D90"/>
    <w:rsid w:val="000274D0"/>
    <w:rsid w:val="000307DE"/>
    <w:rsid w:val="00030CF1"/>
    <w:rsid w:val="00031590"/>
    <w:rsid w:val="0003161C"/>
    <w:rsid w:val="000317F3"/>
    <w:rsid w:val="00031991"/>
    <w:rsid w:val="00031D29"/>
    <w:rsid w:val="00031D97"/>
    <w:rsid w:val="00032219"/>
    <w:rsid w:val="00032841"/>
    <w:rsid w:val="00032852"/>
    <w:rsid w:val="000328F3"/>
    <w:rsid w:val="0003338B"/>
    <w:rsid w:val="00034B14"/>
    <w:rsid w:val="00034B9B"/>
    <w:rsid w:val="000367F5"/>
    <w:rsid w:val="00036D6D"/>
    <w:rsid w:val="00037450"/>
    <w:rsid w:val="0004010F"/>
    <w:rsid w:val="00040A17"/>
    <w:rsid w:val="000419E6"/>
    <w:rsid w:val="00042B15"/>
    <w:rsid w:val="00042C53"/>
    <w:rsid w:val="00043064"/>
    <w:rsid w:val="000432AE"/>
    <w:rsid w:val="00043720"/>
    <w:rsid w:val="00043CA0"/>
    <w:rsid w:val="00044102"/>
    <w:rsid w:val="0004428D"/>
    <w:rsid w:val="00044A43"/>
    <w:rsid w:val="0004588C"/>
    <w:rsid w:val="00045D02"/>
    <w:rsid w:val="0004625D"/>
    <w:rsid w:val="00046D10"/>
    <w:rsid w:val="00046D73"/>
    <w:rsid w:val="00046E99"/>
    <w:rsid w:val="0005021D"/>
    <w:rsid w:val="00051552"/>
    <w:rsid w:val="00051FE9"/>
    <w:rsid w:val="0005229F"/>
    <w:rsid w:val="000532EC"/>
    <w:rsid w:val="00054652"/>
    <w:rsid w:val="00054D06"/>
    <w:rsid w:val="00054F43"/>
    <w:rsid w:val="00056530"/>
    <w:rsid w:val="000566EB"/>
    <w:rsid w:val="000576B6"/>
    <w:rsid w:val="00060DC2"/>
    <w:rsid w:val="0006130D"/>
    <w:rsid w:val="000613D8"/>
    <w:rsid w:val="00061A16"/>
    <w:rsid w:val="0006253E"/>
    <w:rsid w:val="00062738"/>
    <w:rsid w:val="00062BA7"/>
    <w:rsid w:val="000630DF"/>
    <w:rsid w:val="00063384"/>
    <w:rsid w:val="000638BC"/>
    <w:rsid w:val="00063F41"/>
    <w:rsid w:val="00064CB9"/>
    <w:rsid w:val="00064D90"/>
    <w:rsid w:val="00065336"/>
    <w:rsid w:val="00065E78"/>
    <w:rsid w:val="00065FDD"/>
    <w:rsid w:val="00066124"/>
    <w:rsid w:val="000661DC"/>
    <w:rsid w:val="00066207"/>
    <w:rsid w:val="000669B8"/>
    <w:rsid w:val="00066B50"/>
    <w:rsid w:val="00066CCC"/>
    <w:rsid w:val="00066FBC"/>
    <w:rsid w:val="00067605"/>
    <w:rsid w:val="00067B2F"/>
    <w:rsid w:val="000703F4"/>
    <w:rsid w:val="000704F9"/>
    <w:rsid w:val="000705A2"/>
    <w:rsid w:val="00070A16"/>
    <w:rsid w:val="00070A2B"/>
    <w:rsid w:val="0007149A"/>
    <w:rsid w:val="00071708"/>
    <w:rsid w:val="00072018"/>
    <w:rsid w:val="00072287"/>
    <w:rsid w:val="00072C66"/>
    <w:rsid w:val="00073589"/>
    <w:rsid w:val="00073744"/>
    <w:rsid w:val="00073AB7"/>
    <w:rsid w:val="00074230"/>
    <w:rsid w:val="00075A23"/>
    <w:rsid w:val="00076855"/>
    <w:rsid w:val="00076DCF"/>
    <w:rsid w:val="00077922"/>
    <w:rsid w:val="000804F0"/>
    <w:rsid w:val="0008051E"/>
    <w:rsid w:val="00080B70"/>
    <w:rsid w:val="000813F9"/>
    <w:rsid w:val="00081FD1"/>
    <w:rsid w:val="00083AD1"/>
    <w:rsid w:val="00083ECD"/>
    <w:rsid w:val="0008438B"/>
    <w:rsid w:val="00084AF6"/>
    <w:rsid w:val="00085BEC"/>
    <w:rsid w:val="00085CF9"/>
    <w:rsid w:val="0008661B"/>
    <w:rsid w:val="000872A0"/>
    <w:rsid w:val="00087C81"/>
    <w:rsid w:val="000902DD"/>
    <w:rsid w:val="00090767"/>
    <w:rsid w:val="00090945"/>
    <w:rsid w:val="00090D69"/>
    <w:rsid w:val="0009115F"/>
    <w:rsid w:val="000918A1"/>
    <w:rsid w:val="000928C3"/>
    <w:rsid w:val="00092C56"/>
    <w:rsid w:val="00092CF7"/>
    <w:rsid w:val="00092FE4"/>
    <w:rsid w:val="00093240"/>
    <w:rsid w:val="00093CB9"/>
    <w:rsid w:val="00093F28"/>
    <w:rsid w:val="00094003"/>
    <w:rsid w:val="00094519"/>
    <w:rsid w:val="00094DDF"/>
    <w:rsid w:val="00095B61"/>
    <w:rsid w:val="00096EDA"/>
    <w:rsid w:val="0009750F"/>
    <w:rsid w:val="00097552"/>
    <w:rsid w:val="000A0150"/>
    <w:rsid w:val="000A04CF"/>
    <w:rsid w:val="000A07E5"/>
    <w:rsid w:val="000A0F26"/>
    <w:rsid w:val="000A108A"/>
    <w:rsid w:val="000A1E1C"/>
    <w:rsid w:val="000A1F31"/>
    <w:rsid w:val="000A2524"/>
    <w:rsid w:val="000A335F"/>
    <w:rsid w:val="000A36B9"/>
    <w:rsid w:val="000A4991"/>
    <w:rsid w:val="000A520C"/>
    <w:rsid w:val="000A5337"/>
    <w:rsid w:val="000A57E5"/>
    <w:rsid w:val="000A5CBB"/>
    <w:rsid w:val="000A5CC4"/>
    <w:rsid w:val="000A5CD3"/>
    <w:rsid w:val="000A5D30"/>
    <w:rsid w:val="000A5F8D"/>
    <w:rsid w:val="000A628C"/>
    <w:rsid w:val="000A659B"/>
    <w:rsid w:val="000A6CAC"/>
    <w:rsid w:val="000A75DF"/>
    <w:rsid w:val="000A7BEB"/>
    <w:rsid w:val="000B0910"/>
    <w:rsid w:val="000B0C11"/>
    <w:rsid w:val="000B0C21"/>
    <w:rsid w:val="000B1993"/>
    <w:rsid w:val="000B1F2B"/>
    <w:rsid w:val="000B232C"/>
    <w:rsid w:val="000B430A"/>
    <w:rsid w:val="000B4D28"/>
    <w:rsid w:val="000B53B1"/>
    <w:rsid w:val="000B6C2A"/>
    <w:rsid w:val="000B6F10"/>
    <w:rsid w:val="000B7431"/>
    <w:rsid w:val="000B7BB4"/>
    <w:rsid w:val="000B7F8D"/>
    <w:rsid w:val="000C028B"/>
    <w:rsid w:val="000C1005"/>
    <w:rsid w:val="000C11FA"/>
    <w:rsid w:val="000C190D"/>
    <w:rsid w:val="000C1966"/>
    <w:rsid w:val="000C1A91"/>
    <w:rsid w:val="000C1B1B"/>
    <w:rsid w:val="000C1D92"/>
    <w:rsid w:val="000C2618"/>
    <w:rsid w:val="000C294B"/>
    <w:rsid w:val="000C29B3"/>
    <w:rsid w:val="000C2FD8"/>
    <w:rsid w:val="000C31F9"/>
    <w:rsid w:val="000C327F"/>
    <w:rsid w:val="000C328A"/>
    <w:rsid w:val="000C38C5"/>
    <w:rsid w:val="000C3BE4"/>
    <w:rsid w:val="000C40AD"/>
    <w:rsid w:val="000C450E"/>
    <w:rsid w:val="000C4D0E"/>
    <w:rsid w:val="000C5673"/>
    <w:rsid w:val="000C57C5"/>
    <w:rsid w:val="000C57E5"/>
    <w:rsid w:val="000C5BB2"/>
    <w:rsid w:val="000C5C47"/>
    <w:rsid w:val="000C66E1"/>
    <w:rsid w:val="000C6948"/>
    <w:rsid w:val="000C7EEF"/>
    <w:rsid w:val="000D0AC5"/>
    <w:rsid w:val="000D0BA2"/>
    <w:rsid w:val="000D104F"/>
    <w:rsid w:val="000D14C2"/>
    <w:rsid w:val="000D373B"/>
    <w:rsid w:val="000D41FC"/>
    <w:rsid w:val="000D4915"/>
    <w:rsid w:val="000D5D32"/>
    <w:rsid w:val="000D653E"/>
    <w:rsid w:val="000D6A50"/>
    <w:rsid w:val="000D7056"/>
    <w:rsid w:val="000E0068"/>
    <w:rsid w:val="000E006A"/>
    <w:rsid w:val="000E097E"/>
    <w:rsid w:val="000E0B6B"/>
    <w:rsid w:val="000E0B8B"/>
    <w:rsid w:val="000E1784"/>
    <w:rsid w:val="000E21A5"/>
    <w:rsid w:val="000E2568"/>
    <w:rsid w:val="000E2CD4"/>
    <w:rsid w:val="000E2CE7"/>
    <w:rsid w:val="000E2D2C"/>
    <w:rsid w:val="000E3444"/>
    <w:rsid w:val="000E386F"/>
    <w:rsid w:val="000E3D56"/>
    <w:rsid w:val="000E4560"/>
    <w:rsid w:val="000E4577"/>
    <w:rsid w:val="000E538B"/>
    <w:rsid w:val="000E5553"/>
    <w:rsid w:val="000E56C8"/>
    <w:rsid w:val="000E5EDE"/>
    <w:rsid w:val="000E61BC"/>
    <w:rsid w:val="000E66F9"/>
    <w:rsid w:val="000E690C"/>
    <w:rsid w:val="000E71AF"/>
    <w:rsid w:val="000E73B2"/>
    <w:rsid w:val="000E75A6"/>
    <w:rsid w:val="000E7BCB"/>
    <w:rsid w:val="000F0CA9"/>
    <w:rsid w:val="000F26F1"/>
    <w:rsid w:val="000F296C"/>
    <w:rsid w:val="000F2C43"/>
    <w:rsid w:val="000F3129"/>
    <w:rsid w:val="000F34AB"/>
    <w:rsid w:val="000F3B26"/>
    <w:rsid w:val="000F3F7E"/>
    <w:rsid w:val="000F4754"/>
    <w:rsid w:val="000F4935"/>
    <w:rsid w:val="000F51B4"/>
    <w:rsid w:val="000F5A7F"/>
    <w:rsid w:val="000F5F23"/>
    <w:rsid w:val="000F6BE7"/>
    <w:rsid w:val="0010024C"/>
    <w:rsid w:val="0010061B"/>
    <w:rsid w:val="00100A75"/>
    <w:rsid w:val="001019A2"/>
    <w:rsid w:val="00101CBD"/>
    <w:rsid w:val="001023CA"/>
    <w:rsid w:val="00102CAE"/>
    <w:rsid w:val="00102D68"/>
    <w:rsid w:val="00102E0F"/>
    <w:rsid w:val="00103146"/>
    <w:rsid w:val="001037C5"/>
    <w:rsid w:val="00103B77"/>
    <w:rsid w:val="00103C1A"/>
    <w:rsid w:val="00103C1F"/>
    <w:rsid w:val="001049B3"/>
    <w:rsid w:val="00105155"/>
    <w:rsid w:val="00105F34"/>
    <w:rsid w:val="00105FAD"/>
    <w:rsid w:val="00106567"/>
    <w:rsid w:val="001073B1"/>
    <w:rsid w:val="0010771B"/>
    <w:rsid w:val="00107BF5"/>
    <w:rsid w:val="00110302"/>
    <w:rsid w:val="0011060B"/>
    <w:rsid w:val="0011085F"/>
    <w:rsid w:val="00110A2B"/>
    <w:rsid w:val="00110C6D"/>
    <w:rsid w:val="00110E77"/>
    <w:rsid w:val="00111202"/>
    <w:rsid w:val="001120BE"/>
    <w:rsid w:val="00112AED"/>
    <w:rsid w:val="00112BED"/>
    <w:rsid w:val="001132DF"/>
    <w:rsid w:val="0011338E"/>
    <w:rsid w:val="00113B42"/>
    <w:rsid w:val="00113C80"/>
    <w:rsid w:val="00113E81"/>
    <w:rsid w:val="00114428"/>
    <w:rsid w:val="00114D36"/>
    <w:rsid w:val="001151CD"/>
    <w:rsid w:val="00115849"/>
    <w:rsid w:val="001168DB"/>
    <w:rsid w:val="0011696A"/>
    <w:rsid w:val="00116B3B"/>
    <w:rsid w:val="00116D58"/>
    <w:rsid w:val="00116E8B"/>
    <w:rsid w:val="00117F00"/>
    <w:rsid w:val="00117F27"/>
    <w:rsid w:val="00120C72"/>
    <w:rsid w:val="00120F8C"/>
    <w:rsid w:val="00120FF8"/>
    <w:rsid w:val="0012148F"/>
    <w:rsid w:val="001222A1"/>
    <w:rsid w:val="00122BFC"/>
    <w:rsid w:val="0012310B"/>
    <w:rsid w:val="001241EE"/>
    <w:rsid w:val="001246F0"/>
    <w:rsid w:val="00125108"/>
    <w:rsid w:val="0012586A"/>
    <w:rsid w:val="001258A5"/>
    <w:rsid w:val="00126802"/>
    <w:rsid w:val="0012702B"/>
    <w:rsid w:val="001275A5"/>
    <w:rsid w:val="00127F7E"/>
    <w:rsid w:val="00130FBA"/>
    <w:rsid w:val="00131593"/>
    <w:rsid w:val="001316BC"/>
    <w:rsid w:val="00131C57"/>
    <w:rsid w:val="00132089"/>
    <w:rsid w:val="001320F0"/>
    <w:rsid w:val="00133330"/>
    <w:rsid w:val="00133C47"/>
    <w:rsid w:val="00133D5D"/>
    <w:rsid w:val="0013509C"/>
    <w:rsid w:val="00135321"/>
    <w:rsid w:val="00135707"/>
    <w:rsid w:val="00135BBC"/>
    <w:rsid w:val="00135C85"/>
    <w:rsid w:val="0013650F"/>
    <w:rsid w:val="00136A5A"/>
    <w:rsid w:val="001379C5"/>
    <w:rsid w:val="00137ADC"/>
    <w:rsid w:val="00137E22"/>
    <w:rsid w:val="00137F36"/>
    <w:rsid w:val="0014048E"/>
    <w:rsid w:val="00140CE4"/>
    <w:rsid w:val="00141E0B"/>
    <w:rsid w:val="00141FE9"/>
    <w:rsid w:val="0014210A"/>
    <w:rsid w:val="00143101"/>
    <w:rsid w:val="001433FA"/>
    <w:rsid w:val="001434CB"/>
    <w:rsid w:val="001443B6"/>
    <w:rsid w:val="00145CC9"/>
    <w:rsid w:val="00147787"/>
    <w:rsid w:val="00151353"/>
    <w:rsid w:val="00151BEB"/>
    <w:rsid w:val="00151F26"/>
    <w:rsid w:val="00152DC0"/>
    <w:rsid w:val="00152EB8"/>
    <w:rsid w:val="00152F37"/>
    <w:rsid w:val="00153F5E"/>
    <w:rsid w:val="00153F7C"/>
    <w:rsid w:val="00153F8F"/>
    <w:rsid w:val="001546C0"/>
    <w:rsid w:val="00154800"/>
    <w:rsid w:val="00154D2E"/>
    <w:rsid w:val="00154FD5"/>
    <w:rsid w:val="001551B0"/>
    <w:rsid w:val="0015598C"/>
    <w:rsid w:val="00157170"/>
    <w:rsid w:val="00157679"/>
    <w:rsid w:val="00157E74"/>
    <w:rsid w:val="001617BB"/>
    <w:rsid w:val="00161B1B"/>
    <w:rsid w:val="001620A7"/>
    <w:rsid w:val="00162F05"/>
    <w:rsid w:val="001634ED"/>
    <w:rsid w:val="0016394A"/>
    <w:rsid w:val="00163DC1"/>
    <w:rsid w:val="00164110"/>
    <w:rsid w:val="001649B1"/>
    <w:rsid w:val="00164D27"/>
    <w:rsid w:val="001650F6"/>
    <w:rsid w:val="00165320"/>
    <w:rsid w:val="00165BA2"/>
    <w:rsid w:val="00166BCF"/>
    <w:rsid w:val="00166FF3"/>
    <w:rsid w:val="001675A6"/>
    <w:rsid w:val="00167B9A"/>
    <w:rsid w:val="00167EA6"/>
    <w:rsid w:val="00170F2B"/>
    <w:rsid w:val="0017148B"/>
    <w:rsid w:val="001716DC"/>
    <w:rsid w:val="00171959"/>
    <w:rsid w:val="00171F89"/>
    <w:rsid w:val="0017221F"/>
    <w:rsid w:val="00173293"/>
    <w:rsid w:val="001733D9"/>
    <w:rsid w:val="00173983"/>
    <w:rsid w:val="00173B1D"/>
    <w:rsid w:val="001745E5"/>
    <w:rsid w:val="00174A81"/>
    <w:rsid w:val="0017516E"/>
    <w:rsid w:val="00176AE9"/>
    <w:rsid w:val="00176B8A"/>
    <w:rsid w:val="00176FFF"/>
    <w:rsid w:val="00177419"/>
    <w:rsid w:val="001775BD"/>
    <w:rsid w:val="001776DE"/>
    <w:rsid w:val="00180863"/>
    <w:rsid w:val="00180AB9"/>
    <w:rsid w:val="00180FC7"/>
    <w:rsid w:val="0018100A"/>
    <w:rsid w:val="00181135"/>
    <w:rsid w:val="001813E5"/>
    <w:rsid w:val="00181B79"/>
    <w:rsid w:val="001832CB"/>
    <w:rsid w:val="0018363E"/>
    <w:rsid w:val="001838EA"/>
    <w:rsid w:val="001839D5"/>
    <w:rsid w:val="00183B95"/>
    <w:rsid w:val="001843C9"/>
    <w:rsid w:val="00184415"/>
    <w:rsid w:val="00184424"/>
    <w:rsid w:val="00184467"/>
    <w:rsid w:val="001844D1"/>
    <w:rsid w:val="00184981"/>
    <w:rsid w:val="00185696"/>
    <w:rsid w:val="00185BEF"/>
    <w:rsid w:val="00185D4D"/>
    <w:rsid w:val="00186FA9"/>
    <w:rsid w:val="00187465"/>
    <w:rsid w:val="001876F2"/>
    <w:rsid w:val="00190133"/>
    <w:rsid w:val="00190B31"/>
    <w:rsid w:val="00191525"/>
    <w:rsid w:val="00191DF7"/>
    <w:rsid w:val="001920E8"/>
    <w:rsid w:val="00192460"/>
    <w:rsid w:val="0019258D"/>
    <w:rsid w:val="00192DB3"/>
    <w:rsid w:val="00193432"/>
    <w:rsid w:val="00193766"/>
    <w:rsid w:val="00193769"/>
    <w:rsid w:val="00193A0E"/>
    <w:rsid w:val="00194729"/>
    <w:rsid w:val="00194851"/>
    <w:rsid w:val="001952AC"/>
    <w:rsid w:val="00196000"/>
    <w:rsid w:val="00196308"/>
    <w:rsid w:val="0019635A"/>
    <w:rsid w:val="001963C5"/>
    <w:rsid w:val="00196635"/>
    <w:rsid w:val="00196703"/>
    <w:rsid w:val="00196711"/>
    <w:rsid w:val="00197327"/>
    <w:rsid w:val="001A0726"/>
    <w:rsid w:val="001A087F"/>
    <w:rsid w:val="001A1894"/>
    <w:rsid w:val="001A18AB"/>
    <w:rsid w:val="001A1AF5"/>
    <w:rsid w:val="001A1F62"/>
    <w:rsid w:val="001A2833"/>
    <w:rsid w:val="001A288A"/>
    <w:rsid w:val="001A2C1D"/>
    <w:rsid w:val="001A2CD5"/>
    <w:rsid w:val="001A2EC0"/>
    <w:rsid w:val="001A30ED"/>
    <w:rsid w:val="001A31DF"/>
    <w:rsid w:val="001A33F8"/>
    <w:rsid w:val="001A3A1C"/>
    <w:rsid w:val="001A3C21"/>
    <w:rsid w:val="001A445E"/>
    <w:rsid w:val="001A4D94"/>
    <w:rsid w:val="001A4E21"/>
    <w:rsid w:val="001A558E"/>
    <w:rsid w:val="001A5B90"/>
    <w:rsid w:val="001A656F"/>
    <w:rsid w:val="001A6901"/>
    <w:rsid w:val="001A7074"/>
    <w:rsid w:val="001B09B7"/>
    <w:rsid w:val="001B0B9E"/>
    <w:rsid w:val="001B0BA6"/>
    <w:rsid w:val="001B1699"/>
    <w:rsid w:val="001B240F"/>
    <w:rsid w:val="001B2418"/>
    <w:rsid w:val="001B2DBB"/>
    <w:rsid w:val="001B2EB2"/>
    <w:rsid w:val="001B4074"/>
    <w:rsid w:val="001B46A2"/>
    <w:rsid w:val="001B55A5"/>
    <w:rsid w:val="001B57B8"/>
    <w:rsid w:val="001B57DA"/>
    <w:rsid w:val="001B612C"/>
    <w:rsid w:val="001B6359"/>
    <w:rsid w:val="001B6652"/>
    <w:rsid w:val="001B6973"/>
    <w:rsid w:val="001B75A5"/>
    <w:rsid w:val="001B769B"/>
    <w:rsid w:val="001B7D0F"/>
    <w:rsid w:val="001C0289"/>
    <w:rsid w:val="001C0477"/>
    <w:rsid w:val="001C09E0"/>
    <w:rsid w:val="001C120D"/>
    <w:rsid w:val="001C1EFC"/>
    <w:rsid w:val="001C32E5"/>
    <w:rsid w:val="001C3BA9"/>
    <w:rsid w:val="001C4059"/>
    <w:rsid w:val="001C44F6"/>
    <w:rsid w:val="001C4E93"/>
    <w:rsid w:val="001C5782"/>
    <w:rsid w:val="001C5A2F"/>
    <w:rsid w:val="001C616A"/>
    <w:rsid w:val="001C7173"/>
    <w:rsid w:val="001D03C2"/>
    <w:rsid w:val="001D0E28"/>
    <w:rsid w:val="001D1542"/>
    <w:rsid w:val="001D168C"/>
    <w:rsid w:val="001D1D00"/>
    <w:rsid w:val="001D1F07"/>
    <w:rsid w:val="001D2008"/>
    <w:rsid w:val="001D2E61"/>
    <w:rsid w:val="001D4002"/>
    <w:rsid w:val="001D4308"/>
    <w:rsid w:val="001D53D9"/>
    <w:rsid w:val="001D624D"/>
    <w:rsid w:val="001D6309"/>
    <w:rsid w:val="001D672D"/>
    <w:rsid w:val="001D6B1F"/>
    <w:rsid w:val="001D7055"/>
    <w:rsid w:val="001D77CD"/>
    <w:rsid w:val="001D7AFD"/>
    <w:rsid w:val="001E02F5"/>
    <w:rsid w:val="001E0615"/>
    <w:rsid w:val="001E1997"/>
    <w:rsid w:val="001E1BAE"/>
    <w:rsid w:val="001E23E8"/>
    <w:rsid w:val="001E2653"/>
    <w:rsid w:val="001E2EFD"/>
    <w:rsid w:val="001E5561"/>
    <w:rsid w:val="001E5B04"/>
    <w:rsid w:val="001E5B29"/>
    <w:rsid w:val="001E5B8E"/>
    <w:rsid w:val="001E640C"/>
    <w:rsid w:val="001E6DD4"/>
    <w:rsid w:val="001E79B3"/>
    <w:rsid w:val="001E7DC1"/>
    <w:rsid w:val="001F042A"/>
    <w:rsid w:val="001F1A44"/>
    <w:rsid w:val="001F2A99"/>
    <w:rsid w:val="001F2E01"/>
    <w:rsid w:val="001F2F7D"/>
    <w:rsid w:val="001F314F"/>
    <w:rsid w:val="001F3450"/>
    <w:rsid w:val="001F3EB5"/>
    <w:rsid w:val="001F467C"/>
    <w:rsid w:val="001F4EC2"/>
    <w:rsid w:val="001F4EC8"/>
    <w:rsid w:val="001F5439"/>
    <w:rsid w:val="001F56DF"/>
    <w:rsid w:val="001F5704"/>
    <w:rsid w:val="001F5ADC"/>
    <w:rsid w:val="002000AF"/>
    <w:rsid w:val="00200766"/>
    <w:rsid w:val="00200FAE"/>
    <w:rsid w:val="00201110"/>
    <w:rsid w:val="002012C0"/>
    <w:rsid w:val="00202173"/>
    <w:rsid w:val="002023E3"/>
    <w:rsid w:val="002032A9"/>
    <w:rsid w:val="00203EE0"/>
    <w:rsid w:val="00204792"/>
    <w:rsid w:val="00204818"/>
    <w:rsid w:val="00204B47"/>
    <w:rsid w:val="00204BC6"/>
    <w:rsid w:val="00204DCE"/>
    <w:rsid w:val="00205727"/>
    <w:rsid w:val="00205B12"/>
    <w:rsid w:val="00206DE2"/>
    <w:rsid w:val="0020742F"/>
    <w:rsid w:val="00207495"/>
    <w:rsid w:val="002074C8"/>
    <w:rsid w:val="002103DB"/>
    <w:rsid w:val="00210926"/>
    <w:rsid w:val="00210A6C"/>
    <w:rsid w:val="00211091"/>
    <w:rsid w:val="002116F2"/>
    <w:rsid w:val="00211816"/>
    <w:rsid w:val="002118FA"/>
    <w:rsid w:val="00211D2B"/>
    <w:rsid w:val="00213ADF"/>
    <w:rsid w:val="00213DD5"/>
    <w:rsid w:val="0021453E"/>
    <w:rsid w:val="002145E1"/>
    <w:rsid w:val="002147B5"/>
    <w:rsid w:val="00214BC8"/>
    <w:rsid w:val="00214C9E"/>
    <w:rsid w:val="002154E5"/>
    <w:rsid w:val="0021589D"/>
    <w:rsid w:val="00215A34"/>
    <w:rsid w:val="00215C97"/>
    <w:rsid w:val="00216494"/>
    <w:rsid w:val="00216537"/>
    <w:rsid w:val="00216745"/>
    <w:rsid w:val="00216C40"/>
    <w:rsid w:val="00221BC1"/>
    <w:rsid w:val="00221C31"/>
    <w:rsid w:val="0022286E"/>
    <w:rsid w:val="00222A8A"/>
    <w:rsid w:val="00222B84"/>
    <w:rsid w:val="0022350C"/>
    <w:rsid w:val="00224277"/>
    <w:rsid w:val="0022442B"/>
    <w:rsid w:val="00224444"/>
    <w:rsid w:val="00224896"/>
    <w:rsid w:val="0022493C"/>
    <w:rsid w:val="00224F71"/>
    <w:rsid w:val="002259C9"/>
    <w:rsid w:val="00225F9F"/>
    <w:rsid w:val="00226233"/>
    <w:rsid w:val="002268BF"/>
    <w:rsid w:val="002269A8"/>
    <w:rsid w:val="00226C79"/>
    <w:rsid w:val="002270A4"/>
    <w:rsid w:val="002277F1"/>
    <w:rsid w:val="00230834"/>
    <w:rsid w:val="0023088B"/>
    <w:rsid w:val="00230E2A"/>
    <w:rsid w:val="00230E7A"/>
    <w:rsid w:val="00231A5D"/>
    <w:rsid w:val="00231F05"/>
    <w:rsid w:val="00234446"/>
    <w:rsid w:val="00234C34"/>
    <w:rsid w:val="00234F05"/>
    <w:rsid w:val="00234F3C"/>
    <w:rsid w:val="00235017"/>
    <w:rsid w:val="0023528C"/>
    <w:rsid w:val="00237489"/>
    <w:rsid w:val="002378DF"/>
    <w:rsid w:val="002379A6"/>
    <w:rsid w:val="00237B44"/>
    <w:rsid w:val="00237E67"/>
    <w:rsid w:val="00240847"/>
    <w:rsid w:val="00240DAD"/>
    <w:rsid w:val="00241380"/>
    <w:rsid w:val="00243144"/>
    <w:rsid w:val="002436EE"/>
    <w:rsid w:val="00243DAE"/>
    <w:rsid w:val="00244B81"/>
    <w:rsid w:val="00244DC1"/>
    <w:rsid w:val="00244E9A"/>
    <w:rsid w:val="0024543E"/>
    <w:rsid w:val="00245A24"/>
    <w:rsid w:val="00247907"/>
    <w:rsid w:val="00250247"/>
    <w:rsid w:val="00250514"/>
    <w:rsid w:val="002509C9"/>
    <w:rsid w:val="002512A0"/>
    <w:rsid w:val="00251F65"/>
    <w:rsid w:val="00252070"/>
    <w:rsid w:val="0025208A"/>
    <w:rsid w:val="00252746"/>
    <w:rsid w:val="00253435"/>
    <w:rsid w:val="002534D6"/>
    <w:rsid w:val="00253ADC"/>
    <w:rsid w:val="00254219"/>
    <w:rsid w:val="00254E9E"/>
    <w:rsid w:val="00254EE7"/>
    <w:rsid w:val="00256394"/>
    <w:rsid w:val="00256BB1"/>
    <w:rsid w:val="00256E8B"/>
    <w:rsid w:val="00256FD9"/>
    <w:rsid w:val="00257057"/>
    <w:rsid w:val="00257CE5"/>
    <w:rsid w:val="0026091B"/>
    <w:rsid w:val="002609BD"/>
    <w:rsid w:val="00260CC5"/>
    <w:rsid w:val="00260FBD"/>
    <w:rsid w:val="002616ED"/>
    <w:rsid w:val="002618C7"/>
    <w:rsid w:val="00261B27"/>
    <w:rsid w:val="00262442"/>
    <w:rsid w:val="00262579"/>
    <w:rsid w:val="0026280C"/>
    <w:rsid w:val="00262810"/>
    <w:rsid w:val="00263745"/>
    <w:rsid w:val="00263993"/>
    <w:rsid w:val="00264838"/>
    <w:rsid w:val="00265264"/>
    <w:rsid w:val="002652C3"/>
    <w:rsid w:val="00265A03"/>
    <w:rsid w:val="00265FE7"/>
    <w:rsid w:val="00266385"/>
    <w:rsid w:val="00266811"/>
    <w:rsid w:val="00267F8E"/>
    <w:rsid w:val="00267FB9"/>
    <w:rsid w:val="0027005F"/>
    <w:rsid w:val="002707C1"/>
    <w:rsid w:val="00271AA8"/>
    <w:rsid w:val="00271E08"/>
    <w:rsid w:val="00272359"/>
    <w:rsid w:val="00272995"/>
    <w:rsid w:val="00273A59"/>
    <w:rsid w:val="00274477"/>
    <w:rsid w:val="00275C5F"/>
    <w:rsid w:val="0027620E"/>
    <w:rsid w:val="002763D5"/>
    <w:rsid w:val="0027664B"/>
    <w:rsid w:val="00276788"/>
    <w:rsid w:val="0027751A"/>
    <w:rsid w:val="0027767E"/>
    <w:rsid w:val="00277CF2"/>
    <w:rsid w:val="00277DE0"/>
    <w:rsid w:val="00277E05"/>
    <w:rsid w:val="00281615"/>
    <w:rsid w:val="00281835"/>
    <w:rsid w:val="00281C59"/>
    <w:rsid w:val="00282706"/>
    <w:rsid w:val="00282757"/>
    <w:rsid w:val="00282CFC"/>
    <w:rsid w:val="00283780"/>
    <w:rsid w:val="00283A4D"/>
    <w:rsid w:val="00283EEE"/>
    <w:rsid w:val="00284390"/>
    <w:rsid w:val="00284412"/>
    <w:rsid w:val="002846F9"/>
    <w:rsid w:val="00286159"/>
    <w:rsid w:val="002865F0"/>
    <w:rsid w:val="00286656"/>
    <w:rsid w:val="00286CAD"/>
    <w:rsid w:val="0028743A"/>
    <w:rsid w:val="00287C83"/>
    <w:rsid w:val="00290225"/>
    <w:rsid w:val="002902D9"/>
    <w:rsid w:val="00290C06"/>
    <w:rsid w:val="00290FF6"/>
    <w:rsid w:val="002910A1"/>
    <w:rsid w:val="002916D2"/>
    <w:rsid w:val="002917F0"/>
    <w:rsid w:val="0029213D"/>
    <w:rsid w:val="00292B1D"/>
    <w:rsid w:val="00292CCF"/>
    <w:rsid w:val="00292D70"/>
    <w:rsid w:val="0029302C"/>
    <w:rsid w:val="00293AE6"/>
    <w:rsid w:val="0029404E"/>
    <w:rsid w:val="00294309"/>
    <w:rsid w:val="0029522B"/>
    <w:rsid w:val="002956EB"/>
    <w:rsid w:val="002959FB"/>
    <w:rsid w:val="00296DB6"/>
    <w:rsid w:val="00296FB5"/>
    <w:rsid w:val="0029763F"/>
    <w:rsid w:val="00297785"/>
    <w:rsid w:val="00297835"/>
    <w:rsid w:val="00297E2E"/>
    <w:rsid w:val="00297FCA"/>
    <w:rsid w:val="002A0ED3"/>
    <w:rsid w:val="002A1ACE"/>
    <w:rsid w:val="002A2083"/>
    <w:rsid w:val="002A334A"/>
    <w:rsid w:val="002A34C5"/>
    <w:rsid w:val="002A38B8"/>
    <w:rsid w:val="002A38D0"/>
    <w:rsid w:val="002A3900"/>
    <w:rsid w:val="002A3B4D"/>
    <w:rsid w:val="002A4029"/>
    <w:rsid w:val="002A404E"/>
    <w:rsid w:val="002A4A3F"/>
    <w:rsid w:val="002A5945"/>
    <w:rsid w:val="002A59CA"/>
    <w:rsid w:val="002A6398"/>
    <w:rsid w:val="002A6922"/>
    <w:rsid w:val="002A6958"/>
    <w:rsid w:val="002A6EE1"/>
    <w:rsid w:val="002A6FB3"/>
    <w:rsid w:val="002A7E05"/>
    <w:rsid w:val="002B0640"/>
    <w:rsid w:val="002B14E4"/>
    <w:rsid w:val="002B1767"/>
    <w:rsid w:val="002B178A"/>
    <w:rsid w:val="002B1A13"/>
    <w:rsid w:val="002B1BFE"/>
    <w:rsid w:val="002B2856"/>
    <w:rsid w:val="002B287E"/>
    <w:rsid w:val="002B291D"/>
    <w:rsid w:val="002B29DE"/>
    <w:rsid w:val="002B2A23"/>
    <w:rsid w:val="002B2EDF"/>
    <w:rsid w:val="002B3047"/>
    <w:rsid w:val="002B3858"/>
    <w:rsid w:val="002B3B09"/>
    <w:rsid w:val="002B4409"/>
    <w:rsid w:val="002B4C65"/>
    <w:rsid w:val="002B4F98"/>
    <w:rsid w:val="002B5D77"/>
    <w:rsid w:val="002B6085"/>
    <w:rsid w:val="002B6756"/>
    <w:rsid w:val="002B696C"/>
    <w:rsid w:val="002B7378"/>
    <w:rsid w:val="002B74DB"/>
    <w:rsid w:val="002C074F"/>
    <w:rsid w:val="002C078B"/>
    <w:rsid w:val="002C07BD"/>
    <w:rsid w:val="002C0C15"/>
    <w:rsid w:val="002C0EA2"/>
    <w:rsid w:val="002C0EB4"/>
    <w:rsid w:val="002C1059"/>
    <w:rsid w:val="002C214B"/>
    <w:rsid w:val="002C2721"/>
    <w:rsid w:val="002C3023"/>
    <w:rsid w:val="002C374C"/>
    <w:rsid w:val="002C45A4"/>
    <w:rsid w:val="002C4F81"/>
    <w:rsid w:val="002C51F3"/>
    <w:rsid w:val="002C5411"/>
    <w:rsid w:val="002C5AA6"/>
    <w:rsid w:val="002C5FFC"/>
    <w:rsid w:val="002C607C"/>
    <w:rsid w:val="002C60D7"/>
    <w:rsid w:val="002C65B9"/>
    <w:rsid w:val="002C6810"/>
    <w:rsid w:val="002C6FB1"/>
    <w:rsid w:val="002C759E"/>
    <w:rsid w:val="002C76D2"/>
    <w:rsid w:val="002C7999"/>
    <w:rsid w:val="002C7E72"/>
    <w:rsid w:val="002C7F2E"/>
    <w:rsid w:val="002D15BD"/>
    <w:rsid w:val="002D1C60"/>
    <w:rsid w:val="002D1FEF"/>
    <w:rsid w:val="002D2B47"/>
    <w:rsid w:val="002D2D59"/>
    <w:rsid w:val="002D2E6B"/>
    <w:rsid w:val="002D3153"/>
    <w:rsid w:val="002D399F"/>
    <w:rsid w:val="002D3D63"/>
    <w:rsid w:val="002D3EB9"/>
    <w:rsid w:val="002D47D3"/>
    <w:rsid w:val="002D48EB"/>
    <w:rsid w:val="002D4944"/>
    <w:rsid w:val="002D4F79"/>
    <w:rsid w:val="002D6261"/>
    <w:rsid w:val="002D7721"/>
    <w:rsid w:val="002D7835"/>
    <w:rsid w:val="002D78F1"/>
    <w:rsid w:val="002E0145"/>
    <w:rsid w:val="002E0838"/>
    <w:rsid w:val="002E092F"/>
    <w:rsid w:val="002E0982"/>
    <w:rsid w:val="002E10A8"/>
    <w:rsid w:val="002E1C16"/>
    <w:rsid w:val="002E1D85"/>
    <w:rsid w:val="002E1F7A"/>
    <w:rsid w:val="002E2277"/>
    <w:rsid w:val="002E3278"/>
    <w:rsid w:val="002E3D6B"/>
    <w:rsid w:val="002E4804"/>
    <w:rsid w:val="002E4C8B"/>
    <w:rsid w:val="002E4D8C"/>
    <w:rsid w:val="002E5841"/>
    <w:rsid w:val="002E5F04"/>
    <w:rsid w:val="002E5F7E"/>
    <w:rsid w:val="002E690F"/>
    <w:rsid w:val="002E7218"/>
    <w:rsid w:val="002F0CC2"/>
    <w:rsid w:val="002F0CE8"/>
    <w:rsid w:val="002F11CA"/>
    <w:rsid w:val="002F1315"/>
    <w:rsid w:val="002F14FC"/>
    <w:rsid w:val="002F15C0"/>
    <w:rsid w:val="002F160C"/>
    <w:rsid w:val="002F1FA5"/>
    <w:rsid w:val="002F2268"/>
    <w:rsid w:val="002F2270"/>
    <w:rsid w:val="002F25A0"/>
    <w:rsid w:val="002F2B7A"/>
    <w:rsid w:val="002F36E2"/>
    <w:rsid w:val="002F3BA7"/>
    <w:rsid w:val="002F410C"/>
    <w:rsid w:val="002F4E0B"/>
    <w:rsid w:val="002F4F13"/>
    <w:rsid w:val="002F4FEF"/>
    <w:rsid w:val="002F6B40"/>
    <w:rsid w:val="002F70AB"/>
    <w:rsid w:val="002F70CD"/>
    <w:rsid w:val="002F7DC2"/>
    <w:rsid w:val="003000D6"/>
    <w:rsid w:val="00300781"/>
    <w:rsid w:val="00300EA8"/>
    <w:rsid w:val="003010DE"/>
    <w:rsid w:val="0030125F"/>
    <w:rsid w:val="0030140A"/>
    <w:rsid w:val="00301C73"/>
    <w:rsid w:val="00301F82"/>
    <w:rsid w:val="00302054"/>
    <w:rsid w:val="00302410"/>
    <w:rsid w:val="003035E6"/>
    <w:rsid w:val="003037F1"/>
    <w:rsid w:val="00303878"/>
    <w:rsid w:val="00303FB2"/>
    <w:rsid w:val="003048FA"/>
    <w:rsid w:val="00304A73"/>
    <w:rsid w:val="00304A8E"/>
    <w:rsid w:val="003052ED"/>
    <w:rsid w:val="003053B7"/>
    <w:rsid w:val="00305B8B"/>
    <w:rsid w:val="00305C73"/>
    <w:rsid w:val="003064AA"/>
    <w:rsid w:val="003066A1"/>
    <w:rsid w:val="003069E0"/>
    <w:rsid w:val="00306C1F"/>
    <w:rsid w:val="00307A2E"/>
    <w:rsid w:val="00307CA5"/>
    <w:rsid w:val="003100B9"/>
    <w:rsid w:val="0031026F"/>
    <w:rsid w:val="00311141"/>
    <w:rsid w:val="00311340"/>
    <w:rsid w:val="00311353"/>
    <w:rsid w:val="0031150D"/>
    <w:rsid w:val="003117AC"/>
    <w:rsid w:val="00311DC5"/>
    <w:rsid w:val="00311FF3"/>
    <w:rsid w:val="00312115"/>
    <w:rsid w:val="003123B3"/>
    <w:rsid w:val="00312FD4"/>
    <w:rsid w:val="00313577"/>
    <w:rsid w:val="003135DE"/>
    <w:rsid w:val="00314725"/>
    <w:rsid w:val="00315102"/>
    <w:rsid w:val="00316432"/>
    <w:rsid w:val="00316792"/>
    <w:rsid w:val="00316B06"/>
    <w:rsid w:val="0031772C"/>
    <w:rsid w:val="0032021A"/>
    <w:rsid w:val="003209E6"/>
    <w:rsid w:val="00320BCA"/>
    <w:rsid w:val="0032176B"/>
    <w:rsid w:val="00321D5B"/>
    <w:rsid w:val="00321E0E"/>
    <w:rsid w:val="003232BC"/>
    <w:rsid w:val="00323654"/>
    <w:rsid w:val="0032459B"/>
    <w:rsid w:val="003248A5"/>
    <w:rsid w:val="00324D78"/>
    <w:rsid w:val="003251A3"/>
    <w:rsid w:val="00326C21"/>
    <w:rsid w:val="00326DF9"/>
    <w:rsid w:val="00326F62"/>
    <w:rsid w:val="00327184"/>
    <w:rsid w:val="00327520"/>
    <w:rsid w:val="0033016C"/>
    <w:rsid w:val="00330293"/>
    <w:rsid w:val="0033032D"/>
    <w:rsid w:val="003305E4"/>
    <w:rsid w:val="00330D10"/>
    <w:rsid w:val="003311E5"/>
    <w:rsid w:val="00331ACA"/>
    <w:rsid w:val="00331F06"/>
    <w:rsid w:val="003324A4"/>
    <w:rsid w:val="00332627"/>
    <w:rsid w:val="00333198"/>
    <w:rsid w:val="0033325B"/>
    <w:rsid w:val="00333887"/>
    <w:rsid w:val="0033392A"/>
    <w:rsid w:val="00333976"/>
    <w:rsid w:val="003342E8"/>
    <w:rsid w:val="0033486D"/>
    <w:rsid w:val="00334EA3"/>
    <w:rsid w:val="00334F3D"/>
    <w:rsid w:val="003359E7"/>
    <w:rsid w:val="00336075"/>
    <w:rsid w:val="00336522"/>
    <w:rsid w:val="0033658C"/>
    <w:rsid w:val="00336FCA"/>
    <w:rsid w:val="00337062"/>
    <w:rsid w:val="00337732"/>
    <w:rsid w:val="0034030C"/>
    <w:rsid w:val="003403F1"/>
    <w:rsid w:val="00340BDE"/>
    <w:rsid w:val="00340E1D"/>
    <w:rsid w:val="00340E59"/>
    <w:rsid w:val="00341382"/>
    <w:rsid w:val="003415CB"/>
    <w:rsid w:val="00342185"/>
    <w:rsid w:val="0034248B"/>
    <w:rsid w:val="00342EE8"/>
    <w:rsid w:val="003430C2"/>
    <w:rsid w:val="00343537"/>
    <w:rsid w:val="003440DF"/>
    <w:rsid w:val="003444C9"/>
    <w:rsid w:val="0034484E"/>
    <w:rsid w:val="00344871"/>
    <w:rsid w:val="0034591D"/>
    <w:rsid w:val="00345B80"/>
    <w:rsid w:val="0034781E"/>
    <w:rsid w:val="00350D5E"/>
    <w:rsid w:val="00351047"/>
    <w:rsid w:val="003525C9"/>
    <w:rsid w:val="00352BA6"/>
    <w:rsid w:val="00353334"/>
    <w:rsid w:val="00356712"/>
    <w:rsid w:val="0035693A"/>
    <w:rsid w:val="00356ED2"/>
    <w:rsid w:val="0035704F"/>
    <w:rsid w:val="0035737A"/>
    <w:rsid w:val="00357B98"/>
    <w:rsid w:val="00360462"/>
    <w:rsid w:val="003608A3"/>
    <w:rsid w:val="00361E9E"/>
    <w:rsid w:val="00362342"/>
    <w:rsid w:val="00363D25"/>
    <w:rsid w:val="00363FCF"/>
    <w:rsid w:val="00364E3B"/>
    <w:rsid w:val="0036541C"/>
    <w:rsid w:val="00365537"/>
    <w:rsid w:val="00365546"/>
    <w:rsid w:val="00365E78"/>
    <w:rsid w:val="003664D7"/>
    <w:rsid w:val="003672CD"/>
    <w:rsid w:val="00367308"/>
    <w:rsid w:val="00367462"/>
    <w:rsid w:val="00367C9D"/>
    <w:rsid w:val="00370313"/>
    <w:rsid w:val="00370350"/>
    <w:rsid w:val="00370F01"/>
    <w:rsid w:val="0037126F"/>
    <w:rsid w:val="00372199"/>
    <w:rsid w:val="00372CA7"/>
    <w:rsid w:val="00372DC8"/>
    <w:rsid w:val="003730FA"/>
    <w:rsid w:val="003732CA"/>
    <w:rsid w:val="003736B3"/>
    <w:rsid w:val="00373799"/>
    <w:rsid w:val="00373CF2"/>
    <w:rsid w:val="003740A6"/>
    <w:rsid w:val="0037432D"/>
    <w:rsid w:val="00374612"/>
    <w:rsid w:val="0037489F"/>
    <w:rsid w:val="00374C47"/>
    <w:rsid w:val="00374EBA"/>
    <w:rsid w:val="003757BB"/>
    <w:rsid w:val="003762E2"/>
    <w:rsid w:val="00376816"/>
    <w:rsid w:val="00377283"/>
    <w:rsid w:val="00377376"/>
    <w:rsid w:val="003777BD"/>
    <w:rsid w:val="003802B4"/>
    <w:rsid w:val="003803AE"/>
    <w:rsid w:val="003808AB"/>
    <w:rsid w:val="00380F36"/>
    <w:rsid w:val="0038137F"/>
    <w:rsid w:val="003815A4"/>
    <w:rsid w:val="003818EF"/>
    <w:rsid w:val="00381F55"/>
    <w:rsid w:val="00382502"/>
    <w:rsid w:val="00382AB8"/>
    <w:rsid w:val="00382D93"/>
    <w:rsid w:val="00382E89"/>
    <w:rsid w:val="003835EE"/>
    <w:rsid w:val="00384122"/>
    <w:rsid w:val="00384128"/>
    <w:rsid w:val="003841F2"/>
    <w:rsid w:val="00384A21"/>
    <w:rsid w:val="00385014"/>
    <w:rsid w:val="00385314"/>
    <w:rsid w:val="00385D64"/>
    <w:rsid w:val="00385ED2"/>
    <w:rsid w:val="00385FFF"/>
    <w:rsid w:val="0038661A"/>
    <w:rsid w:val="00386EFE"/>
    <w:rsid w:val="003879DA"/>
    <w:rsid w:val="00387B8E"/>
    <w:rsid w:val="00387E85"/>
    <w:rsid w:val="00387EF2"/>
    <w:rsid w:val="00390237"/>
    <w:rsid w:val="00390691"/>
    <w:rsid w:val="00390835"/>
    <w:rsid w:val="00390B12"/>
    <w:rsid w:val="003917ED"/>
    <w:rsid w:val="0039297A"/>
    <w:rsid w:val="00392A97"/>
    <w:rsid w:val="00393CED"/>
    <w:rsid w:val="00393D43"/>
    <w:rsid w:val="00394050"/>
    <w:rsid w:val="00394C31"/>
    <w:rsid w:val="00394CAC"/>
    <w:rsid w:val="0039568C"/>
    <w:rsid w:val="00395B00"/>
    <w:rsid w:val="00395D15"/>
    <w:rsid w:val="0039633E"/>
    <w:rsid w:val="00396653"/>
    <w:rsid w:val="00396E40"/>
    <w:rsid w:val="00396F0A"/>
    <w:rsid w:val="00396F84"/>
    <w:rsid w:val="003972E1"/>
    <w:rsid w:val="0039741C"/>
    <w:rsid w:val="003976CB"/>
    <w:rsid w:val="0039795D"/>
    <w:rsid w:val="003A0814"/>
    <w:rsid w:val="003A0EAF"/>
    <w:rsid w:val="003A0ED0"/>
    <w:rsid w:val="003A1F24"/>
    <w:rsid w:val="003A230E"/>
    <w:rsid w:val="003A3258"/>
    <w:rsid w:val="003A37C2"/>
    <w:rsid w:val="003A3DA4"/>
    <w:rsid w:val="003A416B"/>
    <w:rsid w:val="003A461D"/>
    <w:rsid w:val="003A4A5E"/>
    <w:rsid w:val="003A4CA6"/>
    <w:rsid w:val="003A4E2D"/>
    <w:rsid w:val="003A57F3"/>
    <w:rsid w:val="003A5B7A"/>
    <w:rsid w:val="003A5C76"/>
    <w:rsid w:val="003A6283"/>
    <w:rsid w:val="003A6785"/>
    <w:rsid w:val="003A6937"/>
    <w:rsid w:val="003A69F6"/>
    <w:rsid w:val="003A6D40"/>
    <w:rsid w:val="003A6DF0"/>
    <w:rsid w:val="003B03BD"/>
    <w:rsid w:val="003B04AB"/>
    <w:rsid w:val="003B0ADB"/>
    <w:rsid w:val="003B0F17"/>
    <w:rsid w:val="003B1BF0"/>
    <w:rsid w:val="003B2C29"/>
    <w:rsid w:val="003B2CC8"/>
    <w:rsid w:val="003B3642"/>
    <w:rsid w:val="003B37DF"/>
    <w:rsid w:val="003B4854"/>
    <w:rsid w:val="003B613C"/>
    <w:rsid w:val="003B6635"/>
    <w:rsid w:val="003B66B9"/>
    <w:rsid w:val="003B67EC"/>
    <w:rsid w:val="003C01A3"/>
    <w:rsid w:val="003C088B"/>
    <w:rsid w:val="003C0A09"/>
    <w:rsid w:val="003C0B20"/>
    <w:rsid w:val="003C10A4"/>
    <w:rsid w:val="003C13D5"/>
    <w:rsid w:val="003C2079"/>
    <w:rsid w:val="003C218E"/>
    <w:rsid w:val="003C231E"/>
    <w:rsid w:val="003C24E6"/>
    <w:rsid w:val="003C2A5D"/>
    <w:rsid w:val="003C2B98"/>
    <w:rsid w:val="003C3625"/>
    <w:rsid w:val="003C3D47"/>
    <w:rsid w:val="003C480C"/>
    <w:rsid w:val="003C4A6A"/>
    <w:rsid w:val="003C5002"/>
    <w:rsid w:val="003C506A"/>
    <w:rsid w:val="003C51CB"/>
    <w:rsid w:val="003C54C9"/>
    <w:rsid w:val="003C656F"/>
    <w:rsid w:val="003C6C25"/>
    <w:rsid w:val="003C6D0E"/>
    <w:rsid w:val="003C7080"/>
    <w:rsid w:val="003C7767"/>
    <w:rsid w:val="003C78C0"/>
    <w:rsid w:val="003C7A64"/>
    <w:rsid w:val="003D050C"/>
    <w:rsid w:val="003D0795"/>
    <w:rsid w:val="003D0ACE"/>
    <w:rsid w:val="003D0DC4"/>
    <w:rsid w:val="003D0E76"/>
    <w:rsid w:val="003D1701"/>
    <w:rsid w:val="003D1E64"/>
    <w:rsid w:val="003D1FF1"/>
    <w:rsid w:val="003D23B3"/>
    <w:rsid w:val="003D4641"/>
    <w:rsid w:val="003D4650"/>
    <w:rsid w:val="003D4848"/>
    <w:rsid w:val="003D495C"/>
    <w:rsid w:val="003D4BBB"/>
    <w:rsid w:val="003D5189"/>
    <w:rsid w:val="003D5911"/>
    <w:rsid w:val="003D610C"/>
    <w:rsid w:val="003D666E"/>
    <w:rsid w:val="003D6C22"/>
    <w:rsid w:val="003D7A4A"/>
    <w:rsid w:val="003D7FAD"/>
    <w:rsid w:val="003E05C1"/>
    <w:rsid w:val="003E0741"/>
    <w:rsid w:val="003E11C3"/>
    <w:rsid w:val="003E11E8"/>
    <w:rsid w:val="003E135C"/>
    <w:rsid w:val="003E2250"/>
    <w:rsid w:val="003E2381"/>
    <w:rsid w:val="003E280F"/>
    <w:rsid w:val="003E2B5F"/>
    <w:rsid w:val="003E3491"/>
    <w:rsid w:val="003E34B5"/>
    <w:rsid w:val="003E3718"/>
    <w:rsid w:val="003E40AE"/>
    <w:rsid w:val="003E4F00"/>
    <w:rsid w:val="003E5DCD"/>
    <w:rsid w:val="003E600F"/>
    <w:rsid w:val="003E74BE"/>
    <w:rsid w:val="003E78D0"/>
    <w:rsid w:val="003E7B5D"/>
    <w:rsid w:val="003F09CD"/>
    <w:rsid w:val="003F145B"/>
    <w:rsid w:val="003F1718"/>
    <w:rsid w:val="003F19E4"/>
    <w:rsid w:val="003F254A"/>
    <w:rsid w:val="003F2905"/>
    <w:rsid w:val="003F3345"/>
    <w:rsid w:val="003F3C97"/>
    <w:rsid w:val="003F4333"/>
    <w:rsid w:val="003F586C"/>
    <w:rsid w:val="003F5BD0"/>
    <w:rsid w:val="003F5DA5"/>
    <w:rsid w:val="003F5E22"/>
    <w:rsid w:val="003F6B0D"/>
    <w:rsid w:val="003F6FA4"/>
    <w:rsid w:val="003F7AA0"/>
    <w:rsid w:val="003F7AF1"/>
    <w:rsid w:val="003F7F44"/>
    <w:rsid w:val="00400412"/>
    <w:rsid w:val="004005C4"/>
    <w:rsid w:val="00401269"/>
    <w:rsid w:val="004016E9"/>
    <w:rsid w:val="004027F0"/>
    <w:rsid w:val="00402AC9"/>
    <w:rsid w:val="00403D29"/>
    <w:rsid w:val="00404778"/>
    <w:rsid w:val="00404B7F"/>
    <w:rsid w:val="00405363"/>
    <w:rsid w:val="00405683"/>
    <w:rsid w:val="00405F7D"/>
    <w:rsid w:val="00406770"/>
    <w:rsid w:val="004068C7"/>
    <w:rsid w:val="00406D04"/>
    <w:rsid w:val="0040742B"/>
    <w:rsid w:val="0040798F"/>
    <w:rsid w:val="00407B42"/>
    <w:rsid w:val="00407CB5"/>
    <w:rsid w:val="0041027F"/>
    <w:rsid w:val="00410370"/>
    <w:rsid w:val="004108C2"/>
    <w:rsid w:val="00410A17"/>
    <w:rsid w:val="00410F10"/>
    <w:rsid w:val="00410F83"/>
    <w:rsid w:val="00411BE5"/>
    <w:rsid w:val="00412C14"/>
    <w:rsid w:val="00412F84"/>
    <w:rsid w:val="004143EE"/>
    <w:rsid w:val="004145AC"/>
    <w:rsid w:val="0041476D"/>
    <w:rsid w:val="00414E92"/>
    <w:rsid w:val="004152E2"/>
    <w:rsid w:val="004157A7"/>
    <w:rsid w:val="00415951"/>
    <w:rsid w:val="00415BD2"/>
    <w:rsid w:val="00416662"/>
    <w:rsid w:val="004168CC"/>
    <w:rsid w:val="00416ACB"/>
    <w:rsid w:val="00417CF5"/>
    <w:rsid w:val="004208C5"/>
    <w:rsid w:val="00420FB7"/>
    <w:rsid w:val="004213A9"/>
    <w:rsid w:val="0042185F"/>
    <w:rsid w:val="00421D84"/>
    <w:rsid w:val="0042206D"/>
    <w:rsid w:val="00422CDD"/>
    <w:rsid w:val="0042458C"/>
    <w:rsid w:val="00425688"/>
    <w:rsid w:val="004256ED"/>
    <w:rsid w:val="004257E6"/>
    <w:rsid w:val="0042602A"/>
    <w:rsid w:val="004261D7"/>
    <w:rsid w:val="004277F3"/>
    <w:rsid w:val="00427CB5"/>
    <w:rsid w:val="00430275"/>
    <w:rsid w:val="004302AD"/>
    <w:rsid w:val="00430550"/>
    <w:rsid w:val="00430BEC"/>
    <w:rsid w:val="00431574"/>
    <w:rsid w:val="00431C62"/>
    <w:rsid w:val="00431E69"/>
    <w:rsid w:val="0043211D"/>
    <w:rsid w:val="00432329"/>
    <w:rsid w:val="00432359"/>
    <w:rsid w:val="004323BE"/>
    <w:rsid w:val="0043276E"/>
    <w:rsid w:val="00432810"/>
    <w:rsid w:val="00432ADC"/>
    <w:rsid w:val="00432B15"/>
    <w:rsid w:val="00433138"/>
    <w:rsid w:val="00433AE3"/>
    <w:rsid w:val="0043460D"/>
    <w:rsid w:val="00434B8D"/>
    <w:rsid w:val="00435FBC"/>
    <w:rsid w:val="00436192"/>
    <w:rsid w:val="0043635D"/>
    <w:rsid w:val="00436FC4"/>
    <w:rsid w:val="00437312"/>
    <w:rsid w:val="00437A6B"/>
    <w:rsid w:val="00437E3B"/>
    <w:rsid w:val="004400F7"/>
    <w:rsid w:val="0044042F"/>
    <w:rsid w:val="0044054A"/>
    <w:rsid w:val="00440668"/>
    <w:rsid w:val="00440A93"/>
    <w:rsid w:val="00440CB9"/>
    <w:rsid w:val="00441845"/>
    <w:rsid w:val="00443178"/>
    <w:rsid w:val="00444865"/>
    <w:rsid w:val="00445087"/>
    <w:rsid w:val="00445BE9"/>
    <w:rsid w:val="004461BC"/>
    <w:rsid w:val="00446416"/>
    <w:rsid w:val="00447079"/>
    <w:rsid w:val="0044746E"/>
    <w:rsid w:val="00447BA7"/>
    <w:rsid w:val="00447BC5"/>
    <w:rsid w:val="00451050"/>
    <w:rsid w:val="004517EF"/>
    <w:rsid w:val="00451882"/>
    <w:rsid w:val="00451B5F"/>
    <w:rsid w:val="00451E55"/>
    <w:rsid w:val="0045230B"/>
    <w:rsid w:val="00452BB0"/>
    <w:rsid w:val="00452C51"/>
    <w:rsid w:val="00453BA0"/>
    <w:rsid w:val="00453E91"/>
    <w:rsid w:val="00455499"/>
    <w:rsid w:val="00455F9F"/>
    <w:rsid w:val="00456765"/>
    <w:rsid w:val="0045713B"/>
    <w:rsid w:val="00457FBC"/>
    <w:rsid w:val="004604C4"/>
    <w:rsid w:val="00460D50"/>
    <w:rsid w:val="00461522"/>
    <w:rsid w:val="00461BD3"/>
    <w:rsid w:val="00462200"/>
    <w:rsid w:val="00462380"/>
    <w:rsid w:val="00463241"/>
    <w:rsid w:val="00463555"/>
    <w:rsid w:val="004635CB"/>
    <w:rsid w:val="00463B82"/>
    <w:rsid w:val="00463E7B"/>
    <w:rsid w:val="00464405"/>
    <w:rsid w:val="004645F5"/>
    <w:rsid w:val="004646F2"/>
    <w:rsid w:val="004649CC"/>
    <w:rsid w:val="00465678"/>
    <w:rsid w:val="00465D0D"/>
    <w:rsid w:val="00465FB5"/>
    <w:rsid w:val="00466324"/>
    <w:rsid w:val="004664A8"/>
    <w:rsid w:val="004667CD"/>
    <w:rsid w:val="00466A36"/>
    <w:rsid w:val="00466C8D"/>
    <w:rsid w:val="00466E5F"/>
    <w:rsid w:val="004678D5"/>
    <w:rsid w:val="004679EF"/>
    <w:rsid w:val="00467AA6"/>
    <w:rsid w:val="00467E2C"/>
    <w:rsid w:val="00467E2D"/>
    <w:rsid w:val="00467E5F"/>
    <w:rsid w:val="004705D4"/>
    <w:rsid w:val="00471520"/>
    <w:rsid w:val="00471B8B"/>
    <w:rsid w:val="00471B93"/>
    <w:rsid w:val="004723DE"/>
    <w:rsid w:val="0047254D"/>
    <w:rsid w:val="00472E80"/>
    <w:rsid w:val="00472F01"/>
    <w:rsid w:val="0047352C"/>
    <w:rsid w:val="00473569"/>
    <w:rsid w:val="00474CB8"/>
    <w:rsid w:val="004755DF"/>
    <w:rsid w:val="00475A0F"/>
    <w:rsid w:val="00475AEA"/>
    <w:rsid w:val="00475ED1"/>
    <w:rsid w:val="004764CE"/>
    <w:rsid w:val="004766BC"/>
    <w:rsid w:val="00476EEE"/>
    <w:rsid w:val="0047725B"/>
    <w:rsid w:val="00477685"/>
    <w:rsid w:val="00477A8D"/>
    <w:rsid w:val="00477BE6"/>
    <w:rsid w:val="00480098"/>
    <w:rsid w:val="00480AD2"/>
    <w:rsid w:val="0048227E"/>
    <w:rsid w:val="00482738"/>
    <w:rsid w:val="00483642"/>
    <w:rsid w:val="004836AA"/>
    <w:rsid w:val="00483771"/>
    <w:rsid w:val="00483B04"/>
    <w:rsid w:val="00483CF7"/>
    <w:rsid w:val="00483F11"/>
    <w:rsid w:val="00484240"/>
    <w:rsid w:val="00484C1A"/>
    <w:rsid w:val="00484F5B"/>
    <w:rsid w:val="004853BA"/>
    <w:rsid w:val="0048572E"/>
    <w:rsid w:val="00485DEB"/>
    <w:rsid w:val="004862BF"/>
    <w:rsid w:val="00486334"/>
    <w:rsid w:val="0048672E"/>
    <w:rsid w:val="00486C44"/>
    <w:rsid w:val="00487E9B"/>
    <w:rsid w:val="004901B7"/>
    <w:rsid w:val="004903B4"/>
    <w:rsid w:val="00490BFC"/>
    <w:rsid w:val="00490F19"/>
    <w:rsid w:val="004911AF"/>
    <w:rsid w:val="00491F0C"/>
    <w:rsid w:val="0049283C"/>
    <w:rsid w:val="00493161"/>
    <w:rsid w:val="004936C3"/>
    <w:rsid w:val="00493A8D"/>
    <w:rsid w:val="00493F70"/>
    <w:rsid w:val="00494411"/>
    <w:rsid w:val="00494631"/>
    <w:rsid w:val="00494ADF"/>
    <w:rsid w:val="00495A6D"/>
    <w:rsid w:val="00495AAE"/>
    <w:rsid w:val="00496A46"/>
    <w:rsid w:val="00497E05"/>
    <w:rsid w:val="004A10C7"/>
    <w:rsid w:val="004A16E3"/>
    <w:rsid w:val="004A2117"/>
    <w:rsid w:val="004A21E7"/>
    <w:rsid w:val="004A2668"/>
    <w:rsid w:val="004A451D"/>
    <w:rsid w:val="004A4719"/>
    <w:rsid w:val="004A473B"/>
    <w:rsid w:val="004A495F"/>
    <w:rsid w:val="004A49B0"/>
    <w:rsid w:val="004A4D0B"/>
    <w:rsid w:val="004A53B6"/>
    <w:rsid w:val="004A58DE"/>
    <w:rsid w:val="004A58FB"/>
    <w:rsid w:val="004A6619"/>
    <w:rsid w:val="004A6AAD"/>
    <w:rsid w:val="004A7904"/>
    <w:rsid w:val="004A7B40"/>
    <w:rsid w:val="004A7BB5"/>
    <w:rsid w:val="004B08EA"/>
    <w:rsid w:val="004B0DD1"/>
    <w:rsid w:val="004B126E"/>
    <w:rsid w:val="004B1F60"/>
    <w:rsid w:val="004B2399"/>
    <w:rsid w:val="004B2515"/>
    <w:rsid w:val="004B259E"/>
    <w:rsid w:val="004B267F"/>
    <w:rsid w:val="004B2852"/>
    <w:rsid w:val="004B3323"/>
    <w:rsid w:val="004B3473"/>
    <w:rsid w:val="004B356A"/>
    <w:rsid w:val="004B36A4"/>
    <w:rsid w:val="004B40D4"/>
    <w:rsid w:val="004B4281"/>
    <w:rsid w:val="004B580A"/>
    <w:rsid w:val="004B5834"/>
    <w:rsid w:val="004B6757"/>
    <w:rsid w:val="004B6A48"/>
    <w:rsid w:val="004B6AEC"/>
    <w:rsid w:val="004B6AFF"/>
    <w:rsid w:val="004B7DA2"/>
    <w:rsid w:val="004B7DE6"/>
    <w:rsid w:val="004C0915"/>
    <w:rsid w:val="004C1CA4"/>
    <w:rsid w:val="004C2043"/>
    <w:rsid w:val="004C2B6A"/>
    <w:rsid w:val="004C320C"/>
    <w:rsid w:val="004C35E9"/>
    <w:rsid w:val="004C3F78"/>
    <w:rsid w:val="004C4744"/>
    <w:rsid w:val="004C4C07"/>
    <w:rsid w:val="004C5D9C"/>
    <w:rsid w:val="004C605E"/>
    <w:rsid w:val="004C75C8"/>
    <w:rsid w:val="004C7DA8"/>
    <w:rsid w:val="004D00DF"/>
    <w:rsid w:val="004D05B4"/>
    <w:rsid w:val="004D0FEB"/>
    <w:rsid w:val="004D1238"/>
    <w:rsid w:val="004D1553"/>
    <w:rsid w:val="004D28A6"/>
    <w:rsid w:val="004D35FC"/>
    <w:rsid w:val="004D3A52"/>
    <w:rsid w:val="004D483B"/>
    <w:rsid w:val="004D6808"/>
    <w:rsid w:val="004D6CBE"/>
    <w:rsid w:val="004D6F88"/>
    <w:rsid w:val="004D70FE"/>
    <w:rsid w:val="004D77B2"/>
    <w:rsid w:val="004D785B"/>
    <w:rsid w:val="004D7B82"/>
    <w:rsid w:val="004D7DBE"/>
    <w:rsid w:val="004E0168"/>
    <w:rsid w:val="004E09DE"/>
    <w:rsid w:val="004E1004"/>
    <w:rsid w:val="004E1431"/>
    <w:rsid w:val="004E21A9"/>
    <w:rsid w:val="004E2796"/>
    <w:rsid w:val="004E2C58"/>
    <w:rsid w:val="004E3D68"/>
    <w:rsid w:val="004E4552"/>
    <w:rsid w:val="004E460C"/>
    <w:rsid w:val="004E4C2A"/>
    <w:rsid w:val="004E541B"/>
    <w:rsid w:val="004E54E8"/>
    <w:rsid w:val="004E58D7"/>
    <w:rsid w:val="004E65F9"/>
    <w:rsid w:val="004E66A2"/>
    <w:rsid w:val="004E692F"/>
    <w:rsid w:val="004E7394"/>
    <w:rsid w:val="004E79FB"/>
    <w:rsid w:val="004F013F"/>
    <w:rsid w:val="004F025A"/>
    <w:rsid w:val="004F0931"/>
    <w:rsid w:val="004F1155"/>
    <w:rsid w:val="004F1292"/>
    <w:rsid w:val="004F1468"/>
    <w:rsid w:val="004F169F"/>
    <w:rsid w:val="004F22C2"/>
    <w:rsid w:val="004F2568"/>
    <w:rsid w:val="004F2735"/>
    <w:rsid w:val="004F28EA"/>
    <w:rsid w:val="004F367D"/>
    <w:rsid w:val="004F3935"/>
    <w:rsid w:val="004F3FC8"/>
    <w:rsid w:val="004F4523"/>
    <w:rsid w:val="004F4589"/>
    <w:rsid w:val="004F4D71"/>
    <w:rsid w:val="004F54A2"/>
    <w:rsid w:val="004F5804"/>
    <w:rsid w:val="004F59F6"/>
    <w:rsid w:val="004F5DF8"/>
    <w:rsid w:val="004F623A"/>
    <w:rsid w:val="004F63D2"/>
    <w:rsid w:val="004F67FB"/>
    <w:rsid w:val="004F694E"/>
    <w:rsid w:val="004F6AEA"/>
    <w:rsid w:val="004F6B51"/>
    <w:rsid w:val="004F6C24"/>
    <w:rsid w:val="004F6D44"/>
    <w:rsid w:val="004F6FF0"/>
    <w:rsid w:val="004F72FB"/>
    <w:rsid w:val="004F7386"/>
    <w:rsid w:val="004F7773"/>
    <w:rsid w:val="004F7CB6"/>
    <w:rsid w:val="0050031A"/>
    <w:rsid w:val="00500925"/>
    <w:rsid w:val="00500B7B"/>
    <w:rsid w:val="00501E41"/>
    <w:rsid w:val="00501E9A"/>
    <w:rsid w:val="00503EDC"/>
    <w:rsid w:val="00504363"/>
    <w:rsid w:val="00504B27"/>
    <w:rsid w:val="00505BD4"/>
    <w:rsid w:val="005065C5"/>
    <w:rsid w:val="005066C5"/>
    <w:rsid w:val="0050693E"/>
    <w:rsid w:val="00506DCA"/>
    <w:rsid w:val="005070AA"/>
    <w:rsid w:val="00510E69"/>
    <w:rsid w:val="0051214E"/>
    <w:rsid w:val="00512C81"/>
    <w:rsid w:val="00512CD9"/>
    <w:rsid w:val="005138BB"/>
    <w:rsid w:val="005139C2"/>
    <w:rsid w:val="00514F8F"/>
    <w:rsid w:val="00514FD1"/>
    <w:rsid w:val="0051531B"/>
    <w:rsid w:val="005153F6"/>
    <w:rsid w:val="005155AD"/>
    <w:rsid w:val="00515808"/>
    <w:rsid w:val="005158DC"/>
    <w:rsid w:val="00515DB4"/>
    <w:rsid w:val="00515E70"/>
    <w:rsid w:val="005160DC"/>
    <w:rsid w:val="00516A55"/>
    <w:rsid w:val="00516D09"/>
    <w:rsid w:val="005178E2"/>
    <w:rsid w:val="00517D97"/>
    <w:rsid w:val="00520126"/>
    <w:rsid w:val="00520FB2"/>
    <w:rsid w:val="00521916"/>
    <w:rsid w:val="00521B6F"/>
    <w:rsid w:val="00522201"/>
    <w:rsid w:val="00522283"/>
    <w:rsid w:val="00522867"/>
    <w:rsid w:val="00522900"/>
    <w:rsid w:val="00522A4C"/>
    <w:rsid w:val="00522B2F"/>
    <w:rsid w:val="00522C3F"/>
    <w:rsid w:val="00522EEE"/>
    <w:rsid w:val="0052343D"/>
    <w:rsid w:val="00523643"/>
    <w:rsid w:val="00523A3B"/>
    <w:rsid w:val="00523A6D"/>
    <w:rsid w:val="00523E46"/>
    <w:rsid w:val="005250E8"/>
    <w:rsid w:val="00525285"/>
    <w:rsid w:val="00525D24"/>
    <w:rsid w:val="0052606C"/>
    <w:rsid w:val="005270C9"/>
    <w:rsid w:val="0052772C"/>
    <w:rsid w:val="00527BF0"/>
    <w:rsid w:val="00530338"/>
    <w:rsid w:val="005312CD"/>
    <w:rsid w:val="005315AC"/>
    <w:rsid w:val="00531939"/>
    <w:rsid w:val="0053234D"/>
    <w:rsid w:val="00532EC6"/>
    <w:rsid w:val="005336CB"/>
    <w:rsid w:val="00534F62"/>
    <w:rsid w:val="0053517A"/>
    <w:rsid w:val="005352ED"/>
    <w:rsid w:val="0053608C"/>
    <w:rsid w:val="005360B8"/>
    <w:rsid w:val="005366D0"/>
    <w:rsid w:val="00536974"/>
    <w:rsid w:val="0053745A"/>
    <w:rsid w:val="00537E40"/>
    <w:rsid w:val="0054013F"/>
    <w:rsid w:val="005403A4"/>
    <w:rsid w:val="00540725"/>
    <w:rsid w:val="00540FC6"/>
    <w:rsid w:val="005410E0"/>
    <w:rsid w:val="00541297"/>
    <w:rsid w:val="00541409"/>
    <w:rsid w:val="0054151F"/>
    <w:rsid w:val="005416D3"/>
    <w:rsid w:val="00541CA9"/>
    <w:rsid w:val="0054211E"/>
    <w:rsid w:val="005425EC"/>
    <w:rsid w:val="00542B9C"/>
    <w:rsid w:val="00543264"/>
    <w:rsid w:val="00543918"/>
    <w:rsid w:val="00544A31"/>
    <w:rsid w:val="00544BB9"/>
    <w:rsid w:val="00544EAF"/>
    <w:rsid w:val="00545382"/>
    <w:rsid w:val="00545562"/>
    <w:rsid w:val="005455DD"/>
    <w:rsid w:val="00545954"/>
    <w:rsid w:val="005465CA"/>
    <w:rsid w:val="005468C8"/>
    <w:rsid w:val="005468FF"/>
    <w:rsid w:val="00546C2B"/>
    <w:rsid w:val="00546D58"/>
    <w:rsid w:val="0054702D"/>
    <w:rsid w:val="00547DA9"/>
    <w:rsid w:val="00550A0B"/>
    <w:rsid w:val="00550AF8"/>
    <w:rsid w:val="00550B25"/>
    <w:rsid w:val="00551773"/>
    <w:rsid w:val="00551FDF"/>
    <w:rsid w:val="005520F7"/>
    <w:rsid w:val="0055244B"/>
    <w:rsid w:val="00552730"/>
    <w:rsid w:val="005528E0"/>
    <w:rsid w:val="00552950"/>
    <w:rsid w:val="00552A16"/>
    <w:rsid w:val="00552ED6"/>
    <w:rsid w:val="00553B9E"/>
    <w:rsid w:val="00553C0B"/>
    <w:rsid w:val="00553C96"/>
    <w:rsid w:val="005542E5"/>
    <w:rsid w:val="00554E44"/>
    <w:rsid w:val="005559A7"/>
    <w:rsid w:val="00556359"/>
    <w:rsid w:val="00556978"/>
    <w:rsid w:val="00556BF5"/>
    <w:rsid w:val="00556E2E"/>
    <w:rsid w:val="005576EC"/>
    <w:rsid w:val="00557E8B"/>
    <w:rsid w:val="00557F39"/>
    <w:rsid w:val="00560426"/>
    <w:rsid w:val="0056072D"/>
    <w:rsid w:val="005618A6"/>
    <w:rsid w:val="005620A6"/>
    <w:rsid w:val="005620E7"/>
    <w:rsid w:val="00562EA6"/>
    <w:rsid w:val="00563D70"/>
    <w:rsid w:val="00563DBA"/>
    <w:rsid w:val="00564781"/>
    <w:rsid w:val="00564958"/>
    <w:rsid w:val="00564F63"/>
    <w:rsid w:val="00565045"/>
    <w:rsid w:val="00565095"/>
    <w:rsid w:val="0056558D"/>
    <w:rsid w:val="005655A6"/>
    <w:rsid w:val="00565744"/>
    <w:rsid w:val="00565D30"/>
    <w:rsid w:val="00565FC9"/>
    <w:rsid w:val="0056618F"/>
    <w:rsid w:val="005665CB"/>
    <w:rsid w:val="005667F7"/>
    <w:rsid w:val="00566C29"/>
    <w:rsid w:val="00566F76"/>
    <w:rsid w:val="00567133"/>
    <w:rsid w:val="0056729D"/>
    <w:rsid w:val="00567BD1"/>
    <w:rsid w:val="00567CF2"/>
    <w:rsid w:val="0057025C"/>
    <w:rsid w:val="00570498"/>
    <w:rsid w:val="0057130C"/>
    <w:rsid w:val="005714FC"/>
    <w:rsid w:val="005715C1"/>
    <w:rsid w:val="005721F7"/>
    <w:rsid w:val="00573367"/>
    <w:rsid w:val="00573555"/>
    <w:rsid w:val="005752C3"/>
    <w:rsid w:val="00575573"/>
    <w:rsid w:val="0057587A"/>
    <w:rsid w:val="00575CF9"/>
    <w:rsid w:val="00575E21"/>
    <w:rsid w:val="0057714E"/>
    <w:rsid w:val="00577614"/>
    <w:rsid w:val="00577A45"/>
    <w:rsid w:val="0058013D"/>
    <w:rsid w:val="005806DE"/>
    <w:rsid w:val="0058082A"/>
    <w:rsid w:val="00580E81"/>
    <w:rsid w:val="00581669"/>
    <w:rsid w:val="005817AE"/>
    <w:rsid w:val="00581845"/>
    <w:rsid w:val="00581B3A"/>
    <w:rsid w:val="00581C18"/>
    <w:rsid w:val="00582484"/>
    <w:rsid w:val="00582D26"/>
    <w:rsid w:val="00583014"/>
    <w:rsid w:val="005839EF"/>
    <w:rsid w:val="00583DB3"/>
    <w:rsid w:val="00584E6F"/>
    <w:rsid w:val="0058500C"/>
    <w:rsid w:val="005853A3"/>
    <w:rsid w:val="00585490"/>
    <w:rsid w:val="00585813"/>
    <w:rsid w:val="00585D96"/>
    <w:rsid w:val="00586222"/>
    <w:rsid w:val="00586720"/>
    <w:rsid w:val="0058766C"/>
    <w:rsid w:val="00587B53"/>
    <w:rsid w:val="00587F0D"/>
    <w:rsid w:val="00587F25"/>
    <w:rsid w:val="00590AF3"/>
    <w:rsid w:val="00590E1C"/>
    <w:rsid w:val="00591911"/>
    <w:rsid w:val="00592002"/>
    <w:rsid w:val="00592884"/>
    <w:rsid w:val="0059398B"/>
    <w:rsid w:val="00593B9F"/>
    <w:rsid w:val="00593EC7"/>
    <w:rsid w:val="0059467C"/>
    <w:rsid w:val="00594B18"/>
    <w:rsid w:val="00594EAA"/>
    <w:rsid w:val="0059509A"/>
    <w:rsid w:val="00595E9C"/>
    <w:rsid w:val="00596059"/>
    <w:rsid w:val="005966B3"/>
    <w:rsid w:val="00596A9B"/>
    <w:rsid w:val="00596BF0"/>
    <w:rsid w:val="00596C73"/>
    <w:rsid w:val="00596D18"/>
    <w:rsid w:val="00597252"/>
    <w:rsid w:val="005974CA"/>
    <w:rsid w:val="00597C25"/>
    <w:rsid w:val="00597D3D"/>
    <w:rsid w:val="005A0430"/>
    <w:rsid w:val="005A0806"/>
    <w:rsid w:val="005A0867"/>
    <w:rsid w:val="005A0B76"/>
    <w:rsid w:val="005A1132"/>
    <w:rsid w:val="005A180E"/>
    <w:rsid w:val="005A198C"/>
    <w:rsid w:val="005A1D68"/>
    <w:rsid w:val="005A2099"/>
    <w:rsid w:val="005A20E5"/>
    <w:rsid w:val="005A260E"/>
    <w:rsid w:val="005A2D55"/>
    <w:rsid w:val="005A2F67"/>
    <w:rsid w:val="005A3DAF"/>
    <w:rsid w:val="005A4739"/>
    <w:rsid w:val="005A5205"/>
    <w:rsid w:val="005A7940"/>
    <w:rsid w:val="005A7A2C"/>
    <w:rsid w:val="005B005F"/>
    <w:rsid w:val="005B0EF4"/>
    <w:rsid w:val="005B12D0"/>
    <w:rsid w:val="005B1DE4"/>
    <w:rsid w:val="005B2239"/>
    <w:rsid w:val="005B2429"/>
    <w:rsid w:val="005B2466"/>
    <w:rsid w:val="005B2DBE"/>
    <w:rsid w:val="005B2F80"/>
    <w:rsid w:val="005B3163"/>
    <w:rsid w:val="005B316D"/>
    <w:rsid w:val="005B36E5"/>
    <w:rsid w:val="005B3A27"/>
    <w:rsid w:val="005B3C17"/>
    <w:rsid w:val="005B3F31"/>
    <w:rsid w:val="005B481E"/>
    <w:rsid w:val="005B4A34"/>
    <w:rsid w:val="005B506F"/>
    <w:rsid w:val="005B618A"/>
    <w:rsid w:val="005B65AC"/>
    <w:rsid w:val="005B65D9"/>
    <w:rsid w:val="005B6606"/>
    <w:rsid w:val="005B66BD"/>
    <w:rsid w:val="005B70CF"/>
    <w:rsid w:val="005B75C3"/>
    <w:rsid w:val="005B7AEE"/>
    <w:rsid w:val="005C0554"/>
    <w:rsid w:val="005C0E86"/>
    <w:rsid w:val="005C190D"/>
    <w:rsid w:val="005C1957"/>
    <w:rsid w:val="005C1BFB"/>
    <w:rsid w:val="005C1C41"/>
    <w:rsid w:val="005C1D8D"/>
    <w:rsid w:val="005C1F2D"/>
    <w:rsid w:val="005C22CD"/>
    <w:rsid w:val="005C2EDE"/>
    <w:rsid w:val="005C33E4"/>
    <w:rsid w:val="005C37B7"/>
    <w:rsid w:val="005C3D3A"/>
    <w:rsid w:val="005C4602"/>
    <w:rsid w:val="005C4876"/>
    <w:rsid w:val="005C4909"/>
    <w:rsid w:val="005C55C5"/>
    <w:rsid w:val="005C6935"/>
    <w:rsid w:val="005C69E2"/>
    <w:rsid w:val="005C7261"/>
    <w:rsid w:val="005C7803"/>
    <w:rsid w:val="005C7E16"/>
    <w:rsid w:val="005C7F66"/>
    <w:rsid w:val="005D0262"/>
    <w:rsid w:val="005D054B"/>
    <w:rsid w:val="005D0A4B"/>
    <w:rsid w:val="005D0F4A"/>
    <w:rsid w:val="005D10A7"/>
    <w:rsid w:val="005D1DDF"/>
    <w:rsid w:val="005D2714"/>
    <w:rsid w:val="005D28B2"/>
    <w:rsid w:val="005D2E40"/>
    <w:rsid w:val="005D2F79"/>
    <w:rsid w:val="005D315A"/>
    <w:rsid w:val="005D513E"/>
    <w:rsid w:val="005D5191"/>
    <w:rsid w:val="005D5479"/>
    <w:rsid w:val="005D54DA"/>
    <w:rsid w:val="005D55BA"/>
    <w:rsid w:val="005D6B8C"/>
    <w:rsid w:val="005D6F37"/>
    <w:rsid w:val="005D7171"/>
    <w:rsid w:val="005E02F5"/>
    <w:rsid w:val="005E10A3"/>
    <w:rsid w:val="005E122B"/>
    <w:rsid w:val="005E1842"/>
    <w:rsid w:val="005E1B06"/>
    <w:rsid w:val="005E21AA"/>
    <w:rsid w:val="005E26BB"/>
    <w:rsid w:val="005E2949"/>
    <w:rsid w:val="005E386A"/>
    <w:rsid w:val="005E38B1"/>
    <w:rsid w:val="005E3B6B"/>
    <w:rsid w:val="005E3C93"/>
    <w:rsid w:val="005E3D2A"/>
    <w:rsid w:val="005E3D80"/>
    <w:rsid w:val="005E3FFA"/>
    <w:rsid w:val="005E409C"/>
    <w:rsid w:val="005E4459"/>
    <w:rsid w:val="005E4492"/>
    <w:rsid w:val="005E66DA"/>
    <w:rsid w:val="005E67AF"/>
    <w:rsid w:val="005E69DA"/>
    <w:rsid w:val="005E6B81"/>
    <w:rsid w:val="005E707A"/>
    <w:rsid w:val="005E710D"/>
    <w:rsid w:val="005E71AC"/>
    <w:rsid w:val="005E75F1"/>
    <w:rsid w:val="005F0720"/>
    <w:rsid w:val="005F080C"/>
    <w:rsid w:val="005F0952"/>
    <w:rsid w:val="005F0AF1"/>
    <w:rsid w:val="005F0C07"/>
    <w:rsid w:val="005F0E99"/>
    <w:rsid w:val="005F0ED8"/>
    <w:rsid w:val="005F15C5"/>
    <w:rsid w:val="005F1A02"/>
    <w:rsid w:val="005F1AA6"/>
    <w:rsid w:val="005F251F"/>
    <w:rsid w:val="005F287B"/>
    <w:rsid w:val="005F2D39"/>
    <w:rsid w:val="005F321C"/>
    <w:rsid w:val="005F32DC"/>
    <w:rsid w:val="005F3344"/>
    <w:rsid w:val="005F3397"/>
    <w:rsid w:val="005F3552"/>
    <w:rsid w:val="005F4044"/>
    <w:rsid w:val="005F478E"/>
    <w:rsid w:val="005F496D"/>
    <w:rsid w:val="005F4ACD"/>
    <w:rsid w:val="005F4D0E"/>
    <w:rsid w:val="005F5D21"/>
    <w:rsid w:val="005F6FDC"/>
    <w:rsid w:val="005F73DE"/>
    <w:rsid w:val="0060070A"/>
    <w:rsid w:val="00600884"/>
    <w:rsid w:val="0060100A"/>
    <w:rsid w:val="00601156"/>
    <w:rsid w:val="00601C1B"/>
    <w:rsid w:val="00601CC5"/>
    <w:rsid w:val="00601E9F"/>
    <w:rsid w:val="00601EEB"/>
    <w:rsid w:val="006024F5"/>
    <w:rsid w:val="006028D5"/>
    <w:rsid w:val="00602F2C"/>
    <w:rsid w:val="00602FF3"/>
    <w:rsid w:val="00603997"/>
    <w:rsid w:val="00603ECB"/>
    <w:rsid w:val="00604531"/>
    <w:rsid w:val="00605F01"/>
    <w:rsid w:val="006064A2"/>
    <w:rsid w:val="0060707A"/>
    <w:rsid w:val="00607331"/>
    <w:rsid w:val="006078B0"/>
    <w:rsid w:val="00607D8C"/>
    <w:rsid w:val="006104DB"/>
    <w:rsid w:val="00610C05"/>
    <w:rsid w:val="0061101C"/>
    <w:rsid w:val="006116DC"/>
    <w:rsid w:val="00612844"/>
    <w:rsid w:val="006134B3"/>
    <w:rsid w:val="006139BF"/>
    <w:rsid w:val="00613BB1"/>
    <w:rsid w:val="0061638C"/>
    <w:rsid w:val="00616598"/>
    <w:rsid w:val="006166E4"/>
    <w:rsid w:val="00616974"/>
    <w:rsid w:val="0061729A"/>
    <w:rsid w:val="006175F6"/>
    <w:rsid w:val="006200BC"/>
    <w:rsid w:val="006201F5"/>
    <w:rsid w:val="00621946"/>
    <w:rsid w:val="00621A6B"/>
    <w:rsid w:val="00622D31"/>
    <w:rsid w:val="00623001"/>
    <w:rsid w:val="00623196"/>
    <w:rsid w:val="00623768"/>
    <w:rsid w:val="0062394C"/>
    <w:rsid w:val="00624090"/>
    <w:rsid w:val="006243CF"/>
    <w:rsid w:val="00624721"/>
    <w:rsid w:val="00624A94"/>
    <w:rsid w:val="006253B3"/>
    <w:rsid w:val="00625F36"/>
    <w:rsid w:val="00626B5E"/>
    <w:rsid w:val="00626C0E"/>
    <w:rsid w:val="00630414"/>
    <w:rsid w:val="006316C8"/>
    <w:rsid w:val="006317DC"/>
    <w:rsid w:val="00631857"/>
    <w:rsid w:val="00632152"/>
    <w:rsid w:val="00632CC2"/>
    <w:rsid w:val="006332CE"/>
    <w:rsid w:val="0063351C"/>
    <w:rsid w:val="00633956"/>
    <w:rsid w:val="00633C53"/>
    <w:rsid w:val="00634015"/>
    <w:rsid w:val="006348D0"/>
    <w:rsid w:val="00635139"/>
    <w:rsid w:val="006353FF"/>
    <w:rsid w:val="00635456"/>
    <w:rsid w:val="00635C9E"/>
    <w:rsid w:val="00636195"/>
    <w:rsid w:val="00636342"/>
    <w:rsid w:val="00636365"/>
    <w:rsid w:val="00636532"/>
    <w:rsid w:val="0063654C"/>
    <w:rsid w:val="0064004F"/>
    <w:rsid w:val="006403D2"/>
    <w:rsid w:val="00640483"/>
    <w:rsid w:val="006408E4"/>
    <w:rsid w:val="00640D1F"/>
    <w:rsid w:val="00641DDD"/>
    <w:rsid w:val="00642591"/>
    <w:rsid w:val="00643CDD"/>
    <w:rsid w:val="00643D6A"/>
    <w:rsid w:val="00643D99"/>
    <w:rsid w:val="00643FEC"/>
    <w:rsid w:val="00644ADA"/>
    <w:rsid w:val="00644D38"/>
    <w:rsid w:val="00644E0B"/>
    <w:rsid w:val="00644F12"/>
    <w:rsid w:val="00645667"/>
    <w:rsid w:val="00645AE5"/>
    <w:rsid w:val="0064641C"/>
    <w:rsid w:val="00647C16"/>
    <w:rsid w:val="00647E85"/>
    <w:rsid w:val="006505B8"/>
    <w:rsid w:val="006509E5"/>
    <w:rsid w:val="00650B4F"/>
    <w:rsid w:val="00650F60"/>
    <w:rsid w:val="00651630"/>
    <w:rsid w:val="00651E59"/>
    <w:rsid w:val="00652247"/>
    <w:rsid w:val="00652637"/>
    <w:rsid w:val="006527BD"/>
    <w:rsid w:val="00652B29"/>
    <w:rsid w:val="00653368"/>
    <w:rsid w:val="00653647"/>
    <w:rsid w:val="00653949"/>
    <w:rsid w:val="006539D9"/>
    <w:rsid w:val="0065455A"/>
    <w:rsid w:val="00654847"/>
    <w:rsid w:val="00654B0F"/>
    <w:rsid w:val="00654B7E"/>
    <w:rsid w:val="00654FD1"/>
    <w:rsid w:val="00655378"/>
    <w:rsid w:val="00655429"/>
    <w:rsid w:val="0065606D"/>
    <w:rsid w:val="00656813"/>
    <w:rsid w:val="00656DAC"/>
    <w:rsid w:val="0065719F"/>
    <w:rsid w:val="006578C0"/>
    <w:rsid w:val="00660139"/>
    <w:rsid w:val="00660BCB"/>
    <w:rsid w:val="006613D1"/>
    <w:rsid w:val="00662BAD"/>
    <w:rsid w:val="00662D8A"/>
    <w:rsid w:val="006635E7"/>
    <w:rsid w:val="00663A31"/>
    <w:rsid w:val="00663A7E"/>
    <w:rsid w:val="00663AA6"/>
    <w:rsid w:val="00664CA2"/>
    <w:rsid w:val="00664CCD"/>
    <w:rsid w:val="00664E9D"/>
    <w:rsid w:val="00665E48"/>
    <w:rsid w:val="00665EFB"/>
    <w:rsid w:val="0066603D"/>
    <w:rsid w:val="00666110"/>
    <w:rsid w:val="00666BBA"/>
    <w:rsid w:val="00667050"/>
    <w:rsid w:val="00667894"/>
    <w:rsid w:val="00667B99"/>
    <w:rsid w:val="00667BED"/>
    <w:rsid w:val="00667ED2"/>
    <w:rsid w:val="006706B9"/>
    <w:rsid w:val="006708BB"/>
    <w:rsid w:val="006709BC"/>
    <w:rsid w:val="00670D29"/>
    <w:rsid w:val="00672295"/>
    <w:rsid w:val="0067267E"/>
    <w:rsid w:val="006727E3"/>
    <w:rsid w:val="00672BF9"/>
    <w:rsid w:val="0067320B"/>
    <w:rsid w:val="00673259"/>
    <w:rsid w:val="0067355B"/>
    <w:rsid w:val="006735B1"/>
    <w:rsid w:val="0067364F"/>
    <w:rsid w:val="006746EA"/>
    <w:rsid w:val="00674864"/>
    <w:rsid w:val="00675904"/>
    <w:rsid w:val="006768BC"/>
    <w:rsid w:val="00676E0D"/>
    <w:rsid w:val="006776D5"/>
    <w:rsid w:val="00677BD1"/>
    <w:rsid w:val="00677CD6"/>
    <w:rsid w:val="006801FB"/>
    <w:rsid w:val="00680C15"/>
    <w:rsid w:val="00680FA4"/>
    <w:rsid w:val="00681345"/>
    <w:rsid w:val="006814EE"/>
    <w:rsid w:val="00681E9E"/>
    <w:rsid w:val="006822A8"/>
    <w:rsid w:val="00683564"/>
    <w:rsid w:val="00684425"/>
    <w:rsid w:val="00684624"/>
    <w:rsid w:val="006847DA"/>
    <w:rsid w:val="00685D08"/>
    <w:rsid w:val="00685D8B"/>
    <w:rsid w:val="00686F5F"/>
    <w:rsid w:val="006870C6"/>
    <w:rsid w:val="00690038"/>
    <w:rsid w:val="00690111"/>
    <w:rsid w:val="006901DB"/>
    <w:rsid w:val="0069129D"/>
    <w:rsid w:val="006912E8"/>
    <w:rsid w:val="00691535"/>
    <w:rsid w:val="00691ECF"/>
    <w:rsid w:val="006923D3"/>
    <w:rsid w:val="00692D3E"/>
    <w:rsid w:val="00693224"/>
    <w:rsid w:val="00693A18"/>
    <w:rsid w:val="00693AE7"/>
    <w:rsid w:val="00693E08"/>
    <w:rsid w:val="00694714"/>
    <w:rsid w:val="00694C02"/>
    <w:rsid w:val="00694CED"/>
    <w:rsid w:val="00695253"/>
    <w:rsid w:val="006955D8"/>
    <w:rsid w:val="00695B63"/>
    <w:rsid w:val="00696247"/>
    <w:rsid w:val="006963B8"/>
    <w:rsid w:val="006966E6"/>
    <w:rsid w:val="00696EF0"/>
    <w:rsid w:val="00697033"/>
    <w:rsid w:val="006974D4"/>
    <w:rsid w:val="0069773B"/>
    <w:rsid w:val="0069798B"/>
    <w:rsid w:val="006A00A1"/>
    <w:rsid w:val="006A08CE"/>
    <w:rsid w:val="006A0930"/>
    <w:rsid w:val="006A0AFB"/>
    <w:rsid w:val="006A1194"/>
    <w:rsid w:val="006A1599"/>
    <w:rsid w:val="006A15F1"/>
    <w:rsid w:val="006A1ADF"/>
    <w:rsid w:val="006A1C67"/>
    <w:rsid w:val="006A1D72"/>
    <w:rsid w:val="006A1E5E"/>
    <w:rsid w:val="006A1ED8"/>
    <w:rsid w:val="006A208F"/>
    <w:rsid w:val="006A2B1A"/>
    <w:rsid w:val="006A2B3A"/>
    <w:rsid w:val="006A3574"/>
    <w:rsid w:val="006A38B1"/>
    <w:rsid w:val="006A3B65"/>
    <w:rsid w:val="006A3E3B"/>
    <w:rsid w:val="006A5D2D"/>
    <w:rsid w:val="006A65EE"/>
    <w:rsid w:val="006A6665"/>
    <w:rsid w:val="006A670A"/>
    <w:rsid w:val="006A6B9D"/>
    <w:rsid w:val="006A6DB6"/>
    <w:rsid w:val="006A6DBD"/>
    <w:rsid w:val="006A7CC5"/>
    <w:rsid w:val="006B0241"/>
    <w:rsid w:val="006B09B0"/>
    <w:rsid w:val="006B117E"/>
    <w:rsid w:val="006B131D"/>
    <w:rsid w:val="006B1B8D"/>
    <w:rsid w:val="006B261D"/>
    <w:rsid w:val="006B26EE"/>
    <w:rsid w:val="006B2845"/>
    <w:rsid w:val="006B2CEB"/>
    <w:rsid w:val="006B2F98"/>
    <w:rsid w:val="006B32C6"/>
    <w:rsid w:val="006B3668"/>
    <w:rsid w:val="006B3BEB"/>
    <w:rsid w:val="006B40A9"/>
    <w:rsid w:val="006B5266"/>
    <w:rsid w:val="006B5883"/>
    <w:rsid w:val="006B58FF"/>
    <w:rsid w:val="006B5992"/>
    <w:rsid w:val="006B5CD1"/>
    <w:rsid w:val="006B5E6C"/>
    <w:rsid w:val="006B5F50"/>
    <w:rsid w:val="006B6B05"/>
    <w:rsid w:val="006B7A59"/>
    <w:rsid w:val="006B7E18"/>
    <w:rsid w:val="006C042E"/>
    <w:rsid w:val="006C0CE3"/>
    <w:rsid w:val="006C162F"/>
    <w:rsid w:val="006C1AB3"/>
    <w:rsid w:val="006C1D42"/>
    <w:rsid w:val="006C1E94"/>
    <w:rsid w:val="006C2DB2"/>
    <w:rsid w:val="006C3737"/>
    <w:rsid w:val="006C3EDA"/>
    <w:rsid w:val="006C4329"/>
    <w:rsid w:val="006C493C"/>
    <w:rsid w:val="006C4D1F"/>
    <w:rsid w:val="006C4FCE"/>
    <w:rsid w:val="006C5CDB"/>
    <w:rsid w:val="006C647B"/>
    <w:rsid w:val="006C64AF"/>
    <w:rsid w:val="006C64DD"/>
    <w:rsid w:val="006C656C"/>
    <w:rsid w:val="006C680C"/>
    <w:rsid w:val="006C6C2E"/>
    <w:rsid w:val="006C72D0"/>
    <w:rsid w:val="006C7883"/>
    <w:rsid w:val="006D041E"/>
    <w:rsid w:val="006D08C3"/>
    <w:rsid w:val="006D0E6D"/>
    <w:rsid w:val="006D0F3A"/>
    <w:rsid w:val="006D10E7"/>
    <w:rsid w:val="006D1468"/>
    <w:rsid w:val="006D1AB1"/>
    <w:rsid w:val="006D2CF7"/>
    <w:rsid w:val="006D314B"/>
    <w:rsid w:val="006D43E8"/>
    <w:rsid w:val="006D4778"/>
    <w:rsid w:val="006D5432"/>
    <w:rsid w:val="006D5CCB"/>
    <w:rsid w:val="006D6E22"/>
    <w:rsid w:val="006D71E0"/>
    <w:rsid w:val="006D7BAF"/>
    <w:rsid w:val="006D7C26"/>
    <w:rsid w:val="006D7FB7"/>
    <w:rsid w:val="006E0140"/>
    <w:rsid w:val="006E04C6"/>
    <w:rsid w:val="006E04C8"/>
    <w:rsid w:val="006E0E0C"/>
    <w:rsid w:val="006E105D"/>
    <w:rsid w:val="006E1081"/>
    <w:rsid w:val="006E1864"/>
    <w:rsid w:val="006E1F55"/>
    <w:rsid w:val="006E23C1"/>
    <w:rsid w:val="006E2782"/>
    <w:rsid w:val="006E41D8"/>
    <w:rsid w:val="006E4264"/>
    <w:rsid w:val="006E6F12"/>
    <w:rsid w:val="006E7072"/>
    <w:rsid w:val="006E7711"/>
    <w:rsid w:val="006F004B"/>
    <w:rsid w:val="006F061C"/>
    <w:rsid w:val="006F0FB1"/>
    <w:rsid w:val="006F1B89"/>
    <w:rsid w:val="006F241A"/>
    <w:rsid w:val="006F2685"/>
    <w:rsid w:val="006F29A9"/>
    <w:rsid w:val="006F2B5F"/>
    <w:rsid w:val="006F2C7F"/>
    <w:rsid w:val="006F2ED2"/>
    <w:rsid w:val="006F37CC"/>
    <w:rsid w:val="006F3F1D"/>
    <w:rsid w:val="006F43F7"/>
    <w:rsid w:val="006F456E"/>
    <w:rsid w:val="006F4A1E"/>
    <w:rsid w:val="006F4DBE"/>
    <w:rsid w:val="006F59C8"/>
    <w:rsid w:val="006F5FA0"/>
    <w:rsid w:val="006F603B"/>
    <w:rsid w:val="006F663C"/>
    <w:rsid w:val="006F7B31"/>
    <w:rsid w:val="007000AE"/>
    <w:rsid w:val="00701414"/>
    <w:rsid w:val="00701B83"/>
    <w:rsid w:val="007024F1"/>
    <w:rsid w:val="007029B9"/>
    <w:rsid w:val="00702C46"/>
    <w:rsid w:val="00702D9E"/>
    <w:rsid w:val="0070337E"/>
    <w:rsid w:val="00703AE9"/>
    <w:rsid w:val="00703B86"/>
    <w:rsid w:val="00703E56"/>
    <w:rsid w:val="007045CB"/>
    <w:rsid w:val="007052E8"/>
    <w:rsid w:val="007054DD"/>
    <w:rsid w:val="00705568"/>
    <w:rsid w:val="00705803"/>
    <w:rsid w:val="007058E3"/>
    <w:rsid w:val="00705AB0"/>
    <w:rsid w:val="00705E3B"/>
    <w:rsid w:val="00706227"/>
    <w:rsid w:val="0070628B"/>
    <w:rsid w:val="00706A6C"/>
    <w:rsid w:val="00706CA1"/>
    <w:rsid w:val="00706DB3"/>
    <w:rsid w:val="00706FB2"/>
    <w:rsid w:val="00707331"/>
    <w:rsid w:val="007077DC"/>
    <w:rsid w:val="00707F18"/>
    <w:rsid w:val="007102A7"/>
    <w:rsid w:val="007104F0"/>
    <w:rsid w:val="00710532"/>
    <w:rsid w:val="007106B2"/>
    <w:rsid w:val="00710B12"/>
    <w:rsid w:val="0071158D"/>
    <w:rsid w:val="007115CC"/>
    <w:rsid w:val="00711AE2"/>
    <w:rsid w:val="0071218A"/>
    <w:rsid w:val="00712AFE"/>
    <w:rsid w:val="00712B61"/>
    <w:rsid w:val="00712E44"/>
    <w:rsid w:val="00712FEA"/>
    <w:rsid w:val="0071355D"/>
    <w:rsid w:val="007136C4"/>
    <w:rsid w:val="00714357"/>
    <w:rsid w:val="00714ECE"/>
    <w:rsid w:val="007167D7"/>
    <w:rsid w:val="007168C3"/>
    <w:rsid w:val="00716B45"/>
    <w:rsid w:val="00717043"/>
    <w:rsid w:val="00717711"/>
    <w:rsid w:val="00717E42"/>
    <w:rsid w:val="007200B8"/>
    <w:rsid w:val="0072035D"/>
    <w:rsid w:val="007213D0"/>
    <w:rsid w:val="00721401"/>
    <w:rsid w:val="007215EB"/>
    <w:rsid w:val="0072181D"/>
    <w:rsid w:val="0072226D"/>
    <w:rsid w:val="00722553"/>
    <w:rsid w:val="00722802"/>
    <w:rsid w:val="007229AC"/>
    <w:rsid w:val="007229EA"/>
    <w:rsid w:val="00722DBE"/>
    <w:rsid w:val="00723070"/>
    <w:rsid w:val="00723310"/>
    <w:rsid w:val="00723574"/>
    <w:rsid w:val="007235D5"/>
    <w:rsid w:val="00723734"/>
    <w:rsid w:val="007238B0"/>
    <w:rsid w:val="007239B9"/>
    <w:rsid w:val="00723ABF"/>
    <w:rsid w:val="0072407F"/>
    <w:rsid w:val="00724279"/>
    <w:rsid w:val="00724966"/>
    <w:rsid w:val="00724AE4"/>
    <w:rsid w:val="00725B5A"/>
    <w:rsid w:val="00725CA5"/>
    <w:rsid w:val="007263C3"/>
    <w:rsid w:val="0072679A"/>
    <w:rsid w:val="00726848"/>
    <w:rsid w:val="007270C8"/>
    <w:rsid w:val="007275C0"/>
    <w:rsid w:val="0072795F"/>
    <w:rsid w:val="00730D1B"/>
    <w:rsid w:val="007318BC"/>
    <w:rsid w:val="007321E0"/>
    <w:rsid w:val="0073266E"/>
    <w:rsid w:val="00732907"/>
    <w:rsid w:val="00732CEC"/>
    <w:rsid w:val="00732EDE"/>
    <w:rsid w:val="00734F09"/>
    <w:rsid w:val="00735149"/>
    <w:rsid w:val="00737411"/>
    <w:rsid w:val="00737C85"/>
    <w:rsid w:val="0074037E"/>
    <w:rsid w:val="007403A1"/>
    <w:rsid w:val="00740BFE"/>
    <w:rsid w:val="007415DF"/>
    <w:rsid w:val="0074207F"/>
    <w:rsid w:val="00742245"/>
    <w:rsid w:val="00742CCD"/>
    <w:rsid w:val="007430B9"/>
    <w:rsid w:val="00743303"/>
    <w:rsid w:val="00743BBC"/>
    <w:rsid w:val="00743F23"/>
    <w:rsid w:val="00744CDE"/>
    <w:rsid w:val="00744FF1"/>
    <w:rsid w:val="00745978"/>
    <w:rsid w:val="00745B02"/>
    <w:rsid w:val="0074609E"/>
    <w:rsid w:val="00746241"/>
    <w:rsid w:val="00746608"/>
    <w:rsid w:val="007469E6"/>
    <w:rsid w:val="00746C8B"/>
    <w:rsid w:val="00746EC6"/>
    <w:rsid w:val="007470E5"/>
    <w:rsid w:val="0074741A"/>
    <w:rsid w:val="00750102"/>
    <w:rsid w:val="0075017F"/>
    <w:rsid w:val="0075069B"/>
    <w:rsid w:val="00750B4B"/>
    <w:rsid w:val="00750C16"/>
    <w:rsid w:val="0075118C"/>
    <w:rsid w:val="007512B9"/>
    <w:rsid w:val="00751A67"/>
    <w:rsid w:val="00752526"/>
    <w:rsid w:val="0075327A"/>
    <w:rsid w:val="007539D7"/>
    <w:rsid w:val="00753D54"/>
    <w:rsid w:val="00753DB2"/>
    <w:rsid w:val="00753F7F"/>
    <w:rsid w:val="00754287"/>
    <w:rsid w:val="00754499"/>
    <w:rsid w:val="00754541"/>
    <w:rsid w:val="007547BB"/>
    <w:rsid w:val="00754CF9"/>
    <w:rsid w:val="00754F20"/>
    <w:rsid w:val="007553BA"/>
    <w:rsid w:val="007557EF"/>
    <w:rsid w:val="00755816"/>
    <w:rsid w:val="00757009"/>
    <w:rsid w:val="00757032"/>
    <w:rsid w:val="007570BA"/>
    <w:rsid w:val="007577D2"/>
    <w:rsid w:val="00757ACC"/>
    <w:rsid w:val="00757B1D"/>
    <w:rsid w:val="0076045C"/>
    <w:rsid w:val="0076078D"/>
    <w:rsid w:val="0076211A"/>
    <w:rsid w:val="007626A9"/>
    <w:rsid w:val="00763DA9"/>
    <w:rsid w:val="00763F94"/>
    <w:rsid w:val="0076455E"/>
    <w:rsid w:val="00764E86"/>
    <w:rsid w:val="0076503B"/>
    <w:rsid w:val="007654BD"/>
    <w:rsid w:val="007656AF"/>
    <w:rsid w:val="00765E08"/>
    <w:rsid w:val="00766570"/>
    <w:rsid w:val="00766DE3"/>
    <w:rsid w:val="007672AD"/>
    <w:rsid w:val="00767F93"/>
    <w:rsid w:val="0077026A"/>
    <w:rsid w:val="0077069C"/>
    <w:rsid w:val="007709B0"/>
    <w:rsid w:val="00770B1F"/>
    <w:rsid w:val="007713C7"/>
    <w:rsid w:val="007726A5"/>
    <w:rsid w:val="00772B86"/>
    <w:rsid w:val="00772BB0"/>
    <w:rsid w:val="00772C7F"/>
    <w:rsid w:val="0077360C"/>
    <w:rsid w:val="007737DF"/>
    <w:rsid w:val="00773802"/>
    <w:rsid w:val="0077381A"/>
    <w:rsid w:val="00773B58"/>
    <w:rsid w:val="00773F21"/>
    <w:rsid w:val="0077407F"/>
    <w:rsid w:val="0077408C"/>
    <w:rsid w:val="00775CF4"/>
    <w:rsid w:val="00775FA0"/>
    <w:rsid w:val="00775FE8"/>
    <w:rsid w:val="0077629B"/>
    <w:rsid w:val="007773CA"/>
    <w:rsid w:val="007775C5"/>
    <w:rsid w:val="007775DD"/>
    <w:rsid w:val="00777EDB"/>
    <w:rsid w:val="00780690"/>
    <w:rsid w:val="00780B53"/>
    <w:rsid w:val="007811A0"/>
    <w:rsid w:val="007814D4"/>
    <w:rsid w:val="00781813"/>
    <w:rsid w:val="0078186D"/>
    <w:rsid w:val="007819B1"/>
    <w:rsid w:val="00782DBB"/>
    <w:rsid w:val="00783474"/>
    <w:rsid w:val="00783BBB"/>
    <w:rsid w:val="007842A8"/>
    <w:rsid w:val="00784469"/>
    <w:rsid w:val="007846D0"/>
    <w:rsid w:val="00784ABB"/>
    <w:rsid w:val="00785393"/>
    <w:rsid w:val="007857C5"/>
    <w:rsid w:val="007860F1"/>
    <w:rsid w:val="0078640A"/>
    <w:rsid w:val="00786885"/>
    <w:rsid w:val="007875EC"/>
    <w:rsid w:val="00787D9D"/>
    <w:rsid w:val="007904BC"/>
    <w:rsid w:val="00790E4F"/>
    <w:rsid w:val="00791066"/>
    <w:rsid w:val="00792917"/>
    <w:rsid w:val="00792B85"/>
    <w:rsid w:val="00792EDE"/>
    <w:rsid w:val="00792FA6"/>
    <w:rsid w:val="007937E6"/>
    <w:rsid w:val="00793CA9"/>
    <w:rsid w:val="00794193"/>
    <w:rsid w:val="007941EC"/>
    <w:rsid w:val="007947D9"/>
    <w:rsid w:val="00794913"/>
    <w:rsid w:val="007949F0"/>
    <w:rsid w:val="00794B42"/>
    <w:rsid w:val="00794F1A"/>
    <w:rsid w:val="00795055"/>
    <w:rsid w:val="00796CE1"/>
    <w:rsid w:val="00796D98"/>
    <w:rsid w:val="00797535"/>
    <w:rsid w:val="007A063F"/>
    <w:rsid w:val="007A179E"/>
    <w:rsid w:val="007A21A2"/>
    <w:rsid w:val="007A29AF"/>
    <w:rsid w:val="007A2A65"/>
    <w:rsid w:val="007A2EC7"/>
    <w:rsid w:val="007A3E6A"/>
    <w:rsid w:val="007A46CD"/>
    <w:rsid w:val="007A4898"/>
    <w:rsid w:val="007A4A39"/>
    <w:rsid w:val="007A4DDD"/>
    <w:rsid w:val="007A54C3"/>
    <w:rsid w:val="007A6118"/>
    <w:rsid w:val="007A6629"/>
    <w:rsid w:val="007A6786"/>
    <w:rsid w:val="007A6C62"/>
    <w:rsid w:val="007A6D9E"/>
    <w:rsid w:val="007A6E20"/>
    <w:rsid w:val="007B05FF"/>
    <w:rsid w:val="007B06FC"/>
    <w:rsid w:val="007B0A5C"/>
    <w:rsid w:val="007B0B9C"/>
    <w:rsid w:val="007B0F33"/>
    <w:rsid w:val="007B0F45"/>
    <w:rsid w:val="007B0FC0"/>
    <w:rsid w:val="007B1813"/>
    <w:rsid w:val="007B181B"/>
    <w:rsid w:val="007B1FEB"/>
    <w:rsid w:val="007B2FA4"/>
    <w:rsid w:val="007B3771"/>
    <w:rsid w:val="007B41F4"/>
    <w:rsid w:val="007B4937"/>
    <w:rsid w:val="007B5B73"/>
    <w:rsid w:val="007B6684"/>
    <w:rsid w:val="007B68F0"/>
    <w:rsid w:val="007B6AEF"/>
    <w:rsid w:val="007B7749"/>
    <w:rsid w:val="007B7A4D"/>
    <w:rsid w:val="007B7E14"/>
    <w:rsid w:val="007C0210"/>
    <w:rsid w:val="007C057D"/>
    <w:rsid w:val="007C1467"/>
    <w:rsid w:val="007C14E3"/>
    <w:rsid w:val="007C1BD9"/>
    <w:rsid w:val="007C245B"/>
    <w:rsid w:val="007C2624"/>
    <w:rsid w:val="007C2BF9"/>
    <w:rsid w:val="007C2C94"/>
    <w:rsid w:val="007C3118"/>
    <w:rsid w:val="007C3E68"/>
    <w:rsid w:val="007C4195"/>
    <w:rsid w:val="007C4C93"/>
    <w:rsid w:val="007C5080"/>
    <w:rsid w:val="007C5301"/>
    <w:rsid w:val="007C5422"/>
    <w:rsid w:val="007C5A79"/>
    <w:rsid w:val="007C5B62"/>
    <w:rsid w:val="007C633D"/>
    <w:rsid w:val="007C64AA"/>
    <w:rsid w:val="007C6AFD"/>
    <w:rsid w:val="007C7535"/>
    <w:rsid w:val="007C7A16"/>
    <w:rsid w:val="007D0742"/>
    <w:rsid w:val="007D0C9E"/>
    <w:rsid w:val="007D0E2E"/>
    <w:rsid w:val="007D1125"/>
    <w:rsid w:val="007D1885"/>
    <w:rsid w:val="007D1E31"/>
    <w:rsid w:val="007D21E7"/>
    <w:rsid w:val="007D369D"/>
    <w:rsid w:val="007D37EA"/>
    <w:rsid w:val="007D3AC4"/>
    <w:rsid w:val="007D3BC6"/>
    <w:rsid w:val="007D3EBF"/>
    <w:rsid w:val="007D424F"/>
    <w:rsid w:val="007D43E4"/>
    <w:rsid w:val="007D4F05"/>
    <w:rsid w:val="007D5108"/>
    <w:rsid w:val="007D5391"/>
    <w:rsid w:val="007D5D00"/>
    <w:rsid w:val="007D5E43"/>
    <w:rsid w:val="007D5F37"/>
    <w:rsid w:val="007D7186"/>
    <w:rsid w:val="007D7C88"/>
    <w:rsid w:val="007E044B"/>
    <w:rsid w:val="007E0952"/>
    <w:rsid w:val="007E0CA8"/>
    <w:rsid w:val="007E2142"/>
    <w:rsid w:val="007E2355"/>
    <w:rsid w:val="007E35EF"/>
    <w:rsid w:val="007E3DAF"/>
    <w:rsid w:val="007E49B8"/>
    <w:rsid w:val="007E4E2A"/>
    <w:rsid w:val="007E5588"/>
    <w:rsid w:val="007E6759"/>
    <w:rsid w:val="007E70FD"/>
    <w:rsid w:val="007E7571"/>
    <w:rsid w:val="007E7A98"/>
    <w:rsid w:val="007E7BE3"/>
    <w:rsid w:val="007F0F2B"/>
    <w:rsid w:val="007F121E"/>
    <w:rsid w:val="007F1A4D"/>
    <w:rsid w:val="007F2343"/>
    <w:rsid w:val="007F2980"/>
    <w:rsid w:val="007F2A09"/>
    <w:rsid w:val="007F3617"/>
    <w:rsid w:val="007F372B"/>
    <w:rsid w:val="007F3D55"/>
    <w:rsid w:val="007F4C3E"/>
    <w:rsid w:val="007F5298"/>
    <w:rsid w:val="007F54CB"/>
    <w:rsid w:val="007F616D"/>
    <w:rsid w:val="007F7D4B"/>
    <w:rsid w:val="0080051C"/>
    <w:rsid w:val="00801072"/>
    <w:rsid w:val="00802400"/>
    <w:rsid w:val="0080270C"/>
    <w:rsid w:val="008029CF"/>
    <w:rsid w:val="00802A1C"/>
    <w:rsid w:val="00802DB8"/>
    <w:rsid w:val="00802F2C"/>
    <w:rsid w:val="0080356E"/>
    <w:rsid w:val="008036DF"/>
    <w:rsid w:val="00803833"/>
    <w:rsid w:val="00804206"/>
    <w:rsid w:val="008042C6"/>
    <w:rsid w:val="008042F2"/>
    <w:rsid w:val="00804746"/>
    <w:rsid w:val="00804E9A"/>
    <w:rsid w:val="00805113"/>
    <w:rsid w:val="0080536E"/>
    <w:rsid w:val="008059DE"/>
    <w:rsid w:val="0080688E"/>
    <w:rsid w:val="008076C7"/>
    <w:rsid w:val="00810011"/>
    <w:rsid w:val="00810452"/>
    <w:rsid w:val="008113DA"/>
    <w:rsid w:val="0081161B"/>
    <w:rsid w:val="0081260A"/>
    <w:rsid w:val="0081320B"/>
    <w:rsid w:val="008142E2"/>
    <w:rsid w:val="00814438"/>
    <w:rsid w:val="00814C4E"/>
    <w:rsid w:val="008156B8"/>
    <w:rsid w:val="008162AD"/>
    <w:rsid w:val="008162C9"/>
    <w:rsid w:val="008163EA"/>
    <w:rsid w:val="00816748"/>
    <w:rsid w:val="0081718E"/>
    <w:rsid w:val="0082014F"/>
    <w:rsid w:val="00820457"/>
    <w:rsid w:val="008206AD"/>
    <w:rsid w:val="00821162"/>
    <w:rsid w:val="00821C5B"/>
    <w:rsid w:val="00822013"/>
    <w:rsid w:val="008223B1"/>
    <w:rsid w:val="00822469"/>
    <w:rsid w:val="00822FF1"/>
    <w:rsid w:val="0082311D"/>
    <w:rsid w:val="00823E46"/>
    <w:rsid w:val="00824CD9"/>
    <w:rsid w:val="008259B8"/>
    <w:rsid w:val="0082633C"/>
    <w:rsid w:val="00826365"/>
    <w:rsid w:val="008266CE"/>
    <w:rsid w:val="008271E1"/>
    <w:rsid w:val="0083036D"/>
    <w:rsid w:val="008316F0"/>
    <w:rsid w:val="00833236"/>
    <w:rsid w:val="0083486D"/>
    <w:rsid w:val="0083536D"/>
    <w:rsid w:val="0083561B"/>
    <w:rsid w:val="0083579E"/>
    <w:rsid w:val="0083588E"/>
    <w:rsid w:val="00835BB3"/>
    <w:rsid w:val="00836091"/>
    <w:rsid w:val="0083692D"/>
    <w:rsid w:val="0083724F"/>
    <w:rsid w:val="00837A7D"/>
    <w:rsid w:val="00840B0E"/>
    <w:rsid w:val="00841135"/>
    <w:rsid w:val="008412D4"/>
    <w:rsid w:val="00841575"/>
    <w:rsid w:val="00841A9A"/>
    <w:rsid w:val="00841CB8"/>
    <w:rsid w:val="00843280"/>
    <w:rsid w:val="008433D1"/>
    <w:rsid w:val="0084371A"/>
    <w:rsid w:val="00843B24"/>
    <w:rsid w:val="0084414E"/>
    <w:rsid w:val="00844F5E"/>
    <w:rsid w:val="008456D1"/>
    <w:rsid w:val="00845707"/>
    <w:rsid w:val="00845E47"/>
    <w:rsid w:val="008463A6"/>
    <w:rsid w:val="0085099A"/>
    <w:rsid w:val="00850A4D"/>
    <w:rsid w:val="00850BFF"/>
    <w:rsid w:val="00851445"/>
    <w:rsid w:val="008528A9"/>
    <w:rsid w:val="008532BF"/>
    <w:rsid w:val="0085452C"/>
    <w:rsid w:val="008546AA"/>
    <w:rsid w:val="00854A22"/>
    <w:rsid w:val="00854A54"/>
    <w:rsid w:val="00855110"/>
    <w:rsid w:val="00855296"/>
    <w:rsid w:val="008557E6"/>
    <w:rsid w:val="0085582D"/>
    <w:rsid w:val="0085619E"/>
    <w:rsid w:val="00857221"/>
    <w:rsid w:val="008572EA"/>
    <w:rsid w:val="0085745A"/>
    <w:rsid w:val="008579D9"/>
    <w:rsid w:val="00857C02"/>
    <w:rsid w:val="00860065"/>
    <w:rsid w:val="0086068E"/>
    <w:rsid w:val="0086083F"/>
    <w:rsid w:val="00860F45"/>
    <w:rsid w:val="00861ED7"/>
    <w:rsid w:val="00862081"/>
    <w:rsid w:val="00863146"/>
    <w:rsid w:val="008635AE"/>
    <w:rsid w:val="00863DB1"/>
    <w:rsid w:val="00863DE9"/>
    <w:rsid w:val="008641CB"/>
    <w:rsid w:val="00864446"/>
    <w:rsid w:val="00864BDE"/>
    <w:rsid w:val="00864D64"/>
    <w:rsid w:val="00864F78"/>
    <w:rsid w:val="00865171"/>
    <w:rsid w:val="00865431"/>
    <w:rsid w:val="008658A4"/>
    <w:rsid w:val="008658BB"/>
    <w:rsid w:val="008658F0"/>
    <w:rsid w:val="00865AEF"/>
    <w:rsid w:val="00865DCB"/>
    <w:rsid w:val="00866E19"/>
    <w:rsid w:val="00867A11"/>
    <w:rsid w:val="00867C26"/>
    <w:rsid w:val="00867CB4"/>
    <w:rsid w:val="00870153"/>
    <w:rsid w:val="00871BB2"/>
    <w:rsid w:val="00871CD3"/>
    <w:rsid w:val="008720A4"/>
    <w:rsid w:val="00872186"/>
    <w:rsid w:val="00873609"/>
    <w:rsid w:val="008746EB"/>
    <w:rsid w:val="00874802"/>
    <w:rsid w:val="00874C2F"/>
    <w:rsid w:val="00874C6B"/>
    <w:rsid w:val="00874E76"/>
    <w:rsid w:val="00876AA8"/>
    <w:rsid w:val="00876FDC"/>
    <w:rsid w:val="00877B53"/>
    <w:rsid w:val="00880C54"/>
    <w:rsid w:val="00880D33"/>
    <w:rsid w:val="008815C7"/>
    <w:rsid w:val="0088234A"/>
    <w:rsid w:val="00882D57"/>
    <w:rsid w:val="008830BA"/>
    <w:rsid w:val="00883955"/>
    <w:rsid w:val="0088429D"/>
    <w:rsid w:val="00884722"/>
    <w:rsid w:val="008847B7"/>
    <w:rsid w:val="00884C44"/>
    <w:rsid w:val="00884C7C"/>
    <w:rsid w:val="00884D73"/>
    <w:rsid w:val="00885041"/>
    <w:rsid w:val="00885095"/>
    <w:rsid w:val="00885252"/>
    <w:rsid w:val="00885688"/>
    <w:rsid w:val="008858D1"/>
    <w:rsid w:val="00885C92"/>
    <w:rsid w:val="008860CE"/>
    <w:rsid w:val="00886428"/>
    <w:rsid w:val="00886EE3"/>
    <w:rsid w:val="00887B40"/>
    <w:rsid w:val="008903D3"/>
    <w:rsid w:val="00890DF9"/>
    <w:rsid w:val="00890ECE"/>
    <w:rsid w:val="008911B3"/>
    <w:rsid w:val="00891624"/>
    <w:rsid w:val="0089188B"/>
    <w:rsid w:val="00892C33"/>
    <w:rsid w:val="00892E27"/>
    <w:rsid w:val="008935B0"/>
    <w:rsid w:val="0089409A"/>
    <w:rsid w:val="00895BE8"/>
    <w:rsid w:val="008973EF"/>
    <w:rsid w:val="008A021A"/>
    <w:rsid w:val="008A0433"/>
    <w:rsid w:val="008A0A6D"/>
    <w:rsid w:val="008A1EDD"/>
    <w:rsid w:val="008A27A1"/>
    <w:rsid w:val="008A3A32"/>
    <w:rsid w:val="008A3DD9"/>
    <w:rsid w:val="008A3F3B"/>
    <w:rsid w:val="008A4098"/>
    <w:rsid w:val="008A4289"/>
    <w:rsid w:val="008A4392"/>
    <w:rsid w:val="008A45B6"/>
    <w:rsid w:val="008A471E"/>
    <w:rsid w:val="008A51E3"/>
    <w:rsid w:val="008A5560"/>
    <w:rsid w:val="008A559C"/>
    <w:rsid w:val="008A577E"/>
    <w:rsid w:val="008A5C76"/>
    <w:rsid w:val="008A6170"/>
    <w:rsid w:val="008A625A"/>
    <w:rsid w:val="008A673A"/>
    <w:rsid w:val="008A6848"/>
    <w:rsid w:val="008A76A2"/>
    <w:rsid w:val="008A7719"/>
    <w:rsid w:val="008A77DB"/>
    <w:rsid w:val="008B038F"/>
    <w:rsid w:val="008B0D9E"/>
    <w:rsid w:val="008B1D16"/>
    <w:rsid w:val="008B2A95"/>
    <w:rsid w:val="008B2CFC"/>
    <w:rsid w:val="008B32AE"/>
    <w:rsid w:val="008B3712"/>
    <w:rsid w:val="008B43D3"/>
    <w:rsid w:val="008B445E"/>
    <w:rsid w:val="008B4D0D"/>
    <w:rsid w:val="008B5C43"/>
    <w:rsid w:val="008B5CF6"/>
    <w:rsid w:val="008B65F0"/>
    <w:rsid w:val="008B6B17"/>
    <w:rsid w:val="008B6E1B"/>
    <w:rsid w:val="008B7020"/>
    <w:rsid w:val="008B7E20"/>
    <w:rsid w:val="008C052D"/>
    <w:rsid w:val="008C122F"/>
    <w:rsid w:val="008C2225"/>
    <w:rsid w:val="008C2A74"/>
    <w:rsid w:val="008C310B"/>
    <w:rsid w:val="008C35CE"/>
    <w:rsid w:val="008C37CD"/>
    <w:rsid w:val="008C3BB4"/>
    <w:rsid w:val="008C4009"/>
    <w:rsid w:val="008C445A"/>
    <w:rsid w:val="008C455F"/>
    <w:rsid w:val="008C5369"/>
    <w:rsid w:val="008C5882"/>
    <w:rsid w:val="008C5AB2"/>
    <w:rsid w:val="008C753B"/>
    <w:rsid w:val="008C7B16"/>
    <w:rsid w:val="008D0296"/>
    <w:rsid w:val="008D0A81"/>
    <w:rsid w:val="008D0AD4"/>
    <w:rsid w:val="008D0BD4"/>
    <w:rsid w:val="008D138A"/>
    <w:rsid w:val="008D1557"/>
    <w:rsid w:val="008D1802"/>
    <w:rsid w:val="008D189F"/>
    <w:rsid w:val="008D1A8F"/>
    <w:rsid w:val="008D1EB6"/>
    <w:rsid w:val="008D1EC3"/>
    <w:rsid w:val="008D20CD"/>
    <w:rsid w:val="008D2109"/>
    <w:rsid w:val="008D4411"/>
    <w:rsid w:val="008D4E43"/>
    <w:rsid w:val="008D5020"/>
    <w:rsid w:val="008D5158"/>
    <w:rsid w:val="008D5A4E"/>
    <w:rsid w:val="008D5F66"/>
    <w:rsid w:val="008D6AAD"/>
    <w:rsid w:val="008D7307"/>
    <w:rsid w:val="008D74AD"/>
    <w:rsid w:val="008D7531"/>
    <w:rsid w:val="008D7E2A"/>
    <w:rsid w:val="008E01B6"/>
    <w:rsid w:val="008E18F3"/>
    <w:rsid w:val="008E20E4"/>
    <w:rsid w:val="008E268A"/>
    <w:rsid w:val="008E35AA"/>
    <w:rsid w:val="008E3707"/>
    <w:rsid w:val="008E3D4F"/>
    <w:rsid w:val="008E4120"/>
    <w:rsid w:val="008E50B3"/>
    <w:rsid w:val="008E596C"/>
    <w:rsid w:val="008E5B77"/>
    <w:rsid w:val="008E72D7"/>
    <w:rsid w:val="008E7381"/>
    <w:rsid w:val="008E768E"/>
    <w:rsid w:val="008E7BFD"/>
    <w:rsid w:val="008E7CDE"/>
    <w:rsid w:val="008F08BE"/>
    <w:rsid w:val="008F097A"/>
    <w:rsid w:val="008F14DE"/>
    <w:rsid w:val="008F2C67"/>
    <w:rsid w:val="008F2E05"/>
    <w:rsid w:val="008F2F7D"/>
    <w:rsid w:val="008F34E9"/>
    <w:rsid w:val="008F3DDC"/>
    <w:rsid w:val="008F3E4C"/>
    <w:rsid w:val="008F3E8A"/>
    <w:rsid w:val="008F440F"/>
    <w:rsid w:val="008F44B1"/>
    <w:rsid w:val="008F4704"/>
    <w:rsid w:val="008F4D50"/>
    <w:rsid w:val="008F56EF"/>
    <w:rsid w:val="008F5AFE"/>
    <w:rsid w:val="008F5B20"/>
    <w:rsid w:val="008F5F02"/>
    <w:rsid w:val="008F6345"/>
    <w:rsid w:val="008F637B"/>
    <w:rsid w:val="008F6634"/>
    <w:rsid w:val="008F6785"/>
    <w:rsid w:val="008F6CD9"/>
    <w:rsid w:val="008F7172"/>
    <w:rsid w:val="008F7A9F"/>
    <w:rsid w:val="008F7C0E"/>
    <w:rsid w:val="00900334"/>
    <w:rsid w:val="00901111"/>
    <w:rsid w:val="00901505"/>
    <w:rsid w:val="00901C44"/>
    <w:rsid w:val="009022C2"/>
    <w:rsid w:val="00903222"/>
    <w:rsid w:val="00903678"/>
    <w:rsid w:val="00904079"/>
    <w:rsid w:val="0090440F"/>
    <w:rsid w:val="00904480"/>
    <w:rsid w:val="0090462D"/>
    <w:rsid w:val="00904651"/>
    <w:rsid w:val="00904802"/>
    <w:rsid w:val="00904CE4"/>
    <w:rsid w:val="00904D0F"/>
    <w:rsid w:val="00905A5B"/>
    <w:rsid w:val="00906D62"/>
    <w:rsid w:val="00907943"/>
    <w:rsid w:val="00907C2E"/>
    <w:rsid w:val="009109F8"/>
    <w:rsid w:val="00910BA1"/>
    <w:rsid w:val="00910E4E"/>
    <w:rsid w:val="00912047"/>
    <w:rsid w:val="009121D5"/>
    <w:rsid w:val="0091261F"/>
    <w:rsid w:val="00912B69"/>
    <w:rsid w:val="00913120"/>
    <w:rsid w:val="00913312"/>
    <w:rsid w:val="00913621"/>
    <w:rsid w:val="009140C5"/>
    <w:rsid w:val="00915117"/>
    <w:rsid w:val="00915A1E"/>
    <w:rsid w:val="009163A4"/>
    <w:rsid w:val="00916417"/>
    <w:rsid w:val="00916CA8"/>
    <w:rsid w:val="0091715D"/>
    <w:rsid w:val="00920049"/>
    <w:rsid w:val="009200CD"/>
    <w:rsid w:val="00920E30"/>
    <w:rsid w:val="0092122C"/>
    <w:rsid w:val="009213D5"/>
    <w:rsid w:val="00921CC8"/>
    <w:rsid w:val="00922A80"/>
    <w:rsid w:val="009230E6"/>
    <w:rsid w:val="00923649"/>
    <w:rsid w:val="009240E9"/>
    <w:rsid w:val="00924642"/>
    <w:rsid w:val="0092487E"/>
    <w:rsid w:val="009248E6"/>
    <w:rsid w:val="00925115"/>
    <w:rsid w:val="009251A3"/>
    <w:rsid w:val="00925C5C"/>
    <w:rsid w:val="009269B7"/>
    <w:rsid w:val="009272B4"/>
    <w:rsid w:val="009277E1"/>
    <w:rsid w:val="00927DB4"/>
    <w:rsid w:val="00927EB1"/>
    <w:rsid w:val="00930371"/>
    <w:rsid w:val="009311F7"/>
    <w:rsid w:val="009316BC"/>
    <w:rsid w:val="00931D1C"/>
    <w:rsid w:val="00931F9F"/>
    <w:rsid w:val="00933A20"/>
    <w:rsid w:val="00933CAC"/>
    <w:rsid w:val="00934430"/>
    <w:rsid w:val="00934507"/>
    <w:rsid w:val="00934523"/>
    <w:rsid w:val="009345D5"/>
    <w:rsid w:val="00935298"/>
    <w:rsid w:val="00935528"/>
    <w:rsid w:val="0093572B"/>
    <w:rsid w:val="00935F35"/>
    <w:rsid w:val="00936194"/>
    <w:rsid w:val="0093621E"/>
    <w:rsid w:val="00936DC3"/>
    <w:rsid w:val="009376BE"/>
    <w:rsid w:val="0094033E"/>
    <w:rsid w:val="00940AF2"/>
    <w:rsid w:val="00942040"/>
    <w:rsid w:val="00942222"/>
    <w:rsid w:val="00942775"/>
    <w:rsid w:val="009427A6"/>
    <w:rsid w:val="009435E1"/>
    <w:rsid w:val="009438C7"/>
    <w:rsid w:val="00944166"/>
    <w:rsid w:val="009444A4"/>
    <w:rsid w:val="0094469A"/>
    <w:rsid w:val="00944F96"/>
    <w:rsid w:val="009452C4"/>
    <w:rsid w:val="00946606"/>
    <w:rsid w:val="009466C4"/>
    <w:rsid w:val="009468D4"/>
    <w:rsid w:val="00946FAA"/>
    <w:rsid w:val="00947C64"/>
    <w:rsid w:val="00947CC5"/>
    <w:rsid w:val="00950298"/>
    <w:rsid w:val="0095073B"/>
    <w:rsid w:val="009516F1"/>
    <w:rsid w:val="009519B1"/>
    <w:rsid w:val="00951D15"/>
    <w:rsid w:val="009521A7"/>
    <w:rsid w:val="00952F99"/>
    <w:rsid w:val="00953621"/>
    <w:rsid w:val="00954B02"/>
    <w:rsid w:val="0095542F"/>
    <w:rsid w:val="00955E38"/>
    <w:rsid w:val="00955FC5"/>
    <w:rsid w:val="0095684A"/>
    <w:rsid w:val="00956B32"/>
    <w:rsid w:val="00956D59"/>
    <w:rsid w:val="009572E0"/>
    <w:rsid w:val="009575FD"/>
    <w:rsid w:val="00960343"/>
    <w:rsid w:val="0096122B"/>
    <w:rsid w:val="009620FA"/>
    <w:rsid w:val="009621F9"/>
    <w:rsid w:val="0096226C"/>
    <w:rsid w:val="009629AF"/>
    <w:rsid w:val="00962A73"/>
    <w:rsid w:val="00962C57"/>
    <w:rsid w:val="00962FD5"/>
    <w:rsid w:val="009630F1"/>
    <w:rsid w:val="0096393D"/>
    <w:rsid w:val="009641F2"/>
    <w:rsid w:val="00964289"/>
    <w:rsid w:val="0096445C"/>
    <w:rsid w:val="0096445E"/>
    <w:rsid w:val="009645AD"/>
    <w:rsid w:val="00964ECA"/>
    <w:rsid w:val="00965A59"/>
    <w:rsid w:val="00966361"/>
    <w:rsid w:val="009664B3"/>
    <w:rsid w:val="0096715C"/>
    <w:rsid w:val="009677E8"/>
    <w:rsid w:val="0097011C"/>
    <w:rsid w:val="009701A2"/>
    <w:rsid w:val="00970FB6"/>
    <w:rsid w:val="00971400"/>
    <w:rsid w:val="00971D1C"/>
    <w:rsid w:val="00972097"/>
    <w:rsid w:val="00972636"/>
    <w:rsid w:val="009729C8"/>
    <w:rsid w:val="009731FA"/>
    <w:rsid w:val="0097321A"/>
    <w:rsid w:val="009736C2"/>
    <w:rsid w:val="00973954"/>
    <w:rsid w:val="00974094"/>
    <w:rsid w:val="00974CAC"/>
    <w:rsid w:val="00975288"/>
    <w:rsid w:val="00975C80"/>
    <w:rsid w:val="00976040"/>
    <w:rsid w:val="00976457"/>
    <w:rsid w:val="00976552"/>
    <w:rsid w:val="00977158"/>
    <w:rsid w:val="00977B01"/>
    <w:rsid w:val="0098005F"/>
    <w:rsid w:val="009801B2"/>
    <w:rsid w:val="0098128F"/>
    <w:rsid w:val="0098133D"/>
    <w:rsid w:val="009818EA"/>
    <w:rsid w:val="00981C98"/>
    <w:rsid w:val="00981E9F"/>
    <w:rsid w:val="00982778"/>
    <w:rsid w:val="00982820"/>
    <w:rsid w:val="0098323B"/>
    <w:rsid w:val="0098340C"/>
    <w:rsid w:val="0098363C"/>
    <w:rsid w:val="00983F7E"/>
    <w:rsid w:val="00984676"/>
    <w:rsid w:val="009850DA"/>
    <w:rsid w:val="00985219"/>
    <w:rsid w:val="0098550B"/>
    <w:rsid w:val="00985A89"/>
    <w:rsid w:val="00985D96"/>
    <w:rsid w:val="009862FD"/>
    <w:rsid w:val="0098668E"/>
    <w:rsid w:val="009874E8"/>
    <w:rsid w:val="00990976"/>
    <w:rsid w:val="0099102C"/>
    <w:rsid w:val="0099118A"/>
    <w:rsid w:val="00991808"/>
    <w:rsid w:val="009922DB"/>
    <w:rsid w:val="00992328"/>
    <w:rsid w:val="0099235F"/>
    <w:rsid w:val="009923A3"/>
    <w:rsid w:val="0099329E"/>
    <w:rsid w:val="00994213"/>
    <w:rsid w:val="0099444F"/>
    <w:rsid w:val="009949CB"/>
    <w:rsid w:val="0099531C"/>
    <w:rsid w:val="009956B4"/>
    <w:rsid w:val="00995EB2"/>
    <w:rsid w:val="00995F4C"/>
    <w:rsid w:val="00996459"/>
    <w:rsid w:val="009964CD"/>
    <w:rsid w:val="00996959"/>
    <w:rsid w:val="00996C38"/>
    <w:rsid w:val="00996EFA"/>
    <w:rsid w:val="00997094"/>
    <w:rsid w:val="0099730B"/>
    <w:rsid w:val="009A037E"/>
    <w:rsid w:val="009A0FC1"/>
    <w:rsid w:val="009A1D71"/>
    <w:rsid w:val="009A1DDD"/>
    <w:rsid w:val="009A203D"/>
    <w:rsid w:val="009A2A76"/>
    <w:rsid w:val="009A335F"/>
    <w:rsid w:val="009A376B"/>
    <w:rsid w:val="009A3B64"/>
    <w:rsid w:val="009A4457"/>
    <w:rsid w:val="009A4EF6"/>
    <w:rsid w:val="009A567E"/>
    <w:rsid w:val="009A5986"/>
    <w:rsid w:val="009A6095"/>
    <w:rsid w:val="009A6AD5"/>
    <w:rsid w:val="009A7B13"/>
    <w:rsid w:val="009A7FCA"/>
    <w:rsid w:val="009B043C"/>
    <w:rsid w:val="009B0FBA"/>
    <w:rsid w:val="009B20A3"/>
    <w:rsid w:val="009B28DB"/>
    <w:rsid w:val="009B2908"/>
    <w:rsid w:val="009B2DF3"/>
    <w:rsid w:val="009B32E8"/>
    <w:rsid w:val="009B35D2"/>
    <w:rsid w:val="009B3903"/>
    <w:rsid w:val="009B3BCE"/>
    <w:rsid w:val="009B4BB7"/>
    <w:rsid w:val="009B4D2F"/>
    <w:rsid w:val="009B5C34"/>
    <w:rsid w:val="009B6CDF"/>
    <w:rsid w:val="009B6CF3"/>
    <w:rsid w:val="009B71D6"/>
    <w:rsid w:val="009B787E"/>
    <w:rsid w:val="009B79F2"/>
    <w:rsid w:val="009B7A50"/>
    <w:rsid w:val="009C0103"/>
    <w:rsid w:val="009C0434"/>
    <w:rsid w:val="009C07E2"/>
    <w:rsid w:val="009C0BC0"/>
    <w:rsid w:val="009C0EF4"/>
    <w:rsid w:val="009C2590"/>
    <w:rsid w:val="009C2829"/>
    <w:rsid w:val="009C2E5E"/>
    <w:rsid w:val="009C3584"/>
    <w:rsid w:val="009C3674"/>
    <w:rsid w:val="009C3CBB"/>
    <w:rsid w:val="009C3D03"/>
    <w:rsid w:val="009C420B"/>
    <w:rsid w:val="009C48C8"/>
    <w:rsid w:val="009C4B3D"/>
    <w:rsid w:val="009C4E96"/>
    <w:rsid w:val="009C5121"/>
    <w:rsid w:val="009C5639"/>
    <w:rsid w:val="009C5C34"/>
    <w:rsid w:val="009C5D20"/>
    <w:rsid w:val="009C6456"/>
    <w:rsid w:val="009C7121"/>
    <w:rsid w:val="009C7B8A"/>
    <w:rsid w:val="009D022B"/>
    <w:rsid w:val="009D028A"/>
    <w:rsid w:val="009D0AD2"/>
    <w:rsid w:val="009D2287"/>
    <w:rsid w:val="009D231B"/>
    <w:rsid w:val="009D242C"/>
    <w:rsid w:val="009D24D1"/>
    <w:rsid w:val="009D28A1"/>
    <w:rsid w:val="009D2AE0"/>
    <w:rsid w:val="009D2EBD"/>
    <w:rsid w:val="009D3A66"/>
    <w:rsid w:val="009D40B2"/>
    <w:rsid w:val="009D446D"/>
    <w:rsid w:val="009D4B73"/>
    <w:rsid w:val="009D4D01"/>
    <w:rsid w:val="009D53AF"/>
    <w:rsid w:val="009D5F07"/>
    <w:rsid w:val="009D7810"/>
    <w:rsid w:val="009E01D0"/>
    <w:rsid w:val="009E0F73"/>
    <w:rsid w:val="009E1979"/>
    <w:rsid w:val="009E1ED1"/>
    <w:rsid w:val="009E205E"/>
    <w:rsid w:val="009E227A"/>
    <w:rsid w:val="009E2938"/>
    <w:rsid w:val="009E2977"/>
    <w:rsid w:val="009E36D4"/>
    <w:rsid w:val="009E4BDC"/>
    <w:rsid w:val="009E4EEB"/>
    <w:rsid w:val="009E4EF0"/>
    <w:rsid w:val="009E5005"/>
    <w:rsid w:val="009E520A"/>
    <w:rsid w:val="009E58B6"/>
    <w:rsid w:val="009E6491"/>
    <w:rsid w:val="009E64A4"/>
    <w:rsid w:val="009E6C72"/>
    <w:rsid w:val="009E7675"/>
    <w:rsid w:val="009E7F04"/>
    <w:rsid w:val="009F012D"/>
    <w:rsid w:val="009F0679"/>
    <w:rsid w:val="009F06EE"/>
    <w:rsid w:val="009F0AF4"/>
    <w:rsid w:val="009F1299"/>
    <w:rsid w:val="009F1371"/>
    <w:rsid w:val="009F161B"/>
    <w:rsid w:val="009F182D"/>
    <w:rsid w:val="009F1F04"/>
    <w:rsid w:val="009F2564"/>
    <w:rsid w:val="009F2D40"/>
    <w:rsid w:val="009F33C6"/>
    <w:rsid w:val="009F3D9D"/>
    <w:rsid w:val="009F409A"/>
    <w:rsid w:val="009F4231"/>
    <w:rsid w:val="009F44C6"/>
    <w:rsid w:val="009F53F6"/>
    <w:rsid w:val="009F592A"/>
    <w:rsid w:val="009F5EAA"/>
    <w:rsid w:val="009F60B2"/>
    <w:rsid w:val="009F667D"/>
    <w:rsid w:val="009F7716"/>
    <w:rsid w:val="009F7850"/>
    <w:rsid w:val="009F7869"/>
    <w:rsid w:val="00A000FE"/>
    <w:rsid w:val="00A00532"/>
    <w:rsid w:val="00A00993"/>
    <w:rsid w:val="00A00C76"/>
    <w:rsid w:val="00A00FED"/>
    <w:rsid w:val="00A01129"/>
    <w:rsid w:val="00A01BE6"/>
    <w:rsid w:val="00A023B1"/>
    <w:rsid w:val="00A02C7F"/>
    <w:rsid w:val="00A033FB"/>
    <w:rsid w:val="00A034C3"/>
    <w:rsid w:val="00A036D6"/>
    <w:rsid w:val="00A03B0E"/>
    <w:rsid w:val="00A03F1C"/>
    <w:rsid w:val="00A045C5"/>
    <w:rsid w:val="00A046FE"/>
    <w:rsid w:val="00A05595"/>
    <w:rsid w:val="00A05F6B"/>
    <w:rsid w:val="00A062BF"/>
    <w:rsid w:val="00A06D4E"/>
    <w:rsid w:val="00A071D9"/>
    <w:rsid w:val="00A1005C"/>
    <w:rsid w:val="00A1071E"/>
    <w:rsid w:val="00A113E5"/>
    <w:rsid w:val="00A11752"/>
    <w:rsid w:val="00A117AD"/>
    <w:rsid w:val="00A11E7C"/>
    <w:rsid w:val="00A11FF0"/>
    <w:rsid w:val="00A1225B"/>
    <w:rsid w:val="00A12461"/>
    <w:rsid w:val="00A132C1"/>
    <w:rsid w:val="00A144FE"/>
    <w:rsid w:val="00A1473E"/>
    <w:rsid w:val="00A14800"/>
    <w:rsid w:val="00A15050"/>
    <w:rsid w:val="00A1679A"/>
    <w:rsid w:val="00A16988"/>
    <w:rsid w:val="00A1700D"/>
    <w:rsid w:val="00A1752A"/>
    <w:rsid w:val="00A17E92"/>
    <w:rsid w:val="00A17F07"/>
    <w:rsid w:val="00A17F3D"/>
    <w:rsid w:val="00A204FB"/>
    <w:rsid w:val="00A211E9"/>
    <w:rsid w:val="00A21201"/>
    <w:rsid w:val="00A21218"/>
    <w:rsid w:val="00A2159D"/>
    <w:rsid w:val="00A218CD"/>
    <w:rsid w:val="00A21A05"/>
    <w:rsid w:val="00A21A1B"/>
    <w:rsid w:val="00A21CF7"/>
    <w:rsid w:val="00A22938"/>
    <w:rsid w:val="00A230CD"/>
    <w:rsid w:val="00A2373E"/>
    <w:rsid w:val="00A2380E"/>
    <w:rsid w:val="00A242B5"/>
    <w:rsid w:val="00A24414"/>
    <w:rsid w:val="00A24682"/>
    <w:rsid w:val="00A250C2"/>
    <w:rsid w:val="00A25605"/>
    <w:rsid w:val="00A25722"/>
    <w:rsid w:val="00A26069"/>
    <w:rsid w:val="00A2752A"/>
    <w:rsid w:val="00A2767D"/>
    <w:rsid w:val="00A27CB5"/>
    <w:rsid w:val="00A3051A"/>
    <w:rsid w:val="00A308CC"/>
    <w:rsid w:val="00A30BBA"/>
    <w:rsid w:val="00A3128E"/>
    <w:rsid w:val="00A318E9"/>
    <w:rsid w:val="00A31D05"/>
    <w:rsid w:val="00A32382"/>
    <w:rsid w:val="00A32AA9"/>
    <w:rsid w:val="00A33BCE"/>
    <w:rsid w:val="00A34C88"/>
    <w:rsid w:val="00A35A55"/>
    <w:rsid w:val="00A36035"/>
    <w:rsid w:val="00A3690F"/>
    <w:rsid w:val="00A36F45"/>
    <w:rsid w:val="00A37364"/>
    <w:rsid w:val="00A377CA"/>
    <w:rsid w:val="00A404A0"/>
    <w:rsid w:val="00A40830"/>
    <w:rsid w:val="00A408BF"/>
    <w:rsid w:val="00A409D6"/>
    <w:rsid w:val="00A40D0E"/>
    <w:rsid w:val="00A41008"/>
    <w:rsid w:val="00A4174D"/>
    <w:rsid w:val="00A41B2E"/>
    <w:rsid w:val="00A420F4"/>
    <w:rsid w:val="00A4216F"/>
    <w:rsid w:val="00A428C3"/>
    <w:rsid w:val="00A42DAF"/>
    <w:rsid w:val="00A42FD9"/>
    <w:rsid w:val="00A43514"/>
    <w:rsid w:val="00A437CF"/>
    <w:rsid w:val="00A438A7"/>
    <w:rsid w:val="00A43FB5"/>
    <w:rsid w:val="00A4413E"/>
    <w:rsid w:val="00A448E9"/>
    <w:rsid w:val="00A452EB"/>
    <w:rsid w:val="00A4576F"/>
    <w:rsid w:val="00A457B5"/>
    <w:rsid w:val="00A46BBF"/>
    <w:rsid w:val="00A46D1D"/>
    <w:rsid w:val="00A473CB"/>
    <w:rsid w:val="00A47517"/>
    <w:rsid w:val="00A50AD2"/>
    <w:rsid w:val="00A50DF2"/>
    <w:rsid w:val="00A51311"/>
    <w:rsid w:val="00A516C1"/>
    <w:rsid w:val="00A517DE"/>
    <w:rsid w:val="00A51B76"/>
    <w:rsid w:val="00A52A88"/>
    <w:rsid w:val="00A53433"/>
    <w:rsid w:val="00A542BF"/>
    <w:rsid w:val="00A55BC3"/>
    <w:rsid w:val="00A56042"/>
    <w:rsid w:val="00A561F2"/>
    <w:rsid w:val="00A5664F"/>
    <w:rsid w:val="00A56C19"/>
    <w:rsid w:val="00A56C88"/>
    <w:rsid w:val="00A572B2"/>
    <w:rsid w:val="00A6007B"/>
    <w:rsid w:val="00A6012B"/>
    <w:rsid w:val="00A605B8"/>
    <w:rsid w:val="00A6062F"/>
    <w:rsid w:val="00A60B57"/>
    <w:rsid w:val="00A60C92"/>
    <w:rsid w:val="00A60E82"/>
    <w:rsid w:val="00A6123D"/>
    <w:rsid w:val="00A6139E"/>
    <w:rsid w:val="00A61592"/>
    <w:rsid w:val="00A615C6"/>
    <w:rsid w:val="00A617F0"/>
    <w:rsid w:val="00A61C49"/>
    <w:rsid w:val="00A620E2"/>
    <w:rsid w:val="00A62835"/>
    <w:rsid w:val="00A62908"/>
    <w:rsid w:val="00A62D61"/>
    <w:rsid w:val="00A630F3"/>
    <w:rsid w:val="00A63126"/>
    <w:rsid w:val="00A636B3"/>
    <w:rsid w:val="00A63C3E"/>
    <w:rsid w:val="00A64180"/>
    <w:rsid w:val="00A64548"/>
    <w:rsid w:val="00A646B6"/>
    <w:rsid w:val="00A65096"/>
    <w:rsid w:val="00A65118"/>
    <w:rsid w:val="00A653BD"/>
    <w:rsid w:val="00A65DD4"/>
    <w:rsid w:val="00A662E3"/>
    <w:rsid w:val="00A6688E"/>
    <w:rsid w:val="00A673E1"/>
    <w:rsid w:val="00A6768F"/>
    <w:rsid w:val="00A67A20"/>
    <w:rsid w:val="00A709A6"/>
    <w:rsid w:val="00A70B22"/>
    <w:rsid w:val="00A70C19"/>
    <w:rsid w:val="00A70FB2"/>
    <w:rsid w:val="00A718BB"/>
    <w:rsid w:val="00A71D1E"/>
    <w:rsid w:val="00A72900"/>
    <w:rsid w:val="00A72B2F"/>
    <w:rsid w:val="00A72E5E"/>
    <w:rsid w:val="00A72E70"/>
    <w:rsid w:val="00A735B3"/>
    <w:rsid w:val="00A73703"/>
    <w:rsid w:val="00A73C22"/>
    <w:rsid w:val="00A741C9"/>
    <w:rsid w:val="00A74842"/>
    <w:rsid w:val="00A748B3"/>
    <w:rsid w:val="00A74D23"/>
    <w:rsid w:val="00A74DD2"/>
    <w:rsid w:val="00A75359"/>
    <w:rsid w:val="00A7561F"/>
    <w:rsid w:val="00A75C71"/>
    <w:rsid w:val="00A75D3D"/>
    <w:rsid w:val="00A764F4"/>
    <w:rsid w:val="00A76671"/>
    <w:rsid w:val="00A770CC"/>
    <w:rsid w:val="00A77510"/>
    <w:rsid w:val="00A77ACE"/>
    <w:rsid w:val="00A804F4"/>
    <w:rsid w:val="00A8066E"/>
    <w:rsid w:val="00A806BF"/>
    <w:rsid w:val="00A80791"/>
    <w:rsid w:val="00A80F6C"/>
    <w:rsid w:val="00A81371"/>
    <w:rsid w:val="00A81889"/>
    <w:rsid w:val="00A8271F"/>
    <w:rsid w:val="00A82A68"/>
    <w:rsid w:val="00A8404C"/>
    <w:rsid w:val="00A8421E"/>
    <w:rsid w:val="00A842DE"/>
    <w:rsid w:val="00A84550"/>
    <w:rsid w:val="00A84D09"/>
    <w:rsid w:val="00A8576D"/>
    <w:rsid w:val="00A85858"/>
    <w:rsid w:val="00A85E6C"/>
    <w:rsid w:val="00A871B0"/>
    <w:rsid w:val="00A87507"/>
    <w:rsid w:val="00A87A45"/>
    <w:rsid w:val="00A87C0E"/>
    <w:rsid w:val="00A87E1B"/>
    <w:rsid w:val="00A90457"/>
    <w:rsid w:val="00A90B83"/>
    <w:rsid w:val="00A92B9F"/>
    <w:rsid w:val="00A92DC4"/>
    <w:rsid w:val="00A92E17"/>
    <w:rsid w:val="00A9400D"/>
    <w:rsid w:val="00A94ED5"/>
    <w:rsid w:val="00A950CE"/>
    <w:rsid w:val="00A9637A"/>
    <w:rsid w:val="00A9638B"/>
    <w:rsid w:val="00A9685A"/>
    <w:rsid w:val="00A971C2"/>
    <w:rsid w:val="00A9782B"/>
    <w:rsid w:val="00AA0AD5"/>
    <w:rsid w:val="00AA1067"/>
    <w:rsid w:val="00AA13ED"/>
    <w:rsid w:val="00AA15EB"/>
    <w:rsid w:val="00AA16E0"/>
    <w:rsid w:val="00AA19E7"/>
    <w:rsid w:val="00AA22E7"/>
    <w:rsid w:val="00AA2B11"/>
    <w:rsid w:val="00AA2B75"/>
    <w:rsid w:val="00AA311F"/>
    <w:rsid w:val="00AA321A"/>
    <w:rsid w:val="00AA4CDC"/>
    <w:rsid w:val="00AA56F3"/>
    <w:rsid w:val="00AA5B28"/>
    <w:rsid w:val="00AA67C8"/>
    <w:rsid w:val="00AA7241"/>
    <w:rsid w:val="00AA73CA"/>
    <w:rsid w:val="00AA7E53"/>
    <w:rsid w:val="00AA7F17"/>
    <w:rsid w:val="00AB0789"/>
    <w:rsid w:val="00AB0D5B"/>
    <w:rsid w:val="00AB158E"/>
    <w:rsid w:val="00AB1A0C"/>
    <w:rsid w:val="00AB1D82"/>
    <w:rsid w:val="00AB35DF"/>
    <w:rsid w:val="00AB3FB7"/>
    <w:rsid w:val="00AB4188"/>
    <w:rsid w:val="00AB42A0"/>
    <w:rsid w:val="00AB42F1"/>
    <w:rsid w:val="00AB43C1"/>
    <w:rsid w:val="00AB4ED1"/>
    <w:rsid w:val="00AB5152"/>
    <w:rsid w:val="00AB563C"/>
    <w:rsid w:val="00AB57D6"/>
    <w:rsid w:val="00AB5DBB"/>
    <w:rsid w:val="00AB5ED2"/>
    <w:rsid w:val="00AB61CF"/>
    <w:rsid w:val="00AB63D0"/>
    <w:rsid w:val="00AB6913"/>
    <w:rsid w:val="00AB69A5"/>
    <w:rsid w:val="00AB6C6C"/>
    <w:rsid w:val="00AB6E47"/>
    <w:rsid w:val="00AB77E7"/>
    <w:rsid w:val="00AB782A"/>
    <w:rsid w:val="00AB7F69"/>
    <w:rsid w:val="00AC07AA"/>
    <w:rsid w:val="00AC1C0F"/>
    <w:rsid w:val="00AC20A3"/>
    <w:rsid w:val="00AC26A8"/>
    <w:rsid w:val="00AC3ED4"/>
    <w:rsid w:val="00AC3FB2"/>
    <w:rsid w:val="00AC43AA"/>
    <w:rsid w:val="00AC44AB"/>
    <w:rsid w:val="00AC4539"/>
    <w:rsid w:val="00AC4547"/>
    <w:rsid w:val="00AC4DE2"/>
    <w:rsid w:val="00AC4F0D"/>
    <w:rsid w:val="00AC5643"/>
    <w:rsid w:val="00AC5EA1"/>
    <w:rsid w:val="00AC645D"/>
    <w:rsid w:val="00AC73EA"/>
    <w:rsid w:val="00AC76BC"/>
    <w:rsid w:val="00AC7C10"/>
    <w:rsid w:val="00AD01E8"/>
    <w:rsid w:val="00AD09E7"/>
    <w:rsid w:val="00AD12CB"/>
    <w:rsid w:val="00AD14E1"/>
    <w:rsid w:val="00AD1AC1"/>
    <w:rsid w:val="00AD1DF2"/>
    <w:rsid w:val="00AD205E"/>
    <w:rsid w:val="00AD2083"/>
    <w:rsid w:val="00AD2AA9"/>
    <w:rsid w:val="00AD393B"/>
    <w:rsid w:val="00AD3EEB"/>
    <w:rsid w:val="00AD4131"/>
    <w:rsid w:val="00AD4BDA"/>
    <w:rsid w:val="00AD5A62"/>
    <w:rsid w:val="00AD5E86"/>
    <w:rsid w:val="00AD659A"/>
    <w:rsid w:val="00AD6684"/>
    <w:rsid w:val="00AD67D3"/>
    <w:rsid w:val="00AD68DC"/>
    <w:rsid w:val="00AD724C"/>
    <w:rsid w:val="00AD7857"/>
    <w:rsid w:val="00AE00E9"/>
    <w:rsid w:val="00AE017B"/>
    <w:rsid w:val="00AE103D"/>
    <w:rsid w:val="00AE152B"/>
    <w:rsid w:val="00AE193A"/>
    <w:rsid w:val="00AE1A18"/>
    <w:rsid w:val="00AE1E20"/>
    <w:rsid w:val="00AE2651"/>
    <w:rsid w:val="00AE2841"/>
    <w:rsid w:val="00AE2E35"/>
    <w:rsid w:val="00AE2FB8"/>
    <w:rsid w:val="00AE3E49"/>
    <w:rsid w:val="00AE57E8"/>
    <w:rsid w:val="00AE5AE8"/>
    <w:rsid w:val="00AE6669"/>
    <w:rsid w:val="00AE68A0"/>
    <w:rsid w:val="00AE7221"/>
    <w:rsid w:val="00AE731D"/>
    <w:rsid w:val="00AE7A84"/>
    <w:rsid w:val="00AF1234"/>
    <w:rsid w:val="00AF15CA"/>
    <w:rsid w:val="00AF1D36"/>
    <w:rsid w:val="00AF2620"/>
    <w:rsid w:val="00AF2E21"/>
    <w:rsid w:val="00AF369C"/>
    <w:rsid w:val="00AF375D"/>
    <w:rsid w:val="00AF37B2"/>
    <w:rsid w:val="00AF3988"/>
    <w:rsid w:val="00AF4418"/>
    <w:rsid w:val="00AF4CCD"/>
    <w:rsid w:val="00AF6604"/>
    <w:rsid w:val="00AF66C7"/>
    <w:rsid w:val="00AF6BA9"/>
    <w:rsid w:val="00AF6C33"/>
    <w:rsid w:val="00AF74DD"/>
    <w:rsid w:val="00AF7FB8"/>
    <w:rsid w:val="00B00162"/>
    <w:rsid w:val="00B00B6F"/>
    <w:rsid w:val="00B00FC5"/>
    <w:rsid w:val="00B012B3"/>
    <w:rsid w:val="00B01A83"/>
    <w:rsid w:val="00B01CEB"/>
    <w:rsid w:val="00B01F6E"/>
    <w:rsid w:val="00B02801"/>
    <w:rsid w:val="00B029D7"/>
    <w:rsid w:val="00B02BB1"/>
    <w:rsid w:val="00B02CCE"/>
    <w:rsid w:val="00B03A75"/>
    <w:rsid w:val="00B0469C"/>
    <w:rsid w:val="00B04783"/>
    <w:rsid w:val="00B04EB5"/>
    <w:rsid w:val="00B05322"/>
    <w:rsid w:val="00B054FA"/>
    <w:rsid w:val="00B057E0"/>
    <w:rsid w:val="00B05875"/>
    <w:rsid w:val="00B05FF8"/>
    <w:rsid w:val="00B06D0A"/>
    <w:rsid w:val="00B0707E"/>
    <w:rsid w:val="00B07C88"/>
    <w:rsid w:val="00B10258"/>
    <w:rsid w:val="00B108EC"/>
    <w:rsid w:val="00B110E8"/>
    <w:rsid w:val="00B11223"/>
    <w:rsid w:val="00B113E3"/>
    <w:rsid w:val="00B118AC"/>
    <w:rsid w:val="00B11DC4"/>
    <w:rsid w:val="00B11E59"/>
    <w:rsid w:val="00B12377"/>
    <w:rsid w:val="00B132A7"/>
    <w:rsid w:val="00B14225"/>
    <w:rsid w:val="00B1441F"/>
    <w:rsid w:val="00B14E4E"/>
    <w:rsid w:val="00B14EBD"/>
    <w:rsid w:val="00B14FBC"/>
    <w:rsid w:val="00B1507C"/>
    <w:rsid w:val="00B15FFE"/>
    <w:rsid w:val="00B1619E"/>
    <w:rsid w:val="00B1626A"/>
    <w:rsid w:val="00B1633D"/>
    <w:rsid w:val="00B16755"/>
    <w:rsid w:val="00B176D6"/>
    <w:rsid w:val="00B177A3"/>
    <w:rsid w:val="00B17FCA"/>
    <w:rsid w:val="00B20084"/>
    <w:rsid w:val="00B21248"/>
    <w:rsid w:val="00B21568"/>
    <w:rsid w:val="00B2260A"/>
    <w:rsid w:val="00B22669"/>
    <w:rsid w:val="00B22817"/>
    <w:rsid w:val="00B22907"/>
    <w:rsid w:val="00B23255"/>
    <w:rsid w:val="00B235F4"/>
    <w:rsid w:val="00B2415E"/>
    <w:rsid w:val="00B24ABC"/>
    <w:rsid w:val="00B25A73"/>
    <w:rsid w:val="00B25B47"/>
    <w:rsid w:val="00B26930"/>
    <w:rsid w:val="00B271CE"/>
    <w:rsid w:val="00B27585"/>
    <w:rsid w:val="00B305B5"/>
    <w:rsid w:val="00B31362"/>
    <w:rsid w:val="00B32321"/>
    <w:rsid w:val="00B32560"/>
    <w:rsid w:val="00B34116"/>
    <w:rsid w:val="00B34118"/>
    <w:rsid w:val="00B3416A"/>
    <w:rsid w:val="00B34A1E"/>
    <w:rsid w:val="00B34DE7"/>
    <w:rsid w:val="00B3532A"/>
    <w:rsid w:val="00B3569C"/>
    <w:rsid w:val="00B35AE6"/>
    <w:rsid w:val="00B35FA9"/>
    <w:rsid w:val="00B363D4"/>
    <w:rsid w:val="00B36D3F"/>
    <w:rsid w:val="00B37B9B"/>
    <w:rsid w:val="00B37C74"/>
    <w:rsid w:val="00B40228"/>
    <w:rsid w:val="00B418AB"/>
    <w:rsid w:val="00B41E4B"/>
    <w:rsid w:val="00B41FD1"/>
    <w:rsid w:val="00B428CC"/>
    <w:rsid w:val="00B432EE"/>
    <w:rsid w:val="00B43565"/>
    <w:rsid w:val="00B43606"/>
    <w:rsid w:val="00B43999"/>
    <w:rsid w:val="00B43BB5"/>
    <w:rsid w:val="00B44838"/>
    <w:rsid w:val="00B45B87"/>
    <w:rsid w:val="00B46E45"/>
    <w:rsid w:val="00B46F77"/>
    <w:rsid w:val="00B47319"/>
    <w:rsid w:val="00B47389"/>
    <w:rsid w:val="00B51817"/>
    <w:rsid w:val="00B51972"/>
    <w:rsid w:val="00B5388A"/>
    <w:rsid w:val="00B53D46"/>
    <w:rsid w:val="00B54541"/>
    <w:rsid w:val="00B54953"/>
    <w:rsid w:val="00B54AEA"/>
    <w:rsid w:val="00B559B0"/>
    <w:rsid w:val="00B55B91"/>
    <w:rsid w:val="00B55CD6"/>
    <w:rsid w:val="00B55FD5"/>
    <w:rsid w:val="00B56D76"/>
    <w:rsid w:val="00B56E6A"/>
    <w:rsid w:val="00B6072B"/>
    <w:rsid w:val="00B6088B"/>
    <w:rsid w:val="00B6130B"/>
    <w:rsid w:val="00B61F2A"/>
    <w:rsid w:val="00B62151"/>
    <w:rsid w:val="00B62EBE"/>
    <w:rsid w:val="00B63029"/>
    <w:rsid w:val="00B634EF"/>
    <w:rsid w:val="00B63C75"/>
    <w:rsid w:val="00B6427A"/>
    <w:rsid w:val="00B64558"/>
    <w:rsid w:val="00B64579"/>
    <w:rsid w:val="00B65190"/>
    <w:rsid w:val="00B652F5"/>
    <w:rsid w:val="00B654F6"/>
    <w:rsid w:val="00B659D4"/>
    <w:rsid w:val="00B66699"/>
    <w:rsid w:val="00B6702F"/>
    <w:rsid w:val="00B676A8"/>
    <w:rsid w:val="00B67B11"/>
    <w:rsid w:val="00B708BF"/>
    <w:rsid w:val="00B7101B"/>
    <w:rsid w:val="00B717B3"/>
    <w:rsid w:val="00B72361"/>
    <w:rsid w:val="00B7257C"/>
    <w:rsid w:val="00B72F35"/>
    <w:rsid w:val="00B732FC"/>
    <w:rsid w:val="00B735EF"/>
    <w:rsid w:val="00B73AA9"/>
    <w:rsid w:val="00B73C04"/>
    <w:rsid w:val="00B74341"/>
    <w:rsid w:val="00B745B5"/>
    <w:rsid w:val="00B74CB4"/>
    <w:rsid w:val="00B74CCF"/>
    <w:rsid w:val="00B76996"/>
    <w:rsid w:val="00B76CBB"/>
    <w:rsid w:val="00B76DCE"/>
    <w:rsid w:val="00B77DD9"/>
    <w:rsid w:val="00B80094"/>
    <w:rsid w:val="00B80179"/>
    <w:rsid w:val="00B80890"/>
    <w:rsid w:val="00B80A15"/>
    <w:rsid w:val="00B80BBB"/>
    <w:rsid w:val="00B80CED"/>
    <w:rsid w:val="00B80D81"/>
    <w:rsid w:val="00B81740"/>
    <w:rsid w:val="00B818D1"/>
    <w:rsid w:val="00B819B3"/>
    <w:rsid w:val="00B8363C"/>
    <w:rsid w:val="00B83CC4"/>
    <w:rsid w:val="00B83DAE"/>
    <w:rsid w:val="00B844BA"/>
    <w:rsid w:val="00B84F9A"/>
    <w:rsid w:val="00B8500E"/>
    <w:rsid w:val="00B853B4"/>
    <w:rsid w:val="00B854E5"/>
    <w:rsid w:val="00B859A4"/>
    <w:rsid w:val="00B85AE2"/>
    <w:rsid w:val="00B86113"/>
    <w:rsid w:val="00B862BF"/>
    <w:rsid w:val="00B8686C"/>
    <w:rsid w:val="00B86A71"/>
    <w:rsid w:val="00B87384"/>
    <w:rsid w:val="00B87588"/>
    <w:rsid w:val="00B87C8E"/>
    <w:rsid w:val="00B87CAF"/>
    <w:rsid w:val="00B90321"/>
    <w:rsid w:val="00B90AC2"/>
    <w:rsid w:val="00B90D05"/>
    <w:rsid w:val="00B90D37"/>
    <w:rsid w:val="00B91004"/>
    <w:rsid w:val="00B91DCF"/>
    <w:rsid w:val="00B928F5"/>
    <w:rsid w:val="00B92981"/>
    <w:rsid w:val="00B92E55"/>
    <w:rsid w:val="00B93382"/>
    <w:rsid w:val="00B937D5"/>
    <w:rsid w:val="00B93FEA"/>
    <w:rsid w:val="00B94247"/>
    <w:rsid w:val="00B94624"/>
    <w:rsid w:val="00B94AFA"/>
    <w:rsid w:val="00B94CA1"/>
    <w:rsid w:val="00B9511A"/>
    <w:rsid w:val="00B956C2"/>
    <w:rsid w:val="00B965B3"/>
    <w:rsid w:val="00B96DBB"/>
    <w:rsid w:val="00B978DB"/>
    <w:rsid w:val="00B97A01"/>
    <w:rsid w:val="00B97B81"/>
    <w:rsid w:val="00B97E48"/>
    <w:rsid w:val="00B97F19"/>
    <w:rsid w:val="00BA0200"/>
    <w:rsid w:val="00BA3D0F"/>
    <w:rsid w:val="00BA414F"/>
    <w:rsid w:val="00BA454F"/>
    <w:rsid w:val="00BA50E2"/>
    <w:rsid w:val="00BA5239"/>
    <w:rsid w:val="00BA5F78"/>
    <w:rsid w:val="00BA6051"/>
    <w:rsid w:val="00BA6122"/>
    <w:rsid w:val="00BA6238"/>
    <w:rsid w:val="00BA64C1"/>
    <w:rsid w:val="00BA659E"/>
    <w:rsid w:val="00BA68C9"/>
    <w:rsid w:val="00BA6FF9"/>
    <w:rsid w:val="00BA7177"/>
    <w:rsid w:val="00BA7328"/>
    <w:rsid w:val="00BA7CB0"/>
    <w:rsid w:val="00BB016A"/>
    <w:rsid w:val="00BB0BC1"/>
    <w:rsid w:val="00BB1109"/>
    <w:rsid w:val="00BB185C"/>
    <w:rsid w:val="00BB1E2F"/>
    <w:rsid w:val="00BB2817"/>
    <w:rsid w:val="00BB2BF7"/>
    <w:rsid w:val="00BB2DB6"/>
    <w:rsid w:val="00BB31AA"/>
    <w:rsid w:val="00BB393D"/>
    <w:rsid w:val="00BB3FAB"/>
    <w:rsid w:val="00BB4397"/>
    <w:rsid w:val="00BB43AF"/>
    <w:rsid w:val="00BB462A"/>
    <w:rsid w:val="00BB490C"/>
    <w:rsid w:val="00BB4964"/>
    <w:rsid w:val="00BB5544"/>
    <w:rsid w:val="00BB60A2"/>
    <w:rsid w:val="00BB65E9"/>
    <w:rsid w:val="00BB698B"/>
    <w:rsid w:val="00BB70C9"/>
    <w:rsid w:val="00BB7914"/>
    <w:rsid w:val="00BC0585"/>
    <w:rsid w:val="00BC0C6D"/>
    <w:rsid w:val="00BC1F64"/>
    <w:rsid w:val="00BC23A2"/>
    <w:rsid w:val="00BC3301"/>
    <w:rsid w:val="00BC39CD"/>
    <w:rsid w:val="00BC3B92"/>
    <w:rsid w:val="00BC405B"/>
    <w:rsid w:val="00BC4364"/>
    <w:rsid w:val="00BC4439"/>
    <w:rsid w:val="00BC52A1"/>
    <w:rsid w:val="00BC54B1"/>
    <w:rsid w:val="00BC570F"/>
    <w:rsid w:val="00BC6137"/>
    <w:rsid w:val="00BC778F"/>
    <w:rsid w:val="00BC7BDD"/>
    <w:rsid w:val="00BC7C88"/>
    <w:rsid w:val="00BD0911"/>
    <w:rsid w:val="00BD0DD5"/>
    <w:rsid w:val="00BD106B"/>
    <w:rsid w:val="00BD1147"/>
    <w:rsid w:val="00BD175A"/>
    <w:rsid w:val="00BD22D7"/>
    <w:rsid w:val="00BD375B"/>
    <w:rsid w:val="00BD3DC8"/>
    <w:rsid w:val="00BD497B"/>
    <w:rsid w:val="00BD4B62"/>
    <w:rsid w:val="00BD4DFF"/>
    <w:rsid w:val="00BD4E5B"/>
    <w:rsid w:val="00BD512E"/>
    <w:rsid w:val="00BD51DF"/>
    <w:rsid w:val="00BD54CF"/>
    <w:rsid w:val="00BD57AF"/>
    <w:rsid w:val="00BD5D40"/>
    <w:rsid w:val="00BD6076"/>
    <w:rsid w:val="00BD7646"/>
    <w:rsid w:val="00BE05D8"/>
    <w:rsid w:val="00BE073D"/>
    <w:rsid w:val="00BE078A"/>
    <w:rsid w:val="00BE0BDC"/>
    <w:rsid w:val="00BE0C0B"/>
    <w:rsid w:val="00BE0CC8"/>
    <w:rsid w:val="00BE0E46"/>
    <w:rsid w:val="00BE17DA"/>
    <w:rsid w:val="00BE17E2"/>
    <w:rsid w:val="00BE182B"/>
    <w:rsid w:val="00BE2246"/>
    <w:rsid w:val="00BE3197"/>
    <w:rsid w:val="00BE40D0"/>
    <w:rsid w:val="00BE4879"/>
    <w:rsid w:val="00BE4F7D"/>
    <w:rsid w:val="00BE56CE"/>
    <w:rsid w:val="00BE5CF2"/>
    <w:rsid w:val="00BE68CD"/>
    <w:rsid w:val="00BE6DB2"/>
    <w:rsid w:val="00BE7067"/>
    <w:rsid w:val="00BE711B"/>
    <w:rsid w:val="00BE7399"/>
    <w:rsid w:val="00BE749B"/>
    <w:rsid w:val="00BE7729"/>
    <w:rsid w:val="00BE7F00"/>
    <w:rsid w:val="00BF0C5A"/>
    <w:rsid w:val="00BF0FC3"/>
    <w:rsid w:val="00BF10C0"/>
    <w:rsid w:val="00BF14C8"/>
    <w:rsid w:val="00BF219C"/>
    <w:rsid w:val="00BF2384"/>
    <w:rsid w:val="00BF274D"/>
    <w:rsid w:val="00BF3BA0"/>
    <w:rsid w:val="00BF3CD6"/>
    <w:rsid w:val="00BF5FAD"/>
    <w:rsid w:val="00BF5FBB"/>
    <w:rsid w:val="00BF60EB"/>
    <w:rsid w:val="00BF788A"/>
    <w:rsid w:val="00BF796B"/>
    <w:rsid w:val="00BF79D2"/>
    <w:rsid w:val="00BF7A3A"/>
    <w:rsid w:val="00C005C4"/>
    <w:rsid w:val="00C0092C"/>
    <w:rsid w:val="00C014F9"/>
    <w:rsid w:val="00C018D6"/>
    <w:rsid w:val="00C01B87"/>
    <w:rsid w:val="00C01F78"/>
    <w:rsid w:val="00C01FB8"/>
    <w:rsid w:val="00C02242"/>
    <w:rsid w:val="00C02597"/>
    <w:rsid w:val="00C02867"/>
    <w:rsid w:val="00C029D3"/>
    <w:rsid w:val="00C02C9B"/>
    <w:rsid w:val="00C02D94"/>
    <w:rsid w:val="00C03313"/>
    <w:rsid w:val="00C03420"/>
    <w:rsid w:val="00C0343A"/>
    <w:rsid w:val="00C03590"/>
    <w:rsid w:val="00C03627"/>
    <w:rsid w:val="00C04534"/>
    <w:rsid w:val="00C048A7"/>
    <w:rsid w:val="00C04C6C"/>
    <w:rsid w:val="00C0502B"/>
    <w:rsid w:val="00C05933"/>
    <w:rsid w:val="00C07031"/>
    <w:rsid w:val="00C07147"/>
    <w:rsid w:val="00C073E3"/>
    <w:rsid w:val="00C07675"/>
    <w:rsid w:val="00C07948"/>
    <w:rsid w:val="00C07E54"/>
    <w:rsid w:val="00C102C5"/>
    <w:rsid w:val="00C11383"/>
    <w:rsid w:val="00C11CD4"/>
    <w:rsid w:val="00C11EE7"/>
    <w:rsid w:val="00C12349"/>
    <w:rsid w:val="00C1241F"/>
    <w:rsid w:val="00C13D9F"/>
    <w:rsid w:val="00C144A4"/>
    <w:rsid w:val="00C15142"/>
    <w:rsid w:val="00C15761"/>
    <w:rsid w:val="00C15801"/>
    <w:rsid w:val="00C16390"/>
    <w:rsid w:val="00C16889"/>
    <w:rsid w:val="00C170A6"/>
    <w:rsid w:val="00C17811"/>
    <w:rsid w:val="00C17C1B"/>
    <w:rsid w:val="00C20023"/>
    <w:rsid w:val="00C21550"/>
    <w:rsid w:val="00C21BF7"/>
    <w:rsid w:val="00C2204C"/>
    <w:rsid w:val="00C221A4"/>
    <w:rsid w:val="00C2258C"/>
    <w:rsid w:val="00C22C88"/>
    <w:rsid w:val="00C22CEE"/>
    <w:rsid w:val="00C22D2A"/>
    <w:rsid w:val="00C23556"/>
    <w:rsid w:val="00C23637"/>
    <w:rsid w:val="00C236A1"/>
    <w:rsid w:val="00C24210"/>
    <w:rsid w:val="00C246FA"/>
    <w:rsid w:val="00C24C38"/>
    <w:rsid w:val="00C25149"/>
    <w:rsid w:val="00C25906"/>
    <w:rsid w:val="00C264CA"/>
    <w:rsid w:val="00C269AB"/>
    <w:rsid w:val="00C26CBD"/>
    <w:rsid w:val="00C26FF9"/>
    <w:rsid w:val="00C27C2A"/>
    <w:rsid w:val="00C3045F"/>
    <w:rsid w:val="00C30CF3"/>
    <w:rsid w:val="00C31BD7"/>
    <w:rsid w:val="00C327B9"/>
    <w:rsid w:val="00C32C62"/>
    <w:rsid w:val="00C32C66"/>
    <w:rsid w:val="00C32E7C"/>
    <w:rsid w:val="00C337A9"/>
    <w:rsid w:val="00C339A2"/>
    <w:rsid w:val="00C347FB"/>
    <w:rsid w:val="00C34F7D"/>
    <w:rsid w:val="00C3545C"/>
    <w:rsid w:val="00C354F8"/>
    <w:rsid w:val="00C3614D"/>
    <w:rsid w:val="00C3621B"/>
    <w:rsid w:val="00C374DF"/>
    <w:rsid w:val="00C37B80"/>
    <w:rsid w:val="00C37FA5"/>
    <w:rsid w:val="00C4017F"/>
    <w:rsid w:val="00C40E0B"/>
    <w:rsid w:val="00C40F65"/>
    <w:rsid w:val="00C41013"/>
    <w:rsid w:val="00C42428"/>
    <w:rsid w:val="00C4249D"/>
    <w:rsid w:val="00C42532"/>
    <w:rsid w:val="00C439CE"/>
    <w:rsid w:val="00C43A9D"/>
    <w:rsid w:val="00C43ECE"/>
    <w:rsid w:val="00C440BF"/>
    <w:rsid w:val="00C44265"/>
    <w:rsid w:val="00C443F1"/>
    <w:rsid w:val="00C44BE2"/>
    <w:rsid w:val="00C44D05"/>
    <w:rsid w:val="00C45510"/>
    <w:rsid w:val="00C45563"/>
    <w:rsid w:val="00C46432"/>
    <w:rsid w:val="00C464C9"/>
    <w:rsid w:val="00C47212"/>
    <w:rsid w:val="00C4726E"/>
    <w:rsid w:val="00C47462"/>
    <w:rsid w:val="00C47A7F"/>
    <w:rsid w:val="00C47B7C"/>
    <w:rsid w:val="00C50613"/>
    <w:rsid w:val="00C5089A"/>
    <w:rsid w:val="00C50CC5"/>
    <w:rsid w:val="00C50FF0"/>
    <w:rsid w:val="00C5142D"/>
    <w:rsid w:val="00C52302"/>
    <w:rsid w:val="00C525B3"/>
    <w:rsid w:val="00C525EB"/>
    <w:rsid w:val="00C5397B"/>
    <w:rsid w:val="00C5423F"/>
    <w:rsid w:val="00C54400"/>
    <w:rsid w:val="00C54479"/>
    <w:rsid w:val="00C54D47"/>
    <w:rsid w:val="00C55912"/>
    <w:rsid w:val="00C56261"/>
    <w:rsid w:val="00C565EC"/>
    <w:rsid w:val="00C569C4"/>
    <w:rsid w:val="00C570B3"/>
    <w:rsid w:val="00C577DE"/>
    <w:rsid w:val="00C57B98"/>
    <w:rsid w:val="00C60251"/>
    <w:rsid w:val="00C609A4"/>
    <w:rsid w:val="00C610EF"/>
    <w:rsid w:val="00C617CA"/>
    <w:rsid w:val="00C6379A"/>
    <w:rsid w:val="00C63872"/>
    <w:rsid w:val="00C63B1F"/>
    <w:rsid w:val="00C63C32"/>
    <w:rsid w:val="00C648CD"/>
    <w:rsid w:val="00C649B4"/>
    <w:rsid w:val="00C64B05"/>
    <w:rsid w:val="00C64D48"/>
    <w:rsid w:val="00C650EF"/>
    <w:rsid w:val="00C651FD"/>
    <w:rsid w:val="00C65618"/>
    <w:rsid w:val="00C65D26"/>
    <w:rsid w:val="00C65D6B"/>
    <w:rsid w:val="00C66243"/>
    <w:rsid w:val="00C66583"/>
    <w:rsid w:val="00C66889"/>
    <w:rsid w:val="00C668BA"/>
    <w:rsid w:val="00C66C6F"/>
    <w:rsid w:val="00C66F49"/>
    <w:rsid w:val="00C670E1"/>
    <w:rsid w:val="00C677C4"/>
    <w:rsid w:val="00C6794D"/>
    <w:rsid w:val="00C67964"/>
    <w:rsid w:val="00C67DB3"/>
    <w:rsid w:val="00C67FFA"/>
    <w:rsid w:val="00C7019B"/>
    <w:rsid w:val="00C70DFE"/>
    <w:rsid w:val="00C712FF"/>
    <w:rsid w:val="00C71AC7"/>
    <w:rsid w:val="00C71D04"/>
    <w:rsid w:val="00C720D3"/>
    <w:rsid w:val="00C7214B"/>
    <w:rsid w:val="00C722DE"/>
    <w:rsid w:val="00C725A8"/>
    <w:rsid w:val="00C7420F"/>
    <w:rsid w:val="00C7446B"/>
    <w:rsid w:val="00C74931"/>
    <w:rsid w:val="00C74CAA"/>
    <w:rsid w:val="00C750DD"/>
    <w:rsid w:val="00C75466"/>
    <w:rsid w:val="00C75969"/>
    <w:rsid w:val="00C75AFD"/>
    <w:rsid w:val="00C75C96"/>
    <w:rsid w:val="00C7603D"/>
    <w:rsid w:val="00C76875"/>
    <w:rsid w:val="00C768DA"/>
    <w:rsid w:val="00C76ABE"/>
    <w:rsid w:val="00C76D3F"/>
    <w:rsid w:val="00C77A65"/>
    <w:rsid w:val="00C80155"/>
    <w:rsid w:val="00C80621"/>
    <w:rsid w:val="00C807AA"/>
    <w:rsid w:val="00C81B2F"/>
    <w:rsid w:val="00C81D7A"/>
    <w:rsid w:val="00C81E36"/>
    <w:rsid w:val="00C82054"/>
    <w:rsid w:val="00C82450"/>
    <w:rsid w:val="00C82648"/>
    <w:rsid w:val="00C83130"/>
    <w:rsid w:val="00C84078"/>
    <w:rsid w:val="00C841C0"/>
    <w:rsid w:val="00C84C1B"/>
    <w:rsid w:val="00C84EFA"/>
    <w:rsid w:val="00C855BA"/>
    <w:rsid w:val="00C85C52"/>
    <w:rsid w:val="00C85CCA"/>
    <w:rsid w:val="00C85DAA"/>
    <w:rsid w:val="00C85F8A"/>
    <w:rsid w:val="00C85FC9"/>
    <w:rsid w:val="00C8644F"/>
    <w:rsid w:val="00C87AF2"/>
    <w:rsid w:val="00C87B1E"/>
    <w:rsid w:val="00C87F82"/>
    <w:rsid w:val="00C9023F"/>
    <w:rsid w:val="00C90313"/>
    <w:rsid w:val="00C905D5"/>
    <w:rsid w:val="00C90891"/>
    <w:rsid w:val="00C91009"/>
    <w:rsid w:val="00C912F1"/>
    <w:rsid w:val="00C91FC5"/>
    <w:rsid w:val="00C927F9"/>
    <w:rsid w:val="00C92B56"/>
    <w:rsid w:val="00C92D35"/>
    <w:rsid w:val="00C93531"/>
    <w:rsid w:val="00C9370E"/>
    <w:rsid w:val="00C937AA"/>
    <w:rsid w:val="00C938B0"/>
    <w:rsid w:val="00C93C8A"/>
    <w:rsid w:val="00C93F25"/>
    <w:rsid w:val="00C94DB8"/>
    <w:rsid w:val="00C953A5"/>
    <w:rsid w:val="00C967BA"/>
    <w:rsid w:val="00C96A67"/>
    <w:rsid w:val="00C97ADE"/>
    <w:rsid w:val="00C97B54"/>
    <w:rsid w:val="00C97C44"/>
    <w:rsid w:val="00CA017D"/>
    <w:rsid w:val="00CA0AF7"/>
    <w:rsid w:val="00CA0CC7"/>
    <w:rsid w:val="00CA0F1C"/>
    <w:rsid w:val="00CA12DE"/>
    <w:rsid w:val="00CA1A0B"/>
    <w:rsid w:val="00CA25B2"/>
    <w:rsid w:val="00CA27AB"/>
    <w:rsid w:val="00CA29F7"/>
    <w:rsid w:val="00CA2E69"/>
    <w:rsid w:val="00CA2E7B"/>
    <w:rsid w:val="00CA327E"/>
    <w:rsid w:val="00CA3AA0"/>
    <w:rsid w:val="00CA4A09"/>
    <w:rsid w:val="00CA4D36"/>
    <w:rsid w:val="00CA4DE6"/>
    <w:rsid w:val="00CA6600"/>
    <w:rsid w:val="00CA706C"/>
    <w:rsid w:val="00CA7774"/>
    <w:rsid w:val="00CB05EB"/>
    <w:rsid w:val="00CB0FF5"/>
    <w:rsid w:val="00CB27F8"/>
    <w:rsid w:val="00CB2E4A"/>
    <w:rsid w:val="00CB417B"/>
    <w:rsid w:val="00CB494F"/>
    <w:rsid w:val="00CB4DFD"/>
    <w:rsid w:val="00CB4EAE"/>
    <w:rsid w:val="00CB5AAA"/>
    <w:rsid w:val="00CB6267"/>
    <w:rsid w:val="00CB6767"/>
    <w:rsid w:val="00CB68E9"/>
    <w:rsid w:val="00CB7049"/>
    <w:rsid w:val="00CB72A1"/>
    <w:rsid w:val="00CB7308"/>
    <w:rsid w:val="00CB7A36"/>
    <w:rsid w:val="00CC0A76"/>
    <w:rsid w:val="00CC0CC2"/>
    <w:rsid w:val="00CC0F29"/>
    <w:rsid w:val="00CC17E5"/>
    <w:rsid w:val="00CC1808"/>
    <w:rsid w:val="00CC1DAC"/>
    <w:rsid w:val="00CC2504"/>
    <w:rsid w:val="00CC254A"/>
    <w:rsid w:val="00CC4A6E"/>
    <w:rsid w:val="00CC56CA"/>
    <w:rsid w:val="00CC56E4"/>
    <w:rsid w:val="00CC5A0E"/>
    <w:rsid w:val="00CC60CF"/>
    <w:rsid w:val="00CC72DD"/>
    <w:rsid w:val="00CD074C"/>
    <w:rsid w:val="00CD145E"/>
    <w:rsid w:val="00CD1605"/>
    <w:rsid w:val="00CD23D0"/>
    <w:rsid w:val="00CD250B"/>
    <w:rsid w:val="00CD29B3"/>
    <w:rsid w:val="00CD2DE5"/>
    <w:rsid w:val="00CD36BB"/>
    <w:rsid w:val="00CD3E30"/>
    <w:rsid w:val="00CD3F24"/>
    <w:rsid w:val="00CD5461"/>
    <w:rsid w:val="00CD5864"/>
    <w:rsid w:val="00CD61B5"/>
    <w:rsid w:val="00CD67BD"/>
    <w:rsid w:val="00CD7A3E"/>
    <w:rsid w:val="00CE023E"/>
    <w:rsid w:val="00CE0D60"/>
    <w:rsid w:val="00CE0EB9"/>
    <w:rsid w:val="00CE1325"/>
    <w:rsid w:val="00CE1885"/>
    <w:rsid w:val="00CE1B0E"/>
    <w:rsid w:val="00CE1C34"/>
    <w:rsid w:val="00CE2189"/>
    <w:rsid w:val="00CE28C3"/>
    <w:rsid w:val="00CE2F26"/>
    <w:rsid w:val="00CE3D57"/>
    <w:rsid w:val="00CE3FD6"/>
    <w:rsid w:val="00CE4013"/>
    <w:rsid w:val="00CE48D0"/>
    <w:rsid w:val="00CE4D95"/>
    <w:rsid w:val="00CE598E"/>
    <w:rsid w:val="00CE5FD9"/>
    <w:rsid w:val="00CE62F0"/>
    <w:rsid w:val="00CE6681"/>
    <w:rsid w:val="00CE6BE7"/>
    <w:rsid w:val="00CE6DED"/>
    <w:rsid w:val="00CE7EFF"/>
    <w:rsid w:val="00CF00A8"/>
    <w:rsid w:val="00CF04BA"/>
    <w:rsid w:val="00CF0E6A"/>
    <w:rsid w:val="00CF0FEB"/>
    <w:rsid w:val="00CF1250"/>
    <w:rsid w:val="00CF19A1"/>
    <w:rsid w:val="00CF1BBE"/>
    <w:rsid w:val="00CF228E"/>
    <w:rsid w:val="00CF2BB7"/>
    <w:rsid w:val="00CF3C82"/>
    <w:rsid w:val="00CF40F5"/>
    <w:rsid w:val="00CF4C62"/>
    <w:rsid w:val="00CF548E"/>
    <w:rsid w:val="00CF60B9"/>
    <w:rsid w:val="00CF63F8"/>
    <w:rsid w:val="00CF66DD"/>
    <w:rsid w:val="00CF6AF0"/>
    <w:rsid w:val="00CF6BF4"/>
    <w:rsid w:val="00CF74C9"/>
    <w:rsid w:val="00CF765A"/>
    <w:rsid w:val="00CF7EEA"/>
    <w:rsid w:val="00D003DA"/>
    <w:rsid w:val="00D0078C"/>
    <w:rsid w:val="00D00836"/>
    <w:rsid w:val="00D0084F"/>
    <w:rsid w:val="00D00AE4"/>
    <w:rsid w:val="00D01241"/>
    <w:rsid w:val="00D014AF"/>
    <w:rsid w:val="00D016DE"/>
    <w:rsid w:val="00D01910"/>
    <w:rsid w:val="00D01AA1"/>
    <w:rsid w:val="00D01B5E"/>
    <w:rsid w:val="00D0215A"/>
    <w:rsid w:val="00D02402"/>
    <w:rsid w:val="00D02585"/>
    <w:rsid w:val="00D02BE9"/>
    <w:rsid w:val="00D034C7"/>
    <w:rsid w:val="00D037D8"/>
    <w:rsid w:val="00D03812"/>
    <w:rsid w:val="00D04070"/>
    <w:rsid w:val="00D04220"/>
    <w:rsid w:val="00D045A4"/>
    <w:rsid w:val="00D04C3B"/>
    <w:rsid w:val="00D05259"/>
    <w:rsid w:val="00D057AA"/>
    <w:rsid w:val="00D05A87"/>
    <w:rsid w:val="00D05BB0"/>
    <w:rsid w:val="00D06401"/>
    <w:rsid w:val="00D06616"/>
    <w:rsid w:val="00D070B7"/>
    <w:rsid w:val="00D07655"/>
    <w:rsid w:val="00D07A0B"/>
    <w:rsid w:val="00D07DBC"/>
    <w:rsid w:val="00D10451"/>
    <w:rsid w:val="00D107C6"/>
    <w:rsid w:val="00D10A2F"/>
    <w:rsid w:val="00D10FDB"/>
    <w:rsid w:val="00D1108D"/>
    <w:rsid w:val="00D124F3"/>
    <w:rsid w:val="00D12763"/>
    <w:rsid w:val="00D129DD"/>
    <w:rsid w:val="00D13BB2"/>
    <w:rsid w:val="00D13DBD"/>
    <w:rsid w:val="00D145E4"/>
    <w:rsid w:val="00D149BE"/>
    <w:rsid w:val="00D1501D"/>
    <w:rsid w:val="00D15B72"/>
    <w:rsid w:val="00D15DA5"/>
    <w:rsid w:val="00D162D9"/>
    <w:rsid w:val="00D16879"/>
    <w:rsid w:val="00D16DAC"/>
    <w:rsid w:val="00D17C82"/>
    <w:rsid w:val="00D2013A"/>
    <w:rsid w:val="00D2063C"/>
    <w:rsid w:val="00D20FB8"/>
    <w:rsid w:val="00D215D0"/>
    <w:rsid w:val="00D218D1"/>
    <w:rsid w:val="00D2219D"/>
    <w:rsid w:val="00D22519"/>
    <w:rsid w:val="00D22738"/>
    <w:rsid w:val="00D2289A"/>
    <w:rsid w:val="00D22C29"/>
    <w:rsid w:val="00D23998"/>
    <w:rsid w:val="00D24674"/>
    <w:rsid w:val="00D2492E"/>
    <w:rsid w:val="00D25617"/>
    <w:rsid w:val="00D2580D"/>
    <w:rsid w:val="00D25CD3"/>
    <w:rsid w:val="00D277A7"/>
    <w:rsid w:val="00D278B3"/>
    <w:rsid w:val="00D27EAE"/>
    <w:rsid w:val="00D302EE"/>
    <w:rsid w:val="00D307F3"/>
    <w:rsid w:val="00D3081E"/>
    <w:rsid w:val="00D309DB"/>
    <w:rsid w:val="00D30A0F"/>
    <w:rsid w:val="00D31134"/>
    <w:rsid w:val="00D31267"/>
    <w:rsid w:val="00D31499"/>
    <w:rsid w:val="00D31772"/>
    <w:rsid w:val="00D320B9"/>
    <w:rsid w:val="00D32DA8"/>
    <w:rsid w:val="00D32F5D"/>
    <w:rsid w:val="00D32F98"/>
    <w:rsid w:val="00D330F1"/>
    <w:rsid w:val="00D337F6"/>
    <w:rsid w:val="00D33BD0"/>
    <w:rsid w:val="00D34219"/>
    <w:rsid w:val="00D3437C"/>
    <w:rsid w:val="00D344E1"/>
    <w:rsid w:val="00D34D0B"/>
    <w:rsid w:val="00D35E5E"/>
    <w:rsid w:val="00D36975"/>
    <w:rsid w:val="00D37165"/>
    <w:rsid w:val="00D372DD"/>
    <w:rsid w:val="00D37CBD"/>
    <w:rsid w:val="00D415BE"/>
    <w:rsid w:val="00D418E2"/>
    <w:rsid w:val="00D41E2B"/>
    <w:rsid w:val="00D4203B"/>
    <w:rsid w:val="00D42056"/>
    <w:rsid w:val="00D421F9"/>
    <w:rsid w:val="00D4222E"/>
    <w:rsid w:val="00D42A87"/>
    <w:rsid w:val="00D42C40"/>
    <w:rsid w:val="00D42E34"/>
    <w:rsid w:val="00D438D1"/>
    <w:rsid w:val="00D448A7"/>
    <w:rsid w:val="00D44EE8"/>
    <w:rsid w:val="00D4578E"/>
    <w:rsid w:val="00D459C5"/>
    <w:rsid w:val="00D45CD3"/>
    <w:rsid w:val="00D4694A"/>
    <w:rsid w:val="00D46B4A"/>
    <w:rsid w:val="00D47A06"/>
    <w:rsid w:val="00D505B3"/>
    <w:rsid w:val="00D51616"/>
    <w:rsid w:val="00D51AE4"/>
    <w:rsid w:val="00D52079"/>
    <w:rsid w:val="00D522F1"/>
    <w:rsid w:val="00D52489"/>
    <w:rsid w:val="00D52B45"/>
    <w:rsid w:val="00D52E51"/>
    <w:rsid w:val="00D530FB"/>
    <w:rsid w:val="00D5339B"/>
    <w:rsid w:val="00D53491"/>
    <w:rsid w:val="00D53910"/>
    <w:rsid w:val="00D53D8C"/>
    <w:rsid w:val="00D54598"/>
    <w:rsid w:val="00D547AC"/>
    <w:rsid w:val="00D5607B"/>
    <w:rsid w:val="00D566B3"/>
    <w:rsid w:val="00D56A7E"/>
    <w:rsid w:val="00D56FE9"/>
    <w:rsid w:val="00D57184"/>
    <w:rsid w:val="00D57870"/>
    <w:rsid w:val="00D601C9"/>
    <w:rsid w:val="00D60405"/>
    <w:rsid w:val="00D61251"/>
    <w:rsid w:val="00D61670"/>
    <w:rsid w:val="00D61E8D"/>
    <w:rsid w:val="00D61FA3"/>
    <w:rsid w:val="00D6211C"/>
    <w:rsid w:val="00D62ACD"/>
    <w:rsid w:val="00D62EA8"/>
    <w:rsid w:val="00D63EE9"/>
    <w:rsid w:val="00D641FD"/>
    <w:rsid w:val="00D642F2"/>
    <w:rsid w:val="00D64791"/>
    <w:rsid w:val="00D64F75"/>
    <w:rsid w:val="00D66562"/>
    <w:rsid w:val="00D66CEC"/>
    <w:rsid w:val="00D66D66"/>
    <w:rsid w:val="00D671B8"/>
    <w:rsid w:val="00D67A60"/>
    <w:rsid w:val="00D7153A"/>
    <w:rsid w:val="00D718FC"/>
    <w:rsid w:val="00D71B28"/>
    <w:rsid w:val="00D71B2B"/>
    <w:rsid w:val="00D72389"/>
    <w:rsid w:val="00D73C07"/>
    <w:rsid w:val="00D74D3F"/>
    <w:rsid w:val="00D74D4D"/>
    <w:rsid w:val="00D75281"/>
    <w:rsid w:val="00D753DA"/>
    <w:rsid w:val="00D7615C"/>
    <w:rsid w:val="00D76540"/>
    <w:rsid w:val="00D766EE"/>
    <w:rsid w:val="00D76CA6"/>
    <w:rsid w:val="00D7713C"/>
    <w:rsid w:val="00D77926"/>
    <w:rsid w:val="00D77C55"/>
    <w:rsid w:val="00D80FC8"/>
    <w:rsid w:val="00D817EB"/>
    <w:rsid w:val="00D819FE"/>
    <w:rsid w:val="00D81DE9"/>
    <w:rsid w:val="00D83706"/>
    <w:rsid w:val="00D83778"/>
    <w:rsid w:val="00D83AB3"/>
    <w:rsid w:val="00D8408A"/>
    <w:rsid w:val="00D8430B"/>
    <w:rsid w:val="00D843D8"/>
    <w:rsid w:val="00D84ACE"/>
    <w:rsid w:val="00D84E2D"/>
    <w:rsid w:val="00D85220"/>
    <w:rsid w:val="00D853F0"/>
    <w:rsid w:val="00D85911"/>
    <w:rsid w:val="00D86AC9"/>
    <w:rsid w:val="00D86EEE"/>
    <w:rsid w:val="00D87144"/>
    <w:rsid w:val="00D879C3"/>
    <w:rsid w:val="00D87A60"/>
    <w:rsid w:val="00D900ED"/>
    <w:rsid w:val="00D90386"/>
    <w:rsid w:val="00D904ED"/>
    <w:rsid w:val="00D90EC4"/>
    <w:rsid w:val="00D92056"/>
    <w:rsid w:val="00D920AD"/>
    <w:rsid w:val="00D92304"/>
    <w:rsid w:val="00D9233C"/>
    <w:rsid w:val="00D927A4"/>
    <w:rsid w:val="00D92EA1"/>
    <w:rsid w:val="00D9322C"/>
    <w:rsid w:val="00D93E09"/>
    <w:rsid w:val="00D94DFE"/>
    <w:rsid w:val="00D94F03"/>
    <w:rsid w:val="00D9588B"/>
    <w:rsid w:val="00D959EC"/>
    <w:rsid w:val="00D96046"/>
    <w:rsid w:val="00D962C1"/>
    <w:rsid w:val="00D96E40"/>
    <w:rsid w:val="00D97B78"/>
    <w:rsid w:val="00D97C41"/>
    <w:rsid w:val="00DA01F6"/>
    <w:rsid w:val="00DA0FA4"/>
    <w:rsid w:val="00DA149F"/>
    <w:rsid w:val="00DA1A98"/>
    <w:rsid w:val="00DA1E4C"/>
    <w:rsid w:val="00DA2005"/>
    <w:rsid w:val="00DA3384"/>
    <w:rsid w:val="00DA41D6"/>
    <w:rsid w:val="00DA43C3"/>
    <w:rsid w:val="00DA4422"/>
    <w:rsid w:val="00DA4526"/>
    <w:rsid w:val="00DA46EE"/>
    <w:rsid w:val="00DA4770"/>
    <w:rsid w:val="00DA497E"/>
    <w:rsid w:val="00DA4E35"/>
    <w:rsid w:val="00DA5351"/>
    <w:rsid w:val="00DA59C1"/>
    <w:rsid w:val="00DA61BA"/>
    <w:rsid w:val="00DA6325"/>
    <w:rsid w:val="00DA660C"/>
    <w:rsid w:val="00DA7345"/>
    <w:rsid w:val="00DA7658"/>
    <w:rsid w:val="00DA7822"/>
    <w:rsid w:val="00DA78CA"/>
    <w:rsid w:val="00DB0481"/>
    <w:rsid w:val="00DB0CEC"/>
    <w:rsid w:val="00DB1338"/>
    <w:rsid w:val="00DB22CB"/>
    <w:rsid w:val="00DB235B"/>
    <w:rsid w:val="00DB2368"/>
    <w:rsid w:val="00DB28A6"/>
    <w:rsid w:val="00DB2B19"/>
    <w:rsid w:val="00DB3FAB"/>
    <w:rsid w:val="00DB440E"/>
    <w:rsid w:val="00DB4ECD"/>
    <w:rsid w:val="00DB51CF"/>
    <w:rsid w:val="00DB5BDA"/>
    <w:rsid w:val="00DB5FEC"/>
    <w:rsid w:val="00DB6682"/>
    <w:rsid w:val="00DB6786"/>
    <w:rsid w:val="00DB7514"/>
    <w:rsid w:val="00DB7A08"/>
    <w:rsid w:val="00DC0ADB"/>
    <w:rsid w:val="00DC0E9D"/>
    <w:rsid w:val="00DC1098"/>
    <w:rsid w:val="00DC134B"/>
    <w:rsid w:val="00DC1826"/>
    <w:rsid w:val="00DC1E2A"/>
    <w:rsid w:val="00DC2400"/>
    <w:rsid w:val="00DC2F7B"/>
    <w:rsid w:val="00DC30CF"/>
    <w:rsid w:val="00DC38A0"/>
    <w:rsid w:val="00DC38B7"/>
    <w:rsid w:val="00DC3EEF"/>
    <w:rsid w:val="00DC4045"/>
    <w:rsid w:val="00DC4CBA"/>
    <w:rsid w:val="00DC5C71"/>
    <w:rsid w:val="00DC6984"/>
    <w:rsid w:val="00DC6BE2"/>
    <w:rsid w:val="00DC6FA1"/>
    <w:rsid w:val="00DC7897"/>
    <w:rsid w:val="00DC78BE"/>
    <w:rsid w:val="00DD10B8"/>
    <w:rsid w:val="00DD1133"/>
    <w:rsid w:val="00DD135C"/>
    <w:rsid w:val="00DD1429"/>
    <w:rsid w:val="00DD14CF"/>
    <w:rsid w:val="00DD16AE"/>
    <w:rsid w:val="00DD1928"/>
    <w:rsid w:val="00DD322C"/>
    <w:rsid w:val="00DD337F"/>
    <w:rsid w:val="00DD33D9"/>
    <w:rsid w:val="00DD3694"/>
    <w:rsid w:val="00DD3AB8"/>
    <w:rsid w:val="00DD4210"/>
    <w:rsid w:val="00DD43B7"/>
    <w:rsid w:val="00DD4721"/>
    <w:rsid w:val="00DD482C"/>
    <w:rsid w:val="00DD4B8B"/>
    <w:rsid w:val="00DD517C"/>
    <w:rsid w:val="00DD66C8"/>
    <w:rsid w:val="00DD6C0F"/>
    <w:rsid w:val="00DD73CC"/>
    <w:rsid w:val="00DD77E8"/>
    <w:rsid w:val="00DD7C05"/>
    <w:rsid w:val="00DD7CF9"/>
    <w:rsid w:val="00DE0BD6"/>
    <w:rsid w:val="00DE0FED"/>
    <w:rsid w:val="00DE15E3"/>
    <w:rsid w:val="00DE2442"/>
    <w:rsid w:val="00DE2B13"/>
    <w:rsid w:val="00DE338E"/>
    <w:rsid w:val="00DE372F"/>
    <w:rsid w:val="00DE37FB"/>
    <w:rsid w:val="00DE38C3"/>
    <w:rsid w:val="00DE4BA4"/>
    <w:rsid w:val="00DE4DF5"/>
    <w:rsid w:val="00DE54F1"/>
    <w:rsid w:val="00DE5CF0"/>
    <w:rsid w:val="00DE5EB3"/>
    <w:rsid w:val="00DE609B"/>
    <w:rsid w:val="00DE60A1"/>
    <w:rsid w:val="00DE6A10"/>
    <w:rsid w:val="00DF0B77"/>
    <w:rsid w:val="00DF1133"/>
    <w:rsid w:val="00DF1185"/>
    <w:rsid w:val="00DF12E9"/>
    <w:rsid w:val="00DF1596"/>
    <w:rsid w:val="00DF1800"/>
    <w:rsid w:val="00DF1A71"/>
    <w:rsid w:val="00DF2A4A"/>
    <w:rsid w:val="00DF2A82"/>
    <w:rsid w:val="00DF3D72"/>
    <w:rsid w:val="00DF3D86"/>
    <w:rsid w:val="00DF41BD"/>
    <w:rsid w:val="00DF45B9"/>
    <w:rsid w:val="00DF48CE"/>
    <w:rsid w:val="00DF4DDA"/>
    <w:rsid w:val="00DF5895"/>
    <w:rsid w:val="00DF62C4"/>
    <w:rsid w:val="00DF63C4"/>
    <w:rsid w:val="00DF65DB"/>
    <w:rsid w:val="00DF7692"/>
    <w:rsid w:val="00E007DB"/>
    <w:rsid w:val="00E009B8"/>
    <w:rsid w:val="00E00EE2"/>
    <w:rsid w:val="00E016E6"/>
    <w:rsid w:val="00E0184B"/>
    <w:rsid w:val="00E02092"/>
    <w:rsid w:val="00E02300"/>
    <w:rsid w:val="00E02913"/>
    <w:rsid w:val="00E02C50"/>
    <w:rsid w:val="00E02CB9"/>
    <w:rsid w:val="00E03319"/>
    <w:rsid w:val="00E03C59"/>
    <w:rsid w:val="00E03E0A"/>
    <w:rsid w:val="00E04487"/>
    <w:rsid w:val="00E0480C"/>
    <w:rsid w:val="00E04847"/>
    <w:rsid w:val="00E04881"/>
    <w:rsid w:val="00E04B4D"/>
    <w:rsid w:val="00E05D08"/>
    <w:rsid w:val="00E06415"/>
    <w:rsid w:val="00E071A3"/>
    <w:rsid w:val="00E074BE"/>
    <w:rsid w:val="00E07696"/>
    <w:rsid w:val="00E103BA"/>
    <w:rsid w:val="00E10DD6"/>
    <w:rsid w:val="00E1133A"/>
    <w:rsid w:val="00E1168B"/>
    <w:rsid w:val="00E119A1"/>
    <w:rsid w:val="00E11A94"/>
    <w:rsid w:val="00E11AC5"/>
    <w:rsid w:val="00E129F3"/>
    <w:rsid w:val="00E12E46"/>
    <w:rsid w:val="00E13AE2"/>
    <w:rsid w:val="00E14665"/>
    <w:rsid w:val="00E1473A"/>
    <w:rsid w:val="00E147EF"/>
    <w:rsid w:val="00E161E2"/>
    <w:rsid w:val="00E1634D"/>
    <w:rsid w:val="00E1762E"/>
    <w:rsid w:val="00E17AA3"/>
    <w:rsid w:val="00E17F3E"/>
    <w:rsid w:val="00E17FED"/>
    <w:rsid w:val="00E208BE"/>
    <w:rsid w:val="00E20F6D"/>
    <w:rsid w:val="00E213A5"/>
    <w:rsid w:val="00E21542"/>
    <w:rsid w:val="00E21B5F"/>
    <w:rsid w:val="00E220FC"/>
    <w:rsid w:val="00E230A7"/>
    <w:rsid w:val="00E230E5"/>
    <w:rsid w:val="00E231CD"/>
    <w:rsid w:val="00E23C38"/>
    <w:rsid w:val="00E23F81"/>
    <w:rsid w:val="00E24056"/>
    <w:rsid w:val="00E2443A"/>
    <w:rsid w:val="00E24757"/>
    <w:rsid w:val="00E2504E"/>
    <w:rsid w:val="00E2564E"/>
    <w:rsid w:val="00E2712E"/>
    <w:rsid w:val="00E273B1"/>
    <w:rsid w:val="00E27812"/>
    <w:rsid w:val="00E27B55"/>
    <w:rsid w:val="00E308B9"/>
    <w:rsid w:val="00E30A33"/>
    <w:rsid w:val="00E30B15"/>
    <w:rsid w:val="00E31804"/>
    <w:rsid w:val="00E31819"/>
    <w:rsid w:val="00E32220"/>
    <w:rsid w:val="00E332AD"/>
    <w:rsid w:val="00E3367E"/>
    <w:rsid w:val="00E33711"/>
    <w:rsid w:val="00E337D9"/>
    <w:rsid w:val="00E359CB"/>
    <w:rsid w:val="00E35CF2"/>
    <w:rsid w:val="00E36027"/>
    <w:rsid w:val="00E36823"/>
    <w:rsid w:val="00E373ED"/>
    <w:rsid w:val="00E377D3"/>
    <w:rsid w:val="00E400BC"/>
    <w:rsid w:val="00E4086F"/>
    <w:rsid w:val="00E411D4"/>
    <w:rsid w:val="00E41917"/>
    <w:rsid w:val="00E41D8B"/>
    <w:rsid w:val="00E41FE7"/>
    <w:rsid w:val="00E42667"/>
    <w:rsid w:val="00E42A85"/>
    <w:rsid w:val="00E42B3A"/>
    <w:rsid w:val="00E43BBA"/>
    <w:rsid w:val="00E43CD9"/>
    <w:rsid w:val="00E4427B"/>
    <w:rsid w:val="00E449AF"/>
    <w:rsid w:val="00E44B0C"/>
    <w:rsid w:val="00E45778"/>
    <w:rsid w:val="00E45D61"/>
    <w:rsid w:val="00E467B1"/>
    <w:rsid w:val="00E46DAA"/>
    <w:rsid w:val="00E46E17"/>
    <w:rsid w:val="00E477D1"/>
    <w:rsid w:val="00E479CF"/>
    <w:rsid w:val="00E479E2"/>
    <w:rsid w:val="00E47A52"/>
    <w:rsid w:val="00E506A8"/>
    <w:rsid w:val="00E50A8E"/>
    <w:rsid w:val="00E51164"/>
    <w:rsid w:val="00E5145D"/>
    <w:rsid w:val="00E515A1"/>
    <w:rsid w:val="00E51880"/>
    <w:rsid w:val="00E51D27"/>
    <w:rsid w:val="00E52BB2"/>
    <w:rsid w:val="00E52BE8"/>
    <w:rsid w:val="00E52E68"/>
    <w:rsid w:val="00E5347A"/>
    <w:rsid w:val="00E5371A"/>
    <w:rsid w:val="00E54005"/>
    <w:rsid w:val="00E54822"/>
    <w:rsid w:val="00E54889"/>
    <w:rsid w:val="00E551FA"/>
    <w:rsid w:val="00E552A6"/>
    <w:rsid w:val="00E55544"/>
    <w:rsid w:val="00E562DD"/>
    <w:rsid w:val="00E56639"/>
    <w:rsid w:val="00E57BAD"/>
    <w:rsid w:val="00E601F1"/>
    <w:rsid w:val="00E60598"/>
    <w:rsid w:val="00E60610"/>
    <w:rsid w:val="00E60B15"/>
    <w:rsid w:val="00E61199"/>
    <w:rsid w:val="00E6156E"/>
    <w:rsid w:val="00E6201F"/>
    <w:rsid w:val="00E62166"/>
    <w:rsid w:val="00E6263F"/>
    <w:rsid w:val="00E626A1"/>
    <w:rsid w:val="00E62F28"/>
    <w:rsid w:val="00E63131"/>
    <w:rsid w:val="00E63BED"/>
    <w:rsid w:val="00E646B8"/>
    <w:rsid w:val="00E6490E"/>
    <w:rsid w:val="00E65855"/>
    <w:rsid w:val="00E65E95"/>
    <w:rsid w:val="00E65EF9"/>
    <w:rsid w:val="00E660C7"/>
    <w:rsid w:val="00E67895"/>
    <w:rsid w:val="00E67A87"/>
    <w:rsid w:val="00E67B35"/>
    <w:rsid w:val="00E700C7"/>
    <w:rsid w:val="00E719E1"/>
    <w:rsid w:val="00E71EB8"/>
    <w:rsid w:val="00E73516"/>
    <w:rsid w:val="00E7366E"/>
    <w:rsid w:val="00E75082"/>
    <w:rsid w:val="00E7533A"/>
    <w:rsid w:val="00E75E4E"/>
    <w:rsid w:val="00E76018"/>
    <w:rsid w:val="00E76D5D"/>
    <w:rsid w:val="00E77CB3"/>
    <w:rsid w:val="00E80736"/>
    <w:rsid w:val="00E80B8E"/>
    <w:rsid w:val="00E815AB"/>
    <w:rsid w:val="00E81683"/>
    <w:rsid w:val="00E834CB"/>
    <w:rsid w:val="00E83922"/>
    <w:rsid w:val="00E8406A"/>
    <w:rsid w:val="00E8467A"/>
    <w:rsid w:val="00E84E36"/>
    <w:rsid w:val="00E853E0"/>
    <w:rsid w:val="00E854EF"/>
    <w:rsid w:val="00E85571"/>
    <w:rsid w:val="00E85EE8"/>
    <w:rsid w:val="00E8615F"/>
    <w:rsid w:val="00E87227"/>
    <w:rsid w:val="00E872D2"/>
    <w:rsid w:val="00E87326"/>
    <w:rsid w:val="00E87FFB"/>
    <w:rsid w:val="00E90589"/>
    <w:rsid w:val="00E90600"/>
    <w:rsid w:val="00E90C64"/>
    <w:rsid w:val="00E91177"/>
    <w:rsid w:val="00E91964"/>
    <w:rsid w:val="00E91A58"/>
    <w:rsid w:val="00E925B2"/>
    <w:rsid w:val="00E93BCE"/>
    <w:rsid w:val="00E94B5E"/>
    <w:rsid w:val="00E94B74"/>
    <w:rsid w:val="00E9528E"/>
    <w:rsid w:val="00E95E84"/>
    <w:rsid w:val="00E9678E"/>
    <w:rsid w:val="00E9694C"/>
    <w:rsid w:val="00E96F2A"/>
    <w:rsid w:val="00E96FBF"/>
    <w:rsid w:val="00E97057"/>
    <w:rsid w:val="00E970F6"/>
    <w:rsid w:val="00E973A8"/>
    <w:rsid w:val="00E9755A"/>
    <w:rsid w:val="00E979DD"/>
    <w:rsid w:val="00E97E15"/>
    <w:rsid w:val="00EA011B"/>
    <w:rsid w:val="00EA0540"/>
    <w:rsid w:val="00EA06E5"/>
    <w:rsid w:val="00EA0DF2"/>
    <w:rsid w:val="00EA1204"/>
    <w:rsid w:val="00EA1C13"/>
    <w:rsid w:val="00EA1EF8"/>
    <w:rsid w:val="00EA3EB0"/>
    <w:rsid w:val="00EA3F16"/>
    <w:rsid w:val="00EA3FEC"/>
    <w:rsid w:val="00EA4382"/>
    <w:rsid w:val="00EA4439"/>
    <w:rsid w:val="00EA476E"/>
    <w:rsid w:val="00EA4E72"/>
    <w:rsid w:val="00EA565A"/>
    <w:rsid w:val="00EA6E80"/>
    <w:rsid w:val="00EA78BB"/>
    <w:rsid w:val="00EB0E56"/>
    <w:rsid w:val="00EB14B8"/>
    <w:rsid w:val="00EB164C"/>
    <w:rsid w:val="00EB2C07"/>
    <w:rsid w:val="00EB2DB1"/>
    <w:rsid w:val="00EB32E0"/>
    <w:rsid w:val="00EB3645"/>
    <w:rsid w:val="00EB3761"/>
    <w:rsid w:val="00EB3A57"/>
    <w:rsid w:val="00EB3FA7"/>
    <w:rsid w:val="00EB4280"/>
    <w:rsid w:val="00EB57C3"/>
    <w:rsid w:val="00EB5AD5"/>
    <w:rsid w:val="00EB5B0A"/>
    <w:rsid w:val="00EB5FA1"/>
    <w:rsid w:val="00EB6135"/>
    <w:rsid w:val="00EB6319"/>
    <w:rsid w:val="00EB6420"/>
    <w:rsid w:val="00EB6467"/>
    <w:rsid w:val="00EB68B2"/>
    <w:rsid w:val="00EB6BAD"/>
    <w:rsid w:val="00EB729C"/>
    <w:rsid w:val="00EB7597"/>
    <w:rsid w:val="00EB7734"/>
    <w:rsid w:val="00EC09C3"/>
    <w:rsid w:val="00EC0BFF"/>
    <w:rsid w:val="00EC0D4D"/>
    <w:rsid w:val="00EC0D65"/>
    <w:rsid w:val="00EC1BB3"/>
    <w:rsid w:val="00EC201F"/>
    <w:rsid w:val="00EC21EC"/>
    <w:rsid w:val="00EC2483"/>
    <w:rsid w:val="00EC2A14"/>
    <w:rsid w:val="00EC2C0F"/>
    <w:rsid w:val="00EC2E1A"/>
    <w:rsid w:val="00EC32A0"/>
    <w:rsid w:val="00EC330A"/>
    <w:rsid w:val="00EC41A3"/>
    <w:rsid w:val="00EC43DB"/>
    <w:rsid w:val="00EC4CD7"/>
    <w:rsid w:val="00EC56FB"/>
    <w:rsid w:val="00EC5C65"/>
    <w:rsid w:val="00EC6FEB"/>
    <w:rsid w:val="00EC71E6"/>
    <w:rsid w:val="00EC7804"/>
    <w:rsid w:val="00EC7E03"/>
    <w:rsid w:val="00ED0003"/>
    <w:rsid w:val="00ED025B"/>
    <w:rsid w:val="00ED06B8"/>
    <w:rsid w:val="00ED09DF"/>
    <w:rsid w:val="00ED0CF9"/>
    <w:rsid w:val="00ED16EC"/>
    <w:rsid w:val="00ED24F3"/>
    <w:rsid w:val="00ED3601"/>
    <w:rsid w:val="00ED366B"/>
    <w:rsid w:val="00ED396E"/>
    <w:rsid w:val="00ED4A1B"/>
    <w:rsid w:val="00ED56E6"/>
    <w:rsid w:val="00ED61D4"/>
    <w:rsid w:val="00ED6287"/>
    <w:rsid w:val="00ED6387"/>
    <w:rsid w:val="00ED68D9"/>
    <w:rsid w:val="00ED72B6"/>
    <w:rsid w:val="00ED7560"/>
    <w:rsid w:val="00EE0219"/>
    <w:rsid w:val="00EE03AA"/>
    <w:rsid w:val="00EE0DE8"/>
    <w:rsid w:val="00EE1E04"/>
    <w:rsid w:val="00EE1E25"/>
    <w:rsid w:val="00EE1E26"/>
    <w:rsid w:val="00EE2510"/>
    <w:rsid w:val="00EE3151"/>
    <w:rsid w:val="00EE31E1"/>
    <w:rsid w:val="00EE32DF"/>
    <w:rsid w:val="00EE3E42"/>
    <w:rsid w:val="00EE409A"/>
    <w:rsid w:val="00EE4247"/>
    <w:rsid w:val="00EE4C26"/>
    <w:rsid w:val="00EE4C66"/>
    <w:rsid w:val="00EE4D47"/>
    <w:rsid w:val="00EE5428"/>
    <w:rsid w:val="00EE5A34"/>
    <w:rsid w:val="00EE6039"/>
    <w:rsid w:val="00EE6FFC"/>
    <w:rsid w:val="00EE71E9"/>
    <w:rsid w:val="00EE74DF"/>
    <w:rsid w:val="00EF0025"/>
    <w:rsid w:val="00EF00D6"/>
    <w:rsid w:val="00EF02A9"/>
    <w:rsid w:val="00EF0DDB"/>
    <w:rsid w:val="00EF177F"/>
    <w:rsid w:val="00EF1EF6"/>
    <w:rsid w:val="00EF1EFC"/>
    <w:rsid w:val="00EF23F9"/>
    <w:rsid w:val="00EF26A1"/>
    <w:rsid w:val="00EF2915"/>
    <w:rsid w:val="00EF2BD9"/>
    <w:rsid w:val="00EF307F"/>
    <w:rsid w:val="00EF315F"/>
    <w:rsid w:val="00EF3D56"/>
    <w:rsid w:val="00EF3DC7"/>
    <w:rsid w:val="00EF3E2A"/>
    <w:rsid w:val="00EF4F0A"/>
    <w:rsid w:val="00EF5DC4"/>
    <w:rsid w:val="00EF5E0F"/>
    <w:rsid w:val="00EF66DA"/>
    <w:rsid w:val="00EF6A49"/>
    <w:rsid w:val="00EF7DE6"/>
    <w:rsid w:val="00EF7F89"/>
    <w:rsid w:val="00F00199"/>
    <w:rsid w:val="00F006C9"/>
    <w:rsid w:val="00F00F50"/>
    <w:rsid w:val="00F010F5"/>
    <w:rsid w:val="00F011F6"/>
    <w:rsid w:val="00F01392"/>
    <w:rsid w:val="00F01A91"/>
    <w:rsid w:val="00F02552"/>
    <w:rsid w:val="00F03537"/>
    <w:rsid w:val="00F03A2A"/>
    <w:rsid w:val="00F03AD6"/>
    <w:rsid w:val="00F0433B"/>
    <w:rsid w:val="00F0434F"/>
    <w:rsid w:val="00F05509"/>
    <w:rsid w:val="00F0690B"/>
    <w:rsid w:val="00F06CA3"/>
    <w:rsid w:val="00F07C70"/>
    <w:rsid w:val="00F07CD7"/>
    <w:rsid w:val="00F101E2"/>
    <w:rsid w:val="00F105F9"/>
    <w:rsid w:val="00F105FE"/>
    <w:rsid w:val="00F10868"/>
    <w:rsid w:val="00F10982"/>
    <w:rsid w:val="00F1133F"/>
    <w:rsid w:val="00F11C98"/>
    <w:rsid w:val="00F11C9E"/>
    <w:rsid w:val="00F1219D"/>
    <w:rsid w:val="00F1286A"/>
    <w:rsid w:val="00F1287F"/>
    <w:rsid w:val="00F12C78"/>
    <w:rsid w:val="00F13361"/>
    <w:rsid w:val="00F13FB0"/>
    <w:rsid w:val="00F14A5E"/>
    <w:rsid w:val="00F14D46"/>
    <w:rsid w:val="00F14D68"/>
    <w:rsid w:val="00F1514B"/>
    <w:rsid w:val="00F151F5"/>
    <w:rsid w:val="00F16009"/>
    <w:rsid w:val="00F1649A"/>
    <w:rsid w:val="00F16FF4"/>
    <w:rsid w:val="00F17038"/>
    <w:rsid w:val="00F17F28"/>
    <w:rsid w:val="00F2051B"/>
    <w:rsid w:val="00F20730"/>
    <w:rsid w:val="00F20A56"/>
    <w:rsid w:val="00F20E99"/>
    <w:rsid w:val="00F21BD5"/>
    <w:rsid w:val="00F21E14"/>
    <w:rsid w:val="00F226AB"/>
    <w:rsid w:val="00F23355"/>
    <w:rsid w:val="00F2372A"/>
    <w:rsid w:val="00F23BA3"/>
    <w:rsid w:val="00F23DE3"/>
    <w:rsid w:val="00F24AD2"/>
    <w:rsid w:val="00F24F45"/>
    <w:rsid w:val="00F251CB"/>
    <w:rsid w:val="00F253EF"/>
    <w:rsid w:val="00F25490"/>
    <w:rsid w:val="00F25BAB"/>
    <w:rsid w:val="00F25DAF"/>
    <w:rsid w:val="00F2622B"/>
    <w:rsid w:val="00F26466"/>
    <w:rsid w:val="00F26E75"/>
    <w:rsid w:val="00F27424"/>
    <w:rsid w:val="00F2742E"/>
    <w:rsid w:val="00F274B2"/>
    <w:rsid w:val="00F27AB6"/>
    <w:rsid w:val="00F309E9"/>
    <w:rsid w:val="00F3109A"/>
    <w:rsid w:val="00F3116F"/>
    <w:rsid w:val="00F311E3"/>
    <w:rsid w:val="00F31B5E"/>
    <w:rsid w:val="00F31C19"/>
    <w:rsid w:val="00F322E3"/>
    <w:rsid w:val="00F32461"/>
    <w:rsid w:val="00F3377A"/>
    <w:rsid w:val="00F3401B"/>
    <w:rsid w:val="00F343E7"/>
    <w:rsid w:val="00F3448F"/>
    <w:rsid w:val="00F3557B"/>
    <w:rsid w:val="00F35845"/>
    <w:rsid w:val="00F35D9C"/>
    <w:rsid w:val="00F35EC4"/>
    <w:rsid w:val="00F36515"/>
    <w:rsid w:val="00F367FB"/>
    <w:rsid w:val="00F36BBE"/>
    <w:rsid w:val="00F3707D"/>
    <w:rsid w:val="00F37828"/>
    <w:rsid w:val="00F418DF"/>
    <w:rsid w:val="00F41D2B"/>
    <w:rsid w:val="00F4271B"/>
    <w:rsid w:val="00F42E91"/>
    <w:rsid w:val="00F43344"/>
    <w:rsid w:val="00F43368"/>
    <w:rsid w:val="00F4424A"/>
    <w:rsid w:val="00F44317"/>
    <w:rsid w:val="00F44438"/>
    <w:rsid w:val="00F444FF"/>
    <w:rsid w:val="00F4588A"/>
    <w:rsid w:val="00F459B5"/>
    <w:rsid w:val="00F47016"/>
    <w:rsid w:val="00F4727E"/>
    <w:rsid w:val="00F47485"/>
    <w:rsid w:val="00F47677"/>
    <w:rsid w:val="00F47824"/>
    <w:rsid w:val="00F47C0E"/>
    <w:rsid w:val="00F47D69"/>
    <w:rsid w:val="00F47DC2"/>
    <w:rsid w:val="00F50F0E"/>
    <w:rsid w:val="00F51099"/>
    <w:rsid w:val="00F511A7"/>
    <w:rsid w:val="00F51CDE"/>
    <w:rsid w:val="00F5285E"/>
    <w:rsid w:val="00F528EA"/>
    <w:rsid w:val="00F52FEB"/>
    <w:rsid w:val="00F53539"/>
    <w:rsid w:val="00F5369A"/>
    <w:rsid w:val="00F53F93"/>
    <w:rsid w:val="00F546BF"/>
    <w:rsid w:val="00F5482B"/>
    <w:rsid w:val="00F54C07"/>
    <w:rsid w:val="00F559C8"/>
    <w:rsid w:val="00F5669E"/>
    <w:rsid w:val="00F57843"/>
    <w:rsid w:val="00F57C1F"/>
    <w:rsid w:val="00F6034D"/>
    <w:rsid w:val="00F607E3"/>
    <w:rsid w:val="00F61482"/>
    <w:rsid w:val="00F61850"/>
    <w:rsid w:val="00F6187D"/>
    <w:rsid w:val="00F61959"/>
    <w:rsid w:val="00F61A11"/>
    <w:rsid w:val="00F61C04"/>
    <w:rsid w:val="00F61C4A"/>
    <w:rsid w:val="00F61F28"/>
    <w:rsid w:val="00F620A3"/>
    <w:rsid w:val="00F62C75"/>
    <w:rsid w:val="00F62F94"/>
    <w:rsid w:val="00F634FE"/>
    <w:rsid w:val="00F63522"/>
    <w:rsid w:val="00F637DA"/>
    <w:rsid w:val="00F65220"/>
    <w:rsid w:val="00F656B9"/>
    <w:rsid w:val="00F65834"/>
    <w:rsid w:val="00F65BBB"/>
    <w:rsid w:val="00F65CC7"/>
    <w:rsid w:val="00F66AB4"/>
    <w:rsid w:val="00F670AD"/>
    <w:rsid w:val="00F672E5"/>
    <w:rsid w:val="00F6757E"/>
    <w:rsid w:val="00F67B46"/>
    <w:rsid w:val="00F70161"/>
    <w:rsid w:val="00F702FC"/>
    <w:rsid w:val="00F707DC"/>
    <w:rsid w:val="00F70EB9"/>
    <w:rsid w:val="00F71B81"/>
    <w:rsid w:val="00F720FD"/>
    <w:rsid w:val="00F721E4"/>
    <w:rsid w:val="00F724D5"/>
    <w:rsid w:val="00F72C3B"/>
    <w:rsid w:val="00F73077"/>
    <w:rsid w:val="00F736AC"/>
    <w:rsid w:val="00F742AF"/>
    <w:rsid w:val="00F75CBC"/>
    <w:rsid w:val="00F762A2"/>
    <w:rsid w:val="00F76576"/>
    <w:rsid w:val="00F767F4"/>
    <w:rsid w:val="00F77DD3"/>
    <w:rsid w:val="00F800F1"/>
    <w:rsid w:val="00F80498"/>
    <w:rsid w:val="00F804B8"/>
    <w:rsid w:val="00F80C4E"/>
    <w:rsid w:val="00F80E69"/>
    <w:rsid w:val="00F81771"/>
    <w:rsid w:val="00F81CAE"/>
    <w:rsid w:val="00F82682"/>
    <w:rsid w:val="00F82FDA"/>
    <w:rsid w:val="00F8317F"/>
    <w:rsid w:val="00F83649"/>
    <w:rsid w:val="00F83736"/>
    <w:rsid w:val="00F83D14"/>
    <w:rsid w:val="00F84960"/>
    <w:rsid w:val="00F84F9B"/>
    <w:rsid w:val="00F8505B"/>
    <w:rsid w:val="00F8574B"/>
    <w:rsid w:val="00F85976"/>
    <w:rsid w:val="00F85E8A"/>
    <w:rsid w:val="00F86084"/>
    <w:rsid w:val="00F860B9"/>
    <w:rsid w:val="00F871DC"/>
    <w:rsid w:val="00F87323"/>
    <w:rsid w:val="00F87506"/>
    <w:rsid w:val="00F90F17"/>
    <w:rsid w:val="00F91BF6"/>
    <w:rsid w:val="00F9309A"/>
    <w:rsid w:val="00F93200"/>
    <w:rsid w:val="00F93786"/>
    <w:rsid w:val="00F93B7B"/>
    <w:rsid w:val="00F95756"/>
    <w:rsid w:val="00F96295"/>
    <w:rsid w:val="00FA019C"/>
    <w:rsid w:val="00FA0412"/>
    <w:rsid w:val="00FA0708"/>
    <w:rsid w:val="00FA138E"/>
    <w:rsid w:val="00FA1B76"/>
    <w:rsid w:val="00FA1DE4"/>
    <w:rsid w:val="00FA2729"/>
    <w:rsid w:val="00FA284D"/>
    <w:rsid w:val="00FA3438"/>
    <w:rsid w:val="00FA3D62"/>
    <w:rsid w:val="00FA41D9"/>
    <w:rsid w:val="00FA4B15"/>
    <w:rsid w:val="00FA500D"/>
    <w:rsid w:val="00FA5296"/>
    <w:rsid w:val="00FA558E"/>
    <w:rsid w:val="00FA5B5F"/>
    <w:rsid w:val="00FA5E2C"/>
    <w:rsid w:val="00FA5EBC"/>
    <w:rsid w:val="00FA6C08"/>
    <w:rsid w:val="00FA7660"/>
    <w:rsid w:val="00FA7EE3"/>
    <w:rsid w:val="00FB0AC1"/>
    <w:rsid w:val="00FB12A9"/>
    <w:rsid w:val="00FB1A49"/>
    <w:rsid w:val="00FB257B"/>
    <w:rsid w:val="00FB2672"/>
    <w:rsid w:val="00FB29D4"/>
    <w:rsid w:val="00FB2F9A"/>
    <w:rsid w:val="00FB461E"/>
    <w:rsid w:val="00FB48DE"/>
    <w:rsid w:val="00FB4B55"/>
    <w:rsid w:val="00FB5260"/>
    <w:rsid w:val="00FB5718"/>
    <w:rsid w:val="00FB5759"/>
    <w:rsid w:val="00FB5D88"/>
    <w:rsid w:val="00FB5D92"/>
    <w:rsid w:val="00FB62B8"/>
    <w:rsid w:val="00FB67D7"/>
    <w:rsid w:val="00FB6DAE"/>
    <w:rsid w:val="00FB727D"/>
    <w:rsid w:val="00FB73A7"/>
    <w:rsid w:val="00FB76D8"/>
    <w:rsid w:val="00FB7A68"/>
    <w:rsid w:val="00FC014C"/>
    <w:rsid w:val="00FC066A"/>
    <w:rsid w:val="00FC09EC"/>
    <w:rsid w:val="00FC0A33"/>
    <w:rsid w:val="00FC0F84"/>
    <w:rsid w:val="00FC204D"/>
    <w:rsid w:val="00FC2471"/>
    <w:rsid w:val="00FC26C8"/>
    <w:rsid w:val="00FC2733"/>
    <w:rsid w:val="00FC2834"/>
    <w:rsid w:val="00FC2AB4"/>
    <w:rsid w:val="00FC2F8C"/>
    <w:rsid w:val="00FC3328"/>
    <w:rsid w:val="00FC35BB"/>
    <w:rsid w:val="00FC3612"/>
    <w:rsid w:val="00FC3753"/>
    <w:rsid w:val="00FC3D54"/>
    <w:rsid w:val="00FC4675"/>
    <w:rsid w:val="00FC4E25"/>
    <w:rsid w:val="00FC5063"/>
    <w:rsid w:val="00FC55CC"/>
    <w:rsid w:val="00FC58DB"/>
    <w:rsid w:val="00FC64DE"/>
    <w:rsid w:val="00FC6EA9"/>
    <w:rsid w:val="00FC75FF"/>
    <w:rsid w:val="00FC79AD"/>
    <w:rsid w:val="00FC7B22"/>
    <w:rsid w:val="00FC7B59"/>
    <w:rsid w:val="00FD01B9"/>
    <w:rsid w:val="00FD0AED"/>
    <w:rsid w:val="00FD0E63"/>
    <w:rsid w:val="00FD1173"/>
    <w:rsid w:val="00FD15C2"/>
    <w:rsid w:val="00FD1E2D"/>
    <w:rsid w:val="00FD1EEA"/>
    <w:rsid w:val="00FD230C"/>
    <w:rsid w:val="00FD2615"/>
    <w:rsid w:val="00FD28A0"/>
    <w:rsid w:val="00FD349A"/>
    <w:rsid w:val="00FD481E"/>
    <w:rsid w:val="00FD5126"/>
    <w:rsid w:val="00FD55AB"/>
    <w:rsid w:val="00FD56A1"/>
    <w:rsid w:val="00FD58E7"/>
    <w:rsid w:val="00FD6215"/>
    <w:rsid w:val="00FD6B67"/>
    <w:rsid w:val="00FD6C10"/>
    <w:rsid w:val="00FD7384"/>
    <w:rsid w:val="00FE0235"/>
    <w:rsid w:val="00FE03E6"/>
    <w:rsid w:val="00FE0706"/>
    <w:rsid w:val="00FE2ADB"/>
    <w:rsid w:val="00FE300E"/>
    <w:rsid w:val="00FE339D"/>
    <w:rsid w:val="00FE3FB4"/>
    <w:rsid w:val="00FE4EFC"/>
    <w:rsid w:val="00FE5003"/>
    <w:rsid w:val="00FE5663"/>
    <w:rsid w:val="00FE590E"/>
    <w:rsid w:val="00FE5D1A"/>
    <w:rsid w:val="00FE6228"/>
    <w:rsid w:val="00FE634C"/>
    <w:rsid w:val="00FE659F"/>
    <w:rsid w:val="00FE6C21"/>
    <w:rsid w:val="00FF0281"/>
    <w:rsid w:val="00FF0328"/>
    <w:rsid w:val="00FF0CA4"/>
    <w:rsid w:val="00FF1F1F"/>
    <w:rsid w:val="00FF21B1"/>
    <w:rsid w:val="00FF2314"/>
    <w:rsid w:val="00FF232C"/>
    <w:rsid w:val="00FF289E"/>
    <w:rsid w:val="00FF2943"/>
    <w:rsid w:val="00FF2B6C"/>
    <w:rsid w:val="00FF39E5"/>
    <w:rsid w:val="00FF3E19"/>
    <w:rsid w:val="00FF3F21"/>
    <w:rsid w:val="00FF4658"/>
    <w:rsid w:val="00FF48F7"/>
    <w:rsid w:val="00FF499A"/>
    <w:rsid w:val="00FF4AFD"/>
    <w:rsid w:val="00FF57D7"/>
    <w:rsid w:val="00FF604E"/>
    <w:rsid w:val="00FF625D"/>
    <w:rsid w:val="00FF641C"/>
    <w:rsid w:val="00FF6571"/>
    <w:rsid w:val="00FF68C5"/>
    <w:rsid w:val="00FF6A78"/>
    <w:rsid w:val="00FF703F"/>
    <w:rsid w:val="00FF71F5"/>
    <w:rsid w:val="00FF7918"/>
    <w:rsid w:val="00FF7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14206"/>
  <w15:docId w15:val="{84AA5E0C-F48D-4DDC-93F0-19E5BB38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91"/>
    <w:pPr>
      <w:overflowPunct w:val="0"/>
      <w:autoSpaceDE w:val="0"/>
      <w:autoSpaceDN w:val="0"/>
      <w:adjustRightInd w:val="0"/>
      <w:textAlignment w:val="baseline"/>
    </w:pPr>
    <w:rPr>
      <w:sz w:val="24"/>
    </w:rPr>
  </w:style>
  <w:style w:type="paragraph" w:styleId="1">
    <w:name w:val="heading 1"/>
    <w:basedOn w:val="a"/>
    <w:next w:val="a"/>
    <w:link w:val="10"/>
    <w:qFormat/>
    <w:rsid w:val="002C6FB1"/>
    <w:pPr>
      <w:keepNext/>
      <w:jc w:val="both"/>
      <w:outlineLvl w:val="0"/>
    </w:pPr>
    <w:rPr>
      <w:rFonts w:ascii="Cambria" w:eastAsia="新細明體" w:hAnsi="Cambria"/>
      <w:b/>
      <w:bCs/>
      <w:kern w:val="52"/>
      <w:sz w:val="52"/>
      <w:szCs w:val="52"/>
      <w:lang w:val="x-none" w:eastAsia="x-none"/>
    </w:rPr>
  </w:style>
  <w:style w:type="paragraph" w:styleId="2">
    <w:name w:val="heading 2"/>
    <w:basedOn w:val="a"/>
    <w:next w:val="a"/>
    <w:link w:val="20"/>
    <w:qFormat/>
    <w:rsid w:val="002C6FB1"/>
    <w:pPr>
      <w:keepNext/>
      <w:tabs>
        <w:tab w:val="left" w:pos="1440"/>
      </w:tabs>
      <w:jc w:val="both"/>
      <w:outlineLvl w:val="1"/>
    </w:pPr>
    <w:rPr>
      <w:rFonts w:ascii="Cambria" w:eastAsia="新細明體" w:hAnsi="Cambria"/>
      <w:b/>
      <w:bCs/>
      <w:sz w:val="48"/>
      <w:szCs w:val="48"/>
      <w:lang w:val="x-none" w:eastAsia="x-none"/>
    </w:rPr>
  </w:style>
  <w:style w:type="paragraph" w:styleId="3">
    <w:name w:val="heading 3"/>
    <w:basedOn w:val="a"/>
    <w:next w:val="a0"/>
    <w:link w:val="30"/>
    <w:qFormat/>
    <w:rsid w:val="002C6FB1"/>
    <w:pPr>
      <w:keepNext/>
      <w:outlineLvl w:val="2"/>
    </w:pPr>
    <w:rPr>
      <w:rFonts w:ascii="Cambria" w:eastAsia="新細明體" w:hAnsi="Cambria"/>
      <w:b/>
      <w:bCs/>
      <w:sz w:val="36"/>
      <w:szCs w:val="36"/>
      <w:lang w:val="x-none" w:eastAsia="x-none"/>
    </w:rPr>
  </w:style>
  <w:style w:type="paragraph" w:styleId="4">
    <w:name w:val="heading 4"/>
    <w:basedOn w:val="a"/>
    <w:next w:val="a0"/>
    <w:link w:val="40"/>
    <w:qFormat/>
    <w:rsid w:val="002C6FB1"/>
    <w:pPr>
      <w:keepNext/>
      <w:tabs>
        <w:tab w:val="center" w:pos="9000"/>
      </w:tabs>
      <w:jc w:val="right"/>
      <w:outlineLvl w:val="3"/>
    </w:pPr>
    <w:rPr>
      <w:rFonts w:ascii="Cambria" w:eastAsia="新細明體" w:hAnsi="Cambria"/>
      <w:sz w:val="36"/>
      <w:szCs w:val="36"/>
      <w:lang w:val="x-none" w:eastAsia="x-none"/>
    </w:rPr>
  </w:style>
  <w:style w:type="paragraph" w:styleId="5">
    <w:name w:val="heading 5"/>
    <w:basedOn w:val="a"/>
    <w:next w:val="a0"/>
    <w:link w:val="50"/>
    <w:qFormat/>
    <w:rsid w:val="002C6FB1"/>
    <w:pPr>
      <w:keepNext/>
      <w:tabs>
        <w:tab w:val="left" w:pos="3240"/>
        <w:tab w:val="left" w:pos="4140"/>
        <w:tab w:val="left" w:pos="8640"/>
      </w:tabs>
      <w:ind w:left="2640" w:right="-367"/>
      <w:outlineLvl w:val="4"/>
    </w:pPr>
    <w:rPr>
      <w:rFonts w:ascii="Cambria" w:eastAsia="新細明體" w:hAnsi="Cambria"/>
      <w:b/>
      <w:bCs/>
      <w:sz w:val="36"/>
      <w:szCs w:val="36"/>
      <w:lang w:val="x-none" w:eastAsia="x-none"/>
    </w:rPr>
  </w:style>
  <w:style w:type="paragraph" w:styleId="6">
    <w:name w:val="heading 6"/>
    <w:basedOn w:val="a"/>
    <w:next w:val="a0"/>
    <w:link w:val="60"/>
    <w:qFormat/>
    <w:rsid w:val="002C6FB1"/>
    <w:pPr>
      <w:keepNext/>
      <w:jc w:val="right"/>
      <w:outlineLvl w:val="5"/>
    </w:pPr>
    <w:rPr>
      <w:rFonts w:ascii="Cambria" w:eastAsia="新細明體" w:hAnsi="Cambria"/>
      <w:sz w:val="36"/>
      <w:szCs w:val="36"/>
      <w:lang w:val="x-none" w:eastAsia="x-none"/>
    </w:rPr>
  </w:style>
  <w:style w:type="paragraph" w:styleId="7">
    <w:name w:val="heading 7"/>
    <w:basedOn w:val="a"/>
    <w:next w:val="a"/>
    <w:link w:val="70"/>
    <w:qFormat/>
    <w:rsid w:val="002C6FB1"/>
    <w:pPr>
      <w:keepNext/>
      <w:outlineLvl w:val="6"/>
    </w:pPr>
    <w:rPr>
      <w:rFonts w:ascii="Cambria" w:eastAsia="新細明體" w:hAnsi="Cambria"/>
      <w:b/>
      <w:bCs/>
      <w:sz w:val="36"/>
      <w:szCs w:val="36"/>
      <w:lang w:val="x-none" w:eastAsia="x-none"/>
    </w:rPr>
  </w:style>
  <w:style w:type="paragraph" w:styleId="8">
    <w:name w:val="heading 8"/>
    <w:basedOn w:val="a"/>
    <w:next w:val="a"/>
    <w:link w:val="80"/>
    <w:qFormat/>
    <w:rsid w:val="002C6FB1"/>
    <w:pPr>
      <w:keepNext/>
      <w:tabs>
        <w:tab w:val="left" w:pos="13680"/>
      </w:tabs>
      <w:jc w:val="right"/>
      <w:outlineLvl w:val="7"/>
    </w:pPr>
    <w:rPr>
      <w:rFonts w:ascii="Cambria" w:eastAsia="新細明體" w:hAnsi="Cambria"/>
      <w:sz w:val="36"/>
      <w:szCs w:val="36"/>
      <w:lang w:val="x-none" w:eastAsia="x-none"/>
    </w:rPr>
  </w:style>
  <w:style w:type="paragraph" w:styleId="9">
    <w:name w:val="heading 9"/>
    <w:basedOn w:val="a"/>
    <w:next w:val="a"/>
    <w:link w:val="90"/>
    <w:qFormat/>
    <w:rsid w:val="002C6FB1"/>
    <w:pPr>
      <w:keepNext/>
      <w:jc w:val="both"/>
      <w:outlineLvl w:val="8"/>
    </w:pPr>
    <w:rPr>
      <w:rFonts w:ascii="Cambria" w:eastAsia="新細明體"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locked/>
    <w:rsid w:val="00CE1B0E"/>
    <w:rPr>
      <w:rFonts w:ascii="Cambria" w:eastAsia="新細明體" w:hAnsi="Cambria" w:cs="Times New Roman"/>
      <w:b/>
      <w:bCs/>
      <w:kern w:val="52"/>
      <w:sz w:val="52"/>
      <w:szCs w:val="52"/>
    </w:rPr>
  </w:style>
  <w:style w:type="character" w:customStyle="1" w:styleId="20">
    <w:name w:val="標題 2 字元"/>
    <w:link w:val="2"/>
    <w:semiHidden/>
    <w:locked/>
    <w:rsid w:val="00CE1B0E"/>
    <w:rPr>
      <w:rFonts w:ascii="Cambria" w:eastAsia="新細明體" w:hAnsi="Cambria" w:cs="Times New Roman"/>
      <w:b/>
      <w:bCs/>
      <w:kern w:val="0"/>
      <w:sz w:val="48"/>
      <w:szCs w:val="48"/>
    </w:rPr>
  </w:style>
  <w:style w:type="character" w:customStyle="1" w:styleId="30">
    <w:name w:val="標題 3 字元"/>
    <w:link w:val="3"/>
    <w:semiHidden/>
    <w:locked/>
    <w:rsid w:val="00CE1B0E"/>
    <w:rPr>
      <w:rFonts w:ascii="Cambria" w:eastAsia="新細明體" w:hAnsi="Cambria" w:cs="Times New Roman"/>
      <w:b/>
      <w:bCs/>
      <w:kern w:val="0"/>
      <w:sz w:val="36"/>
      <w:szCs w:val="36"/>
    </w:rPr>
  </w:style>
  <w:style w:type="character" w:customStyle="1" w:styleId="40">
    <w:name w:val="標題 4 字元"/>
    <w:link w:val="4"/>
    <w:semiHidden/>
    <w:locked/>
    <w:rsid w:val="00CE1B0E"/>
    <w:rPr>
      <w:rFonts w:ascii="Cambria" w:eastAsia="新細明體" w:hAnsi="Cambria" w:cs="Times New Roman"/>
      <w:kern w:val="0"/>
      <w:sz w:val="36"/>
      <w:szCs w:val="36"/>
    </w:rPr>
  </w:style>
  <w:style w:type="character" w:customStyle="1" w:styleId="50">
    <w:name w:val="標題 5 字元"/>
    <w:link w:val="5"/>
    <w:semiHidden/>
    <w:locked/>
    <w:rsid w:val="00CE1B0E"/>
    <w:rPr>
      <w:rFonts w:ascii="Cambria" w:eastAsia="新細明體" w:hAnsi="Cambria" w:cs="Times New Roman"/>
      <w:b/>
      <w:bCs/>
      <w:kern w:val="0"/>
      <w:sz w:val="36"/>
      <w:szCs w:val="36"/>
    </w:rPr>
  </w:style>
  <w:style w:type="character" w:customStyle="1" w:styleId="60">
    <w:name w:val="標題 6 字元"/>
    <w:link w:val="6"/>
    <w:semiHidden/>
    <w:locked/>
    <w:rsid w:val="00CE1B0E"/>
    <w:rPr>
      <w:rFonts w:ascii="Cambria" w:eastAsia="新細明體" w:hAnsi="Cambria" w:cs="Times New Roman"/>
      <w:kern w:val="0"/>
      <w:sz w:val="36"/>
      <w:szCs w:val="36"/>
    </w:rPr>
  </w:style>
  <w:style w:type="character" w:customStyle="1" w:styleId="70">
    <w:name w:val="標題 7 字元"/>
    <w:link w:val="7"/>
    <w:semiHidden/>
    <w:locked/>
    <w:rsid w:val="00CE1B0E"/>
    <w:rPr>
      <w:rFonts w:ascii="Cambria" w:eastAsia="新細明體" w:hAnsi="Cambria" w:cs="Times New Roman"/>
      <w:b/>
      <w:bCs/>
      <w:kern w:val="0"/>
      <w:sz w:val="36"/>
      <w:szCs w:val="36"/>
    </w:rPr>
  </w:style>
  <w:style w:type="character" w:customStyle="1" w:styleId="80">
    <w:name w:val="標題 8 字元"/>
    <w:link w:val="8"/>
    <w:semiHidden/>
    <w:locked/>
    <w:rsid w:val="00CE1B0E"/>
    <w:rPr>
      <w:rFonts w:ascii="Cambria" w:eastAsia="新細明體" w:hAnsi="Cambria" w:cs="Times New Roman"/>
      <w:kern w:val="0"/>
      <w:sz w:val="36"/>
      <w:szCs w:val="36"/>
    </w:rPr>
  </w:style>
  <w:style w:type="character" w:customStyle="1" w:styleId="90">
    <w:name w:val="標題 9 字元"/>
    <w:link w:val="9"/>
    <w:semiHidden/>
    <w:locked/>
    <w:rsid w:val="00CE1B0E"/>
    <w:rPr>
      <w:rFonts w:ascii="Cambria" w:eastAsia="新細明體" w:hAnsi="Cambria" w:cs="Times New Roman"/>
      <w:kern w:val="0"/>
      <w:sz w:val="36"/>
      <w:szCs w:val="36"/>
    </w:rPr>
  </w:style>
  <w:style w:type="paragraph" w:styleId="a0">
    <w:name w:val="Normal Indent"/>
    <w:basedOn w:val="a"/>
    <w:rsid w:val="002C6FB1"/>
    <w:pPr>
      <w:ind w:left="480"/>
    </w:pPr>
  </w:style>
  <w:style w:type="paragraph" w:styleId="a4">
    <w:name w:val="header"/>
    <w:basedOn w:val="a"/>
    <w:link w:val="a5"/>
    <w:rsid w:val="002C6FB1"/>
    <w:pPr>
      <w:tabs>
        <w:tab w:val="center" w:pos="4320"/>
        <w:tab w:val="right" w:pos="8640"/>
      </w:tabs>
    </w:pPr>
    <w:rPr>
      <w:sz w:val="20"/>
      <w:lang w:val="x-none" w:eastAsia="x-none"/>
    </w:rPr>
  </w:style>
  <w:style w:type="character" w:customStyle="1" w:styleId="a5">
    <w:name w:val="頁首 字元"/>
    <w:link w:val="a4"/>
    <w:semiHidden/>
    <w:locked/>
    <w:rsid w:val="00CE1B0E"/>
    <w:rPr>
      <w:rFonts w:cs="Times New Roman"/>
      <w:kern w:val="0"/>
      <w:sz w:val="20"/>
      <w:szCs w:val="20"/>
    </w:rPr>
  </w:style>
  <w:style w:type="paragraph" w:styleId="a6">
    <w:name w:val="footer"/>
    <w:basedOn w:val="a"/>
    <w:link w:val="a7"/>
    <w:uiPriority w:val="99"/>
    <w:rsid w:val="002C6FB1"/>
    <w:pPr>
      <w:tabs>
        <w:tab w:val="center" w:pos="4320"/>
        <w:tab w:val="right" w:pos="8640"/>
      </w:tabs>
    </w:pPr>
    <w:rPr>
      <w:sz w:val="20"/>
      <w:lang w:val="x-none" w:eastAsia="x-none"/>
    </w:rPr>
  </w:style>
  <w:style w:type="character" w:customStyle="1" w:styleId="a7">
    <w:name w:val="頁尾 字元"/>
    <w:link w:val="a6"/>
    <w:uiPriority w:val="99"/>
    <w:locked/>
    <w:rsid w:val="00CE1B0E"/>
    <w:rPr>
      <w:rFonts w:cs="Times New Roman"/>
      <w:kern w:val="0"/>
      <w:sz w:val="20"/>
      <w:szCs w:val="20"/>
    </w:rPr>
  </w:style>
  <w:style w:type="paragraph" w:styleId="a8">
    <w:name w:val="Body Text Indent"/>
    <w:basedOn w:val="a"/>
    <w:link w:val="a9"/>
    <w:rsid w:val="002C6FB1"/>
    <w:pPr>
      <w:ind w:left="360" w:hangingChars="225" w:hanging="360"/>
      <w:jc w:val="both"/>
    </w:pPr>
    <w:rPr>
      <w:sz w:val="20"/>
      <w:lang w:val="x-none" w:eastAsia="x-none"/>
    </w:rPr>
  </w:style>
  <w:style w:type="character" w:customStyle="1" w:styleId="a9">
    <w:name w:val="本文縮排 字元"/>
    <w:link w:val="a8"/>
    <w:semiHidden/>
    <w:locked/>
    <w:rsid w:val="00CE1B0E"/>
    <w:rPr>
      <w:rFonts w:cs="Times New Roman"/>
      <w:kern w:val="0"/>
      <w:sz w:val="20"/>
      <w:szCs w:val="20"/>
    </w:rPr>
  </w:style>
  <w:style w:type="paragraph" w:styleId="21">
    <w:name w:val="Body Text Indent 2"/>
    <w:basedOn w:val="a"/>
    <w:link w:val="22"/>
    <w:rsid w:val="002C6FB1"/>
    <w:pPr>
      <w:tabs>
        <w:tab w:val="left" w:pos="720"/>
      </w:tabs>
      <w:ind w:left="720" w:hanging="720"/>
      <w:jc w:val="both"/>
    </w:pPr>
    <w:rPr>
      <w:sz w:val="20"/>
      <w:lang w:val="x-none" w:eastAsia="x-none"/>
    </w:rPr>
  </w:style>
  <w:style w:type="character" w:customStyle="1" w:styleId="22">
    <w:name w:val="本文縮排 2 字元"/>
    <w:link w:val="21"/>
    <w:semiHidden/>
    <w:locked/>
    <w:rsid w:val="00CE1B0E"/>
    <w:rPr>
      <w:rFonts w:cs="Times New Roman"/>
      <w:kern w:val="0"/>
      <w:sz w:val="20"/>
      <w:szCs w:val="20"/>
    </w:rPr>
  </w:style>
  <w:style w:type="paragraph" w:styleId="31">
    <w:name w:val="Body Text Indent 3"/>
    <w:basedOn w:val="a"/>
    <w:link w:val="32"/>
    <w:rsid w:val="002C6FB1"/>
    <w:pPr>
      <w:ind w:left="960" w:hanging="360"/>
      <w:jc w:val="both"/>
    </w:pPr>
    <w:rPr>
      <w:sz w:val="16"/>
      <w:szCs w:val="16"/>
      <w:lang w:val="x-none" w:eastAsia="x-none"/>
    </w:rPr>
  </w:style>
  <w:style w:type="character" w:customStyle="1" w:styleId="32">
    <w:name w:val="本文縮排 3 字元"/>
    <w:link w:val="31"/>
    <w:semiHidden/>
    <w:locked/>
    <w:rsid w:val="00CE1B0E"/>
    <w:rPr>
      <w:rFonts w:cs="Times New Roman"/>
      <w:kern w:val="0"/>
      <w:sz w:val="16"/>
      <w:szCs w:val="16"/>
    </w:rPr>
  </w:style>
  <w:style w:type="paragraph" w:styleId="aa">
    <w:name w:val="Title"/>
    <w:basedOn w:val="a"/>
    <w:link w:val="ab"/>
    <w:qFormat/>
    <w:rsid w:val="002C6FB1"/>
    <w:pPr>
      <w:jc w:val="center"/>
    </w:pPr>
    <w:rPr>
      <w:rFonts w:ascii="Cambria" w:eastAsia="新細明體" w:hAnsi="Cambria"/>
      <w:b/>
      <w:bCs/>
      <w:sz w:val="32"/>
      <w:szCs w:val="32"/>
      <w:lang w:val="x-none" w:eastAsia="x-none"/>
    </w:rPr>
  </w:style>
  <w:style w:type="character" w:customStyle="1" w:styleId="ab">
    <w:name w:val="標題 字元"/>
    <w:link w:val="aa"/>
    <w:locked/>
    <w:rsid w:val="00CE1B0E"/>
    <w:rPr>
      <w:rFonts w:ascii="Cambria" w:eastAsia="新細明體" w:hAnsi="Cambria" w:cs="Times New Roman"/>
      <w:b/>
      <w:bCs/>
      <w:kern w:val="0"/>
      <w:sz w:val="32"/>
      <w:szCs w:val="32"/>
    </w:rPr>
  </w:style>
  <w:style w:type="paragraph" w:styleId="ac">
    <w:name w:val="Body Text"/>
    <w:basedOn w:val="a"/>
    <w:link w:val="ad"/>
    <w:rsid w:val="002C6FB1"/>
    <w:rPr>
      <w:sz w:val="20"/>
      <w:lang w:val="x-none" w:eastAsia="x-none"/>
    </w:rPr>
  </w:style>
  <w:style w:type="character" w:customStyle="1" w:styleId="ad">
    <w:name w:val="本文 字元"/>
    <w:link w:val="ac"/>
    <w:semiHidden/>
    <w:locked/>
    <w:rsid w:val="00CE1B0E"/>
    <w:rPr>
      <w:rFonts w:cs="Times New Roman"/>
      <w:kern w:val="0"/>
      <w:sz w:val="20"/>
      <w:szCs w:val="20"/>
    </w:rPr>
  </w:style>
  <w:style w:type="paragraph" w:styleId="23">
    <w:name w:val="Body Text 2"/>
    <w:basedOn w:val="a"/>
    <w:link w:val="24"/>
    <w:rsid w:val="002C6FB1"/>
    <w:pPr>
      <w:tabs>
        <w:tab w:val="left" w:pos="1440"/>
      </w:tabs>
      <w:jc w:val="both"/>
    </w:pPr>
    <w:rPr>
      <w:sz w:val="20"/>
      <w:lang w:val="x-none" w:eastAsia="x-none"/>
    </w:rPr>
  </w:style>
  <w:style w:type="character" w:customStyle="1" w:styleId="24">
    <w:name w:val="本文 2 字元"/>
    <w:link w:val="23"/>
    <w:semiHidden/>
    <w:locked/>
    <w:rsid w:val="00CE1B0E"/>
    <w:rPr>
      <w:rFonts w:cs="Times New Roman"/>
      <w:kern w:val="0"/>
      <w:sz w:val="20"/>
      <w:szCs w:val="20"/>
    </w:rPr>
  </w:style>
  <w:style w:type="paragraph" w:styleId="33">
    <w:name w:val="Body Text 3"/>
    <w:basedOn w:val="a"/>
    <w:link w:val="34"/>
    <w:rsid w:val="002C6FB1"/>
    <w:pPr>
      <w:tabs>
        <w:tab w:val="left" w:pos="3060"/>
        <w:tab w:val="left" w:pos="10440"/>
        <w:tab w:val="left" w:pos="10980"/>
        <w:tab w:val="left" w:pos="14850"/>
      </w:tabs>
    </w:pPr>
    <w:rPr>
      <w:sz w:val="16"/>
      <w:szCs w:val="16"/>
      <w:lang w:val="x-none" w:eastAsia="x-none"/>
    </w:rPr>
  </w:style>
  <w:style w:type="character" w:customStyle="1" w:styleId="34">
    <w:name w:val="本文 3 字元"/>
    <w:link w:val="33"/>
    <w:semiHidden/>
    <w:locked/>
    <w:rsid w:val="00CE1B0E"/>
    <w:rPr>
      <w:rFonts w:cs="Times New Roman"/>
      <w:kern w:val="0"/>
      <w:sz w:val="16"/>
      <w:szCs w:val="16"/>
    </w:rPr>
  </w:style>
  <w:style w:type="paragraph" w:styleId="ae">
    <w:name w:val="Subtitle"/>
    <w:basedOn w:val="a"/>
    <w:link w:val="af"/>
    <w:qFormat/>
    <w:rsid w:val="002C6FB1"/>
    <w:pPr>
      <w:widowControl w:val="0"/>
      <w:overflowPunct/>
    </w:pPr>
    <w:rPr>
      <w:rFonts w:ascii="Cambria" w:eastAsia="新細明體" w:hAnsi="Cambria"/>
      <w:i/>
      <w:iCs/>
      <w:szCs w:val="24"/>
      <w:lang w:val="x-none" w:eastAsia="x-none"/>
    </w:rPr>
  </w:style>
  <w:style w:type="character" w:customStyle="1" w:styleId="af">
    <w:name w:val="副標題 字元"/>
    <w:link w:val="ae"/>
    <w:locked/>
    <w:rsid w:val="00CE1B0E"/>
    <w:rPr>
      <w:rFonts w:ascii="Cambria" w:eastAsia="新細明體" w:hAnsi="Cambria" w:cs="Times New Roman"/>
      <w:i/>
      <w:iCs/>
      <w:kern w:val="0"/>
      <w:sz w:val="24"/>
      <w:szCs w:val="24"/>
    </w:rPr>
  </w:style>
  <w:style w:type="paragraph" w:styleId="af0">
    <w:name w:val="caption"/>
    <w:basedOn w:val="a"/>
    <w:next w:val="a"/>
    <w:qFormat/>
    <w:rsid w:val="002C6FB1"/>
    <w:pPr>
      <w:tabs>
        <w:tab w:val="center" w:pos="13680"/>
      </w:tabs>
      <w:jc w:val="both"/>
    </w:pPr>
    <w:rPr>
      <w:sz w:val="20"/>
      <w:u w:val="single"/>
    </w:rPr>
  </w:style>
  <w:style w:type="paragraph" w:styleId="af1">
    <w:name w:val="Block Text"/>
    <w:basedOn w:val="a"/>
    <w:rsid w:val="002C6FB1"/>
    <w:pPr>
      <w:tabs>
        <w:tab w:val="left" w:pos="720"/>
        <w:tab w:val="left" w:pos="1560"/>
        <w:tab w:val="left" w:pos="8826"/>
      </w:tabs>
      <w:ind w:left="1560" w:right="-54" w:hanging="600"/>
      <w:jc w:val="both"/>
    </w:pPr>
    <w:rPr>
      <w:sz w:val="23"/>
    </w:rPr>
  </w:style>
  <w:style w:type="character" w:styleId="af2">
    <w:name w:val="Hyperlink"/>
    <w:rsid w:val="002C6FB1"/>
    <w:rPr>
      <w:rFonts w:cs="Times New Roman"/>
      <w:color w:val="0000FF"/>
      <w:u w:val="single"/>
    </w:rPr>
  </w:style>
  <w:style w:type="character" w:styleId="af3">
    <w:name w:val="FollowedHyperlink"/>
    <w:rsid w:val="002C6FB1"/>
    <w:rPr>
      <w:rFonts w:cs="Times New Roman"/>
      <w:color w:val="800080"/>
      <w:u w:val="single"/>
    </w:rPr>
  </w:style>
  <w:style w:type="table" w:styleId="af4">
    <w:name w:val="Table Grid"/>
    <w:basedOn w:val="a2"/>
    <w:uiPriority w:val="59"/>
    <w:rsid w:val="005A04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rsid w:val="008C5882"/>
    <w:pPr>
      <w:snapToGrid w:val="0"/>
    </w:pPr>
    <w:rPr>
      <w:sz w:val="20"/>
      <w:lang w:val="x-none" w:eastAsia="x-none"/>
    </w:rPr>
  </w:style>
  <w:style w:type="character" w:customStyle="1" w:styleId="af6">
    <w:name w:val="註腳文字 字元"/>
    <w:link w:val="af5"/>
    <w:locked/>
    <w:rsid w:val="00CE1B0E"/>
    <w:rPr>
      <w:rFonts w:cs="Times New Roman"/>
      <w:kern w:val="0"/>
      <w:sz w:val="20"/>
      <w:szCs w:val="20"/>
    </w:rPr>
  </w:style>
  <w:style w:type="character" w:styleId="af7">
    <w:name w:val="footnote reference"/>
    <w:rsid w:val="008C5882"/>
    <w:rPr>
      <w:rFonts w:cs="Times New Roman"/>
      <w:vertAlign w:val="superscript"/>
    </w:rPr>
  </w:style>
  <w:style w:type="character" w:styleId="af8">
    <w:name w:val="page number"/>
    <w:rsid w:val="007A29AF"/>
    <w:rPr>
      <w:rFonts w:cs="Times New Roman"/>
    </w:rPr>
  </w:style>
  <w:style w:type="paragraph" w:styleId="af9">
    <w:name w:val="Balloon Text"/>
    <w:basedOn w:val="a"/>
    <w:link w:val="afa"/>
    <w:semiHidden/>
    <w:rsid w:val="00356712"/>
    <w:rPr>
      <w:rFonts w:ascii="Cambria" w:eastAsia="新細明體" w:hAnsi="Cambria"/>
      <w:sz w:val="2"/>
      <w:lang w:val="x-none" w:eastAsia="x-none"/>
    </w:rPr>
  </w:style>
  <w:style w:type="character" w:customStyle="1" w:styleId="afa">
    <w:name w:val="註解方塊文字 字元"/>
    <w:link w:val="af9"/>
    <w:semiHidden/>
    <w:locked/>
    <w:rsid w:val="00CE1B0E"/>
    <w:rPr>
      <w:rFonts w:ascii="Cambria" w:eastAsia="新細明體" w:hAnsi="Cambria" w:cs="Times New Roman"/>
      <w:kern w:val="0"/>
      <w:sz w:val="2"/>
    </w:rPr>
  </w:style>
  <w:style w:type="paragraph" w:styleId="afb">
    <w:name w:val="Document Map"/>
    <w:basedOn w:val="a"/>
    <w:link w:val="afc"/>
    <w:semiHidden/>
    <w:rsid w:val="00090D69"/>
    <w:pPr>
      <w:shd w:val="clear" w:color="auto" w:fill="000080"/>
    </w:pPr>
    <w:rPr>
      <w:sz w:val="2"/>
      <w:lang w:val="x-none" w:eastAsia="x-none"/>
    </w:rPr>
  </w:style>
  <w:style w:type="character" w:customStyle="1" w:styleId="afc">
    <w:name w:val="文件引導模式 字元"/>
    <w:link w:val="afb"/>
    <w:semiHidden/>
    <w:locked/>
    <w:rsid w:val="00CE1B0E"/>
    <w:rPr>
      <w:rFonts w:cs="Times New Roman"/>
      <w:kern w:val="0"/>
      <w:sz w:val="2"/>
    </w:rPr>
  </w:style>
  <w:style w:type="paragraph" w:styleId="afd">
    <w:name w:val="List Paragraph"/>
    <w:aliases w:val="N Heading 1,Issue Action POC,3,POCG Table Text,Dot pt,F5 List Paragraph,List Paragraph Char Char Char,Indicator Text,Colorful List - Accent 11,Numbered Para 1,Bullet 1,Bullet Points,MAIN CONTENT,Normal numbered,List Paragraph2"/>
    <w:basedOn w:val="a"/>
    <w:link w:val="afe"/>
    <w:uiPriority w:val="34"/>
    <w:qFormat/>
    <w:rsid w:val="00DC30CF"/>
    <w:pPr>
      <w:ind w:leftChars="200" w:left="480"/>
    </w:pPr>
  </w:style>
  <w:style w:type="paragraph" w:customStyle="1" w:styleId="Default">
    <w:name w:val="Default"/>
    <w:rsid w:val="00764E86"/>
    <w:pPr>
      <w:widowControl w:val="0"/>
      <w:autoSpaceDE w:val="0"/>
      <w:autoSpaceDN w:val="0"/>
      <w:adjustRightInd w:val="0"/>
    </w:pPr>
    <w:rPr>
      <w:color w:val="000000"/>
      <w:sz w:val="24"/>
      <w:szCs w:val="24"/>
    </w:rPr>
  </w:style>
  <w:style w:type="paragraph" w:styleId="aff">
    <w:name w:val="Revision"/>
    <w:hidden/>
    <w:uiPriority w:val="99"/>
    <w:semiHidden/>
    <w:rsid w:val="003F5BD0"/>
    <w:rPr>
      <w:sz w:val="24"/>
    </w:rPr>
  </w:style>
  <w:style w:type="character" w:customStyle="1" w:styleId="afe">
    <w:name w:val="清單段落 字元"/>
    <w:aliases w:val="N Heading 1 字元,Issue Action POC 字元,3 字元,POCG Table Text 字元,Dot pt 字元,F5 List Paragraph 字元,List Paragraph Char Char Char 字元,Indicator Text 字元,Colorful List - Accent 11 字元,Numbered Para 1 字元,Bullet 1 字元,Bullet Points 字元,MAIN CONTENT 字元"/>
    <w:link w:val="afd"/>
    <w:uiPriority w:val="34"/>
    <w:rsid w:val="00154FD5"/>
    <w:rPr>
      <w:sz w:val="24"/>
    </w:rPr>
  </w:style>
  <w:style w:type="character" w:styleId="aff0">
    <w:name w:val="annotation reference"/>
    <w:basedOn w:val="a1"/>
    <w:semiHidden/>
    <w:unhideWhenUsed/>
    <w:locked/>
    <w:rsid w:val="006A6DBD"/>
    <w:rPr>
      <w:sz w:val="16"/>
      <w:szCs w:val="16"/>
    </w:rPr>
  </w:style>
  <w:style w:type="paragraph" w:styleId="aff1">
    <w:name w:val="annotation text"/>
    <w:basedOn w:val="a"/>
    <w:link w:val="aff2"/>
    <w:semiHidden/>
    <w:unhideWhenUsed/>
    <w:locked/>
    <w:rsid w:val="006A6DBD"/>
    <w:rPr>
      <w:sz w:val="20"/>
    </w:rPr>
  </w:style>
  <w:style w:type="character" w:customStyle="1" w:styleId="aff2">
    <w:name w:val="註解文字 字元"/>
    <w:basedOn w:val="a1"/>
    <w:link w:val="aff1"/>
    <w:semiHidden/>
    <w:rsid w:val="006A6DBD"/>
  </w:style>
  <w:style w:type="paragraph" w:styleId="aff3">
    <w:name w:val="annotation subject"/>
    <w:basedOn w:val="aff1"/>
    <w:next w:val="aff1"/>
    <w:link w:val="aff4"/>
    <w:semiHidden/>
    <w:unhideWhenUsed/>
    <w:locked/>
    <w:rsid w:val="006A6DBD"/>
    <w:rPr>
      <w:b/>
      <w:bCs/>
    </w:rPr>
  </w:style>
  <w:style w:type="character" w:customStyle="1" w:styleId="aff4">
    <w:name w:val="註解主旨 字元"/>
    <w:basedOn w:val="aff2"/>
    <w:link w:val="aff3"/>
    <w:semiHidden/>
    <w:rsid w:val="006A6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kfansiu\Documents\5_Fee%20revision\Draft%20CM%20on%202016-17%20KG%20Fee%20Revision%20(Eng).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F2BC41DF00774FB328B63FA6C1A9FA" ma:contentTypeVersion="16" ma:contentTypeDescription="Create a new document." ma:contentTypeScope="" ma:versionID="aeada803622e69c1f869910bed03d12d">
  <xsd:schema xmlns:xsd="http://www.w3.org/2001/XMLSchema" xmlns:xs="http://www.w3.org/2001/XMLSchema" xmlns:p="http://schemas.microsoft.com/office/2006/metadata/properties" xmlns:ns3="36a3c266-a380-481c-9b86-7d55e18dd3b5" xmlns:ns4="d68c19ee-81f9-4927-9986-aaf10f2e3ae5" targetNamespace="http://schemas.microsoft.com/office/2006/metadata/properties" ma:root="true" ma:fieldsID="c01d4f5f51a4fb70634322ec11e5a538" ns3:_="" ns4:_="">
    <xsd:import namespace="36a3c266-a380-481c-9b86-7d55e18dd3b5"/>
    <xsd:import namespace="d68c19ee-81f9-4927-9986-aaf10f2e3a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3c266-a380-481c-9b86-7d55e18dd3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c19ee-81f9-4927-9986-aaf10f2e3a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68c19ee-81f9-4927-9986-aaf10f2e3ae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8EF95-1A54-4E17-B074-6FEF2556692F}">
  <ds:schemaRefs>
    <ds:schemaRef ds:uri="http://schemas.microsoft.com/sharepoint/v3/contenttype/forms"/>
  </ds:schemaRefs>
</ds:datastoreItem>
</file>

<file path=customXml/itemProps2.xml><?xml version="1.0" encoding="utf-8"?>
<ds:datastoreItem xmlns:ds="http://schemas.openxmlformats.org/officeDocument/2006/customXml" ds:itemID="{F1260D37-52FE-4D5C-A252-08E3D366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3c266-a380-481c-9b86-7d55e18dd3b5"/>
    <ds:schemaRef ds:uri="d68c19ee-81f9-4927-9986-aaf10f2e3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F9E6D-CB3E-402E-A9CD-404747A68EFC}">
  <ds:schemaRefs>
    <ds:schemaRef ds:uri="http://schemas.microsoft.com/office/2006/metadata/properties"/>
    <ds:schemaRef ds:uri="http://schemas.microsoft.com/office/infopath/2007/PartnerControls"/>
    <ds:schemaRef ds:uri="d68c19ee-81f9-4927-9986-aaf10f2e3ae5"/>
  </ds:schemaRefs>
</ds:datastoreItem>
</file>

<file path=customXml/itemProps4.xml><?xml version="1.0" encoding="utf-8"?>
<ds:datastoreItem xmlns:ds="http://schemas.openxmlformats.org/officeDocument/2006/customXml" ds:itemID="{894A806C-542D-4B1C-8A15-031F2D43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CM on 2016-17 KG Fee Revision (Eng).dotx</Template>
  <TotalTime>4</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Ref : EDB(KGA)/KE/3/1</vt:lpstr>
    </vt:vector>
  </TitlesOfParts>
  <Company>Hewlett-Packard Company</Company>
  <LinksUpToDate>false</LinksUpToDate>
  <CharactersWithSpaces>3590</CharactersWithSpaces>
  <SharedDoc>false</SharedDoc>
  <HLinks>
    <vt:vector size="12" baseType="variant">
      <vt:variant>
        <vt:i4>2162745</vt:i4>
      </vt:variant>
      <vt:variant>
        <vt:i4>3</vt:i4>
      </vt:variant>
      <vt:variant>
        <vt:i4>0</vt:i4>
      </vt:variant>
      <vt:variant>
        <vt:i4>5</vt:i4>
      </vt:variant>
      <vt:variant>
        <vt:lpwstr>http://www.labour.gov.hk/eng/public/wcp/ConciseGuide/10.pdf</vt:lpwstr>
      </vt:variant>
      <vt:variant>
        <vt:lpwstr/>
      </vt:variant>
      <vt:variant>
        <vt:i4>7536725</vt:i4>
      </vt:variant>
      <vt:variant>
        <vt:i4>0</vt:i4>
      </vt:variant>
      <vt:variant>
        <vt:i4>0</vt:i4>
      </vt:variant>
      <vt:variant>
        <vt:i4>5</vt:i4>
      </vt:variant>
      <vt:variant>
        <vt:lpwstr>http://www.edb.gov.hk/attachment/en/edu-system/preprimary-kindergarten/preprimary-voucher/schedules_edbcmXXXX(e).xlsx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 EDB(KGA)/KE/3/1</dc:title>
  <dc:subject/>
  <dc:creator>CHAN SIU, Suk-fan</dc:creator>
  <cp:keywords/>
  <dc:description/>
  <cp:lastModifiedBy>TO, Yuet-heng</cp:lastModifiedBy>
  <cp:revision>3</cp:revision>
  <cp:lastPrinted>2023-12-01T01:30:00Z</cp:lastPrinted>
  <dcterms:created xsi:type="dcterms:W3CDTF">2024-02-09T07:26:00Z</dcterms:created>
  <dcterms:modified xsi:type="dcterms:W3CDTF">2024-02-09T07:29:00Z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0x0101006CF2BC41DF00774FB328B63FA6C1A9FA</vt:lpwstr>
  </property>
</Properties>
</file>